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0B" w:rsidRPr="00E0751F" w:rsidRDefault="0055360B" w:rsidP="00E0751F">
      <w:pPr>
        <w:spacing w:after="0" w:line="240" w:lineRule="auto"/>
        <w:ind w:right="-1"/>
        <w:jc w:val="right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4.2pt;margin-top:-31.2pt;width:45pt;height:57pt;z-index:251658240;visibility:visible;mso-wrap-distance-left:504.05pt;mso-wrap-distance-right:504.05pt;mso-position-horizontal-relative:margin">
            <v:imagedata r:id="rId6" o:title="" gain="126031f"/>
            <w10:wrap type="topAndBottom" anchorx="margin"/>
          </v:shape>
        </w:pict>
      </w:r>
    </w:p>
    <w:p w:rsidR="0055360B" w:rsidRPr="00E0751F" w:rsidRDefault="0055360B" w:rsidP="00E0751F">
      <w:pPr>
        <w:pStyle w:val="Heading5"/>
        <w:ind w:left="0" w:right="-469" w:firstLine="0"/>
        <w:rPr>
          <w:szCs w:val="40"/>
        </w:rPr>
      </w:pPr>
      <w:r w:rsidRPr="00E0751F">
        <w:rPr>
          <w:szCs w:val="40"/>
        </w:rPr>
        <w:t>ДУМА НИЖНЕВАРТОВСКОГО РАЙОНА</w:t>
      </w:r>
    </w:p>
    <w:p w:rsidR="0055360B" w:rsidRPr="00E0751F" w:rsidRDefault="0055360B" w:rsidP="00E0751F">
      <w:pPr>
        <w:jc w:val="center"/>
        <w:rPr>
          <w:rFonts w:ascii="Times New Roman" w:hAnsi="Times New Roman"/>
          <w:b/>
          <w:sz w:val="24"/>
          <w:szCs w:val="24"/>
        </w:rPr>
      </w:pPr>
      <w:r w:rsidRPr="00E0751F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55360B" w:rsidRDefault="0055360B" w:rsidP="00E0751F">
      <w:pPr>
        <w:spacing w:after="0" w:line="240" w:lineRule="auto"/>
        <w:ind w:right="-471"/>
        <w:jc w:val="center"/>
        <w:rPr>
          <w:rFonts w:ascii="Times New Roman" w:hAnsi="Times New Roman"/>
          <w:b/>
          <w:bCs/>
          <w:sz w:val="40"/>
          <w:szCs w:val="40"/>
        </w:rPr>
      </w:pPr>
      <w:r w:rsidRPr="00E0751F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55360B" w:rsidRPr="00E0751F" w:rsidRDefault="0055360B" w:rsidP="00E0751F">
      <w:pPr>
        <w:spacing w:after="0" w:line="240" w:lineRule="auto"/>
        <w:ind w:right="-47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55360B" w:rsidRPr="006B6317" w:rsidTr="00E40C60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5360B" w:rsidRPr="006B6317" w:rsidRDefault="0055360B" w:rsidP="00E0751F">
            <w:pPr>
              <w:spacing w:after="0" w:line="240" w:lineRule="auto"/>
              <w:ind w:right="-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17">
              <w:rPr>
                <w:rFonts w:ascii="Times New Roman" w:hAnsi="Times New Roman"/>
                <w:sz w:val="24"/>
                <w:szCs w:val="24"/>
              </w:rPr>
              <w:t>от 03.12.2013</w:t>
            </w:r>
          </w:p>
          <w:p w:rsidR="0055360B" w:rsidRPr="006B6317" w:rsidRDefault="0055360B" w:rsidP="00E0751F">
            <w:pPr>
              <w:spacing w:after="0" w:line="240" w:lineRule="auto"/>
              <w:ind w:right="-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17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5360B" w:rsidRPr="006B6317" w:rsidRDefault="0055360B" w:rsidP="00E0751F">
            <w:pPr>
              <w:spacing w:after="0" w:line="240" w:lineRule="auto"/>
              <w:ind w:left="540" w:right="-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№ 409         </w:t>
            </w:r>
          </w:p>
        </w:tc>
      </w:tr>
    </w:tbl>
    <w:p w:rsidR="0055360B" w:rsidRPr="00E0751F" w:rsidRDefault="005536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360B" w:rsidRDefault="0055360B" w:rsidP="00E0751F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нор</w:t>
      </w:r>
      <w:r>
        <w:rPr>
          <w:rFonts w:ascii="Times New Roman" w:hAnsi="Times New Roman"/>
          <w:sz w:val="28"/>
          <w:szCs w:val="28"/>
        </w:rPr>
        <w:softHyphen/>
        <w:t>мативных правовых актов и проектов нормативных правовых актов Думы района, главы района</w:t>
      </w:r>
    </w:p>
    <w:p w:rsidR="0055360B" w:rsidRPr="00E0751F" w:rsidRDefault="00553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55360B" w:rsidRDefault="0055360B" w:rsidP="00E0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E0751F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E0751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/>
            <w:sz w:val="28"/>
            <w:szCs w:val="28"/>
          </w:rPr>
          <w:t>закона</w:t>
        </w:r>
        <w:r w:rsidRPr="00E0751F">
          <w:rPr>
            <w:rFonts w:ascii="Times New Roman" w:hAnsi="Times New Roman"/>
            <w:sz w:val="28"/>
            <w:szCs w:val="28"/>
          </w:rPr>
          <w:t>м</w:t>
        </w:r>
      </w:hyperlink>
      <w:r>
        <w:rPr>
          <w:rFonts w:ascii="Times New Roman" w:hAnsi="Times New Roman"/>
          <w:sz w:val="28"/>
          <w:szCs w:val="28"/>
        </w:rPr>
        <w:t>и от 25.12.2008 № 273-ФЗ «О противодействии коррупции»</w:t>
      </w:r>
      <w:r w:rsidRPr="00E075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17.07.2009 № 172-ФЗ «</w:t>
      </w:r>
      <w:r w:rsidRPr="00E0751F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 xml:space="preserve">ктов нормативных правовых актов»,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Pr="002D1F27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2D1F27">
        <w:rPr>
          <w:rFonts w:ascii="Times New Roman" w:hAnsi="Times New Roman"/>
          <w:sz w:val="28"/>
          <w:szCs w:val="28"/>
        </w:rPr>
        <w:t xml:space="preserve"> </w:t>
      </w:r>
      <w:r w:rsidRPr="00E0751F">
        <w:rPr>
          <w:rFonts w:ascii="Times New Roman" w:hAnsi="Times New Roman"/>
          <w:sz w:val="28"/>
          <w:szCs w:val="28"/>
        </w:rPr>
        <w:t>Правительства Росс</w:t>
      </w:r>
      <w:r>
        <w:rPr>
          <w:rFonts w:ascii="Times New Roman" w:hAnsi="Times New Roman"/>
          <w:sz w:val="28"/>
          <w:szCs w:val="28"/>
        </w:rPr>
        <w:t xml:space="preserve">ийской Федерации от 26.02.2010 </w:t>
      </w:r>
    </w:p>
    <w:p w:rsidR="0055360B" w:rsidRDefault="0055360B" w:rsidP="002D1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96 «</w:t>
      </w:r>
      <w:r w:rsidRPr="00E0751F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E0751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D1F27">
          <w:rPr>
            <w:rFonts w:ascii="Times New Roman" w:hAnsi="Times New Roman"/>
            <w:sz w:val="28"/>
            <w:szCs w:val="28"/>
          </w:rPr>
          <w:t>частью 3 статьи 5</w:t>
        </w:r>
      </w:hyperlink>
      <w:r w:rsidRPr="00E0751F">
        <w:rPr>
          <w:rFonts w:ascii="Times New Roman" w:hAnsi="Times New Roman"/>
          <w:sz w:val="28"/>
          <w:szCs w:val="28"/>
        </w:rPr>
        <w:t xml:space="preserve"> Закона Ханты-Мансийского автономно</w:t>
      </w:r>
      <w:r>
        <w:rPr>
          <w:rFonts w:ascii="Times New Roman" w:hAnsi="Times New Roman"/>
          <w:sz w:val="28"/>
          <w:szCs w:val="28"/>
        </w:rPr>
        <w:t>го округа - Югры от 25.09.2008 № 86-оз «</w:t>
      </w:r>
      <w:r w:rsidRPr="00E0751F">
        <w:rPr>
          <w:rFonts w:ascii="Times New Roman" w:hAnsi="Times New Roman"/>
          <w:sz w:val="28"/>
          <w:szCs w:val="28"/>
        </w:rPr>
        <w:t>О мерах по противодействию коррупции в Ханты-Манс</w:t>
      </w:r>
      <w:r>
        <w:rPr>
          <w:rFonts w:ascii="Times New Roman" w:hAnsi="Times New Roman"/>
          <w:sz w:val="28"/>
          <w:szCs w:val="28"/>
        </w:rPr>
        <w:t>ийском автономном округе – Югре»</w:t>
      </w:r>
      <w:r w:rsidRPr="00E0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Губернатора Ханты-Мансийского автономного округа– Югры от 08.12.2011 № 175 «О Порядке проведения антикоррупционной экспертизы нормативных правовых актов Ханты-Мансийского автономного округа – Югры и проектов нормативных правовых актов Ханты-Мансийского автономного округа – Югры и признании утратившими силу некоторых постановлений Губернатора Ханты-Мансийского автономного округа – Югры»:</w:t>
      </w:r>
    </w:p>
    <w:p w:rsidR="0055360B" w:rsidRPr="00E0751F" w:rsidRDefault="0055360B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60B" w:rsidRPr="00B276FE" w:rsidRDefault="0055360B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FE">
        <w:rPr>
          <w:rFonts w:ascii="Times New Roman" w:hAnsi="Times New Roman"/>
          <w:sz w:val="28"/>
          <w:szCs w:val="28"/>
        </w:rPr>
        <w:t xml:space="preserve">1. Утвердить </w:t>
      </w:r>
      <w:hyperlink w:anchor="Par28" w:history="1">
        <w:r w:rsidRPr="00B276FE">
          <w:rPr>
            <w:rFonts w:ascii="Times New Roman" w:hAnsi="Times New Roman"/>
            <w:sz w:val="28"/>
            <w:szCs w:val="28"/>
          </w:rPr>
          <w:t>Порядок</w:t>
        </w:r>
      </w:hyperlink>
      <w:r w:rsidRPr="00B276FE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Думы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B276FE">
        <w:rPr>
          <w:rFonts w:ascii="Times New Roman" w:hAnsi="Times New Roman"/>
          <w:sz w:val="28"/>
          <w:szCs w:val="28"/>
        </w:rPr>
        <w:t xml:space="preserve">, главы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B276FE">
        <w:rPr>
          <w:rFonts w:ascii="Times New Roman" w:hAnsi="Times New Roman"/>
          <w:sz w:val="28"/>
          <w:szCs w:val="28"/>
        </w:rPr>
        <w:t>согласно приложению.</w:t>
      </w:r>
    </w:p>
    <w:p w:rsidR="0055360B" w:rsidRDefault="0055360B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опубликовать в районной газете «Новости Приобья».</w:t>
      </w:r>
    </w:p>
    <w:p w:rsidR="0055360B" w:rsidRDefault="0055360B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55360B" w:rsidRDefault="0055360B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60B" w:rsidRPr="00B276FE" w:rsidRDefault="0055360B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решения возложить на заместителя председателя Думы района О.Г. Дурову и постоянную комиссию по законности, правопорядку, народностям Севера и охране природы Думы района (Н.Г. Мельник).</w:t>
      </w:r>
    </w:p>
    <w:p w:rsidR="0055360B" w:rsidRDefault="00553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Default="00553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Pr="00B276FE" w:rsidRDefault="0055360B" w:rsidP="00B276FE">
      <w:pPr>
        <w:widowControl w:val="0"/>
        <w:tabs>
          <w:tab w:val="left" w:pos="8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А.П. Пащенко</w:t>
      </w:r>
      <w:bookmarkStart w:id="1" w:name="Par24"/>
      <w:bookmarkEnd w:id="1"/>
    </w:p>
    <w:p w:rsidR="0055360B" w:rsidRDefault="0055360B" w:rsidP="00B276FE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</w:p>
    <w:p w:rsidR="0055360B" w:rsidRDefault="0055360B" w:rsidP="00B276FE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района</w:t>
      </w:r>
    </w:p>
    <w:p w:rsidR="0055360B" w:rsidRDefault="0055360B" w:rsidP="00B276FE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03.12.2013 № 409</w:t>
      </w:r>
    </w:p>
    <w:p w:rsidR="0055360B" w:rsidRPr="00B276FE" w:rsidRDefault="0055360B" w:rsidP="00B27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Default="0055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5360B" w:rsidRDefault="0055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антикоррупционной экспертизы </w:t>
      </w:r>
    </w:p>
    <w:p w:rsidR="0055360B" w:rsidRPr="00B276FE" w:rsidRDefault="0055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нормативных правовых актов и проектов нормативных правовых актов Думы района, главы района</w:t>
      </w:r>
    </w:p>
    <w:p w:rsidR="0055360B" w:rsidRPr="00B276FE" w:rsidRDefault="0055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60B" w:rsidRDefault="0055360B" w:rsidP="0082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" w:name="Par34"/>
      <w:bookmarkEnd w:id="2"/>
      <w:r w:rsidRPr="008210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103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5360B" w:rsidRPr="00821031" w:rsidRDefault="0055360B" w:rsidP="0082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5360B" w:rsidRPr="00B276FE" w:rsidRDefault="0055360B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B276FE">
        <w:rPr>
          <w:rFonts w:ascii="Times New Roman" w:hAnsi="Times New Roman"/>
          <w:sz w:val="28"/>
          <w:szCs w:val="28"/>
        </w:rPr>
        <w:t xml:space="preserve"> Настоящий Порядок проведения антикоррупционной экспертизы нормативных правовых актов и проектов нормативных правовых актов Думы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B276FE">
        <w:rPr>
          <w:rFonts w:ascii="Times New Roman" w:hAnsi="Times New Roman"/>
          <w:sz w:val="28"/>
          <w:szCs w:val="28"/>
        </w:rPr>
        <w:t xml:space="preserve">, главы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B276F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B276FE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 xml:space="preserve">) определяет правила </w:t>
      </w:r>
      <w:r w:rsidRPr="00B276FE">
        <w:rPr>
          <w:rFonts w:ascii="Times New Roman" w:hAnsi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Думы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B276FE">
        <w:rPr>
          <w:rFonts w:ascii="Times New Roman" w:hAnsi="Times New Roman"/>
          <w:sz w:val="28"/>
          <w:szCs w:val="28"/>
        </w:rPr>
        <w:t>, главы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B276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Думе района </w:t>
      </w:r>
      <w:r w:rsidRPr="00B276FE">
        <w:rPr>
          <w:rFonts w:ascii="Times New Roman" w:hAnsi="Times New Roman"/>
          <w:sz w:val="28"/>
          <w:szCs w:val="28"/>
        </w:rPr>
        <w:t>в целях выявления в них коррупциогенных фактор</w:t>
      </w:r>
      <w:r>
        <w:rPr>
          <w:rFonts w:ascii="Times New Roman" w:hAnsi="Times New Roman"/>
          <w:sz w:val="28"/>
          <w:szCs w:val="28"/>
        </w:rPr>
        <w:t>ов и их последующего устранения (далее – антикоррупционная экспертиза).</w:t>
      </w:r>
    </w:p>
    <w:p w:rsidR="0055360B" w:rsidRPr="00BD0B2D" w:rsidRDefault="0055360B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7"/>
      <w:bookmarkEnd w:id="3"/>
      <w:r>
        <w:rPr>
          <w:rFonts w:ascii="Times New Roman" w:hAnsi="Times New Roman"/>
          <w:sz w:val="28"/>
          <w:szCs w:val="28"/>
        </w:rPr>
        <w:t>1.</w:t>
      </w:r>
      <w:r w:rsidRPr="00BD0B2D">
        <w:rPr>
          <w:rFonts w:ascii="Times New Roman" w:hAnsi="Times New Roman"/>
          <w:sz w:val="28"/>
          <w:szCs w:val="28"/>
        </w:rPr>
        <w:t xml:space="preserve">2. Антикоррупционная экспертиза проводится в соответствии с настоящим Порядком, </w:t>
      </w:r>
      <w:hyperlink r:id="rId10" w:history="1">
        <w:r w:rsidRPr="00BD0B2D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BD0B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установленной п</w:t>
      </w:r>
      <w:r w:rsidRPr="00BD0B2D">
        <w:rPr>
          <w:rFonts w:ascii="Times New Roman" w:hAnsi="Times New Roman"/>
          <w:sz w:val="28"/>
          <w:szCs w:val="28"/>
        </w:rPr>
        <w:t>остановлением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26.02.2010 № 96 «</w:t>
      </w:r>
      <w:r w:rsidRPr="00BD0B2D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BD0B2D">
        <w:rPr>
          <w:rFonts w:ascii="Times New Roman" w:hAnsi="Times New Roman"/>
          <w:sz w:val="28"/>
          <w:szCs w:val="28"/>
        </w:rPr>
        <w:t>, в отношении:</w:t>
      </w:r>
    </w:p>
    <w:p w:rsidR="0055360B" w:rsidRPr="00BD0B2D" w:rsidRDefault="0055360B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0B2D">
        <w:rPr>
          <w:rFonts w:ascii="Times New Roman" w:hAnsi="Times New Roman"/>
          <w:sz w:val="28"/>
          <w:szCs w:val="28"/>
        </w:rPr>
        <w:t>роектов</w:t>
      </w:r>
      <w:r>
        <w:rPr>
          <w:rFonts w:ascii="Times New Roman" w:hAnsi="Times New Roman"/>
          <w:sz w:val="28"/>
          <w:szCs w:val="28"/>
        </w:rPr>
        <w:t xml:space="preserve"> решений Думы района</w:t>
      </w:r>
      <w:r w:rsidRPr="00BD0B2D">
        <w:rPr>
          <w:rFonts w:ascii="Times New Roman" w:hAnsi="Times New Roman"/>
          <w:sz w:val="28"/>
          <w:szCs w:val="28"/>
        </w:rPr>
        <w:t>, проектов постановлений</w:t>
      </w:r>
      <w:r>
        <w:rPr>
          <w:rFonts w:ascii="Times New Roman" w:hAnsi="Times New Roman"/>
          <w:sz w:val="28"/>
          <w:szCs w:val="28"/>
        </w:rPr>
        <w:t>, распоряжений главы района</w:t>
      </w:r>
      <w:r w:rsidRPr="00BD0B2D">
        <w:rPr>
          <w:rFonts w:ascii="Times New Roman" w:hAnsi="Times New Roman"/>
          <w:sz w:val="28"/>
          <w:szCs w:val="28"/>
        </w:rPr>
        <w:t>, имеющих нормативный правовой характер (далее - проекты нормативных правовых актов), - при проведении правовой экспертизы на стадии их подготовки;</w:t>
      </w:r>
    </w:p>
    <w:p w:rsidR="0055360B" w:rsidRPr="00BD0B2D" w:rsidRDefault="0055360B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Думы района</w:t>
      </w:r>
      <w:r w:rsidRPr="00BD0B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постановлений, распоряжений главы района, </w:t>
      </w:r>
      <w:r w:rsidRPr="00BD0B2D">
        <w:rPr>
          <w:rFonts w:ascii="Times New Roman" w:hAnsi="Times New Roman"/>
          <w:sz w:val="28"/>
          <w:szCs w:val="28"/>
        </w:rPr>
        <w:t>имеющих нормативный правовой характер (далее - нормативные правовые акты), - при мониторинге их правоприменения.</w:t>
      </w:r>
    </w:p>
    <w:p w:rsidR="0055360B" w:rsidRPr="00BD0B2D" w:rsidRDefault="0055360B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D0B2D">
        <w:rPr>
          <w:rFonts w:ascii="Times New Roman" w:hAnsi="Times New Roman"/>
          <w:sz w:val="28"/>
          <w:szCs w:val="28"/>
        </w:rPr>
        <w:t>Антикоррупционная экспертиза не проводится в отношении отмененных или утративших силу нормативных правовых актов.</w:t>
      </w:r>
    </w:p>
    <w:p w:rsidR="0055360B" w:rsidRDefault="0055360B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Независимая антикоррупционная экспертиза нормативных правовых актов и проектов нормативных правовых актов проводится в порядке, предусмотренном нормативными правовыми актами Российской Федерации (далее – независимая антикоррупционная экспертиза).</w:t>
      </w:r>
    </w:p>
    <w:p w:rsidR="0055360B" w:rsidRPr="00821031" w:rsidRDefault="0055360B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821031">
        <w:rPr>
          <w:rFonts w:ascii="Times New Roman" w:hAnsi="Times New Roman"/>
          <w:sz w:val="28"/>
          <w:szCs w:val="28"/>
        </w:rPr>
        <w:t>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55360B" w:rsidRDefault="0055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E4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0C6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40C60">
        <w:rPr>
          <w:rFonts w:ascii="Times New Roman" w:hAnsi="Times New Roman"/>
          <w:b/>
          <w:sz w:val="28"/>
          <w:szCs w:val="28"/>
        </w:rPr>
        <w:t xml:space="preserve">. Антикоррупционная экспертиза проектов </w:t>
      </w:r>
    </w:p>
    <w:p w:rsidR="0055360B" w:rsidRPr="00E40C60" w:rsidRDefault="0055360B" w:rsidP="00E4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0C60">
        <w:rPr>
          <w:rFonts w:ascii="Times New Roman" w:hAnsi="Times New Roman"/>
          <w:b/>
          <w:sz w:val="28"/>
          <w:szCs w:val="28"/>
        </w:rPr>
        <w:t>нормативных правовых актов</w:t>
      </w:r>
    </w:p>
    <w:p w:rsidR="0055360B" w:rsidRDefault="0055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60B" w:rsidRPr="00E40C60" w:rsidRDefault="0055360B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40C60">
        <w:rPr>
          <w:rFonts w:ascii="Times New Roman" w:hAnsi="Times New Roman"/>
          <w:sz w:val="28"/>
          <w:szCs w:val="28"/>
        </w:rPr>
        <w:t>2.1. Антикоррупционная экспертиза проектов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C60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организационно-правовым отделом </w:t>
      </w:r>
      <w:r w:rsidRPr="00E40C60">
        <w:rPr>
          <w:rFonts w:ascii="Times New Roman" w:hAnsi="Times New Roman"/>
          <w:sz w:val="28"/>
          <w:szCs w:val="28"/>
        </w:rPr>
        <w:t>Думы района.</w:t>
      </w:r>
    </w:p>
    <w:p w:rsidR="0055360B" w:rsidRPr="00E40C60" w:rsidRDefault="0055360B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C60">
        <w:rPr>
          <w:rFonts w:ascii="Times New Roman" w:hAnsi="Times New Roman"/>
          <w:sz w:val="28"/>
          <w:szCs w:val="28"/>
        </w:rPr>
        <w:t xml:space="preserve">2.2. Проекты нормативных правовых актов, подготовленные в качестве правотворческой инициативы главы администрации района, вносятся </w:t>
      </w:r>
      <w:r>
        <w:rPr>
          <w:rFonts w:ascii="Times New Roman" w:hAnsi="Times New Roman"/>
          <w:sz w:val="28"/>
          <w:szCs w:val="28"/>
        </w:rPr>
        <w:t xml:space="preserve">в Думу района </w:t>
      </w:r>
      <w:r w:rsidRPr="00E40C60">
        <w:rPr>
          <w:rFonts w:ascii="Times New Roman" w:hAnsi="Times New Roman"/>
          <w:sz w:val="28"/>
          <w:szCs w:val="28"/>
        </w:rPr>
        <w:t>с результатами антикоррупционной экспертизы, проведенной в порядке, установленном администрацией района.</w:t>
      </w:r>
    </w:p>
    <w:p w:rsidR="0055360B" w:rsidRDefault="0055360B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если проект нормативного правового акта признан нормативным, специалистом организационно-правового отдела Думы района (далее – специалист) проводится антикоррупционная экспертиза с заполнением юридической </w:t>
      </w:r>
      <w:hyperlink r:id="rId11" w:history="1">
        <w:r w:rsidRPr="003B1CE3">
          <w:rPr>
            <w:rFonts w:ascii="Times New Roman" w:hAnsi="Times New Roman"/>
            <w:sz w:val="28"/>
            <w:szCs w:val="28"/>
          </w:rPr>
          <w:t>карточки</w:t>
        </w:r>
      </w:hyperlink>
      <w:r>
        <w:rPr>
          <w:rFonts w:ascii="Times New Roman" w:hAnsi="Times New Roman"/>
          <w:sz w:val="28"/>
          <w:szCs w:val="28"/>
        </w:rPr>
        <w:t xml:space="preserve"> (приложение 1 к Порядку), расположенной на оборотной стороне листа согласования к проекту нормативного правового акта, с указанием фамилии, имени, отчества специалиста, осуществляющего антикоррупционную экспертизу, его подписи и даты.</w:t>
      </w:r>
    </w:p>
    <w:p w:rsidR="0055360B" w:rsidRDefault="0055360B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проект нормативного правового акта не признан нормативным, антикоррупционная экспертиза не проводится, юридическая карточка заполняется частично (строки «Отнесение правового акта к НПА» - в обязательном порядке, «Размещение в правовой системе Консультант Плюс» - при необходимости).</w:t>
      </w:r>
    </w:p>
    <w:p w:rsidR="0055360B" w:rsidRDefault="0055360B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случае отсутствия коррупциогенных факторов в проекте нормативного правового акта, являющегося нормативным, заключение об антикоррупционной экспертизе не составляется, а в юридической карточке листа согласования к проекту нормативного правового акта специалистом ставится отметка «Коррупциогенные факторы не выявлены».</w:t>
      </w:r>
    </w:p>
    <w:p w:rsidR="0055360B" w:rsidRDefault="0055360B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В случае выявления в проекте нормативного правового акта коррупциогенных факторов специалистом ставится соответствующая отметка в юридической карточке и готовится </w:t>
      </w:r>
      <w:hyperlink r:id="rId12" w:history="1">
        <w:r w:rsidRPr="003D1BED">
          <w:rPr>
            <w:rFonts w:ascii="Times New Roman" w:hAnsi="Times New Roman"/>
            <w:sz w:val="28"/>
            <w:szCs w:val="28"/>
          </w:rPr>
          <w:t>заключение</w:t>
        </w:r>
      </w:hyperlink>
      <w:r>
        <w:rPr>
          <w:rFonts w:ascii="Times New Roman" w:hAnsi="Times New Roman"/>
          <w:sz w:val="28"/>
          <w:szCs w:val="28"/>
        </w:rPr>
        <w:t xml:space="preserve"> о проведении антикоррупционной экспертизы на отдельном листе в соответствии с приложением 2 к Порядку. </w:t>
      </w:r>
    </w:p>
    <w:p w:rsidR="0055360B" w:rsidRPr="00E40C60" w:rsidRDefault="0055360B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Выявленные в проекте нормативного правового акта коррупциогенные факторы устраняются на стадии доработки проекта нормативного правового акта его разработчиком.</w:t>
      </w:r>
    </w:p>
    <w:p w:rsidR="0055360B" w:rsidRDefault="0055360B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60B" w:rsidRPr="00CE042C" w:rsidRDefault="0055360B" w:rsidP="00990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42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E042C">
        <w:rPr>
          <w:rFonts w:ascii="Times New Roman" w:hAnsi="Times New Roman"/>
          <w:b/>
          <w:sz w:val="28"/>
          <w:szCs w:val="28"/>
        </w:rPr>
        <w:t>. Антикоррупционная экспертиза действующих</w:t>
      </w:r>
    </w:p>
    <w:p w:rsidR="0055360B" w:rsidRPr="00CE042C" w:rsidRDefault="0055360B" w:rsidP="00CE0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042C">
        <w:rPr>
          <w:rFonts w:ascii="Times New Roman" w:hAnsi="Times New Roman"/>
          <w:b/>
          <w:sz w:val="28"/>
          <w:szCs w:val="28"/>
        </w:rPr>
        <w:t>нормативных правовых актов</w:t>
      </w:r>
    </w:p>
    <w:p w:rsidR="0055360B" w:rsidRPr="00CE042C" w:rsidRDefault="0055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5360B" w:rsidRDefault="0055360B" w:rsidP="0099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Антикоррупционная экспертиза нормативных правовых актов проводится при </w:t>
      </w:r>
      <w:r w:rsidRPr="00201D54">
        <w:rPr>
          <w:rFonts w:ascii="Times New Roman" w:hAnsi="Times New Roman"/>
          <w:sz w:val="28"/>
          <w:szCs w:val="28"/>
        </w:rPr>
        <w:t>проведении мониторинга правоприменения нормативных правовых актов.</w:t>
      </w:r>
    </w:p>
    <w:p w:rsidR="0055360B" w:rsidRDefault="0055360B" w:rsidP="0099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Антикоррупционная экспертиза нормативных правовых актов Думы района может проводиться администрацией района.</w:t>
      </w:r>
    </w:p>
    <w:p w:rsidR="0055360B" w:rsidRDefault="0055360B" w:rsidP="0099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551">
        <w:rPr>
          <w:rFonts w:ascii="Times New Roman" w:hAnsi="Times New Roman"/>
          <w:sz w:val="28"/>
          <w:szCs w:val="28"/>
        </w:rPr>
        <w:t>3.3. В случае необходимости к участию в проведении антикоррупционной экспертизы могут привлекаться лица (эксперты), имеющие специальные знания в соответствующей сфере правоотношений.</w:t>
      </w:r>
    </w:p>
    <w:p w:rsidR="0055360B" w:rsidRDefault="0055360B" w:rsidP="0099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 результатам антикоррупционной экспертизы нормативного правового акта подготавливается соответствующее заключение.</w:t>
      </w:r>
    </w:p>
    <w:p w:rsidR="0055360B" w:rsidRPr="00B276FE" w:rsidRDefault="0055360B" w:rsidP="0099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целях устранения выявленных коррупциогенных факторов готовится предложение о внесении изменений в соответствующий нормативный правовой акт.</w:t>
      </w:r>
    </w:p>
    <w:p w:rsidR="0055360B" w:rsidRDefault="0055360B" w:rsidP="00AD3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ar45"/>
      <w:bookmarkEnd w:id="4"/>
    </w:p>
    <w:p w:rsidR="0055360B" w:rsidRDefault="0055360B" w:rsidP="00AD3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D394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D3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Обеспечение реализации прав </w:t>
      </w:r>
      <w:r w:rsidRPr="00AD394E">
        <w:rPr>
          <w:rFonts w:ascii="Times New Roman" w:hAnsi="Times New Roman"/>
          <w:b/>
          <w:sz w:val="28"/>
          <w:szCs w:val="28"/>
        </w:rPr>
        <w:t xml:space="preserve">институтов гражданского общества и граждан </w:t>
      </w:r>
      <w:r>
        <w:rPr>
          <w:rFonts w:ascii="Times New Roman" w:hAnsi="Times New Roman"/>
          <w:b/>
          <w:sz w:val="28"/>
          <w:szCs w:val="28"/>
        </w:rPr>
        <w:t xml:space="preserve">по проведению независимой антикоррупционной экспертизы </w:t>
      </w:r>
    </w:p>
    <w:p w:rsidR="0055360B" w:rsidRDefault="0055360B" w:rsidP="002C6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правовых актов и проектов нормативных правовых актов </w:t>
      </w:r>
    </w:p>
    <w:p w:rsidR="0055360B" w:rsidRPr="00AD394E" w:rsidRDefault="0055360B" w:rsidP="002C6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60B" w:rsidRDefault="0055360B" w:rsidP="00AD3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276FE">
        <w:rPr>
          <w:rFonts w:ascii="Times New Roman" w:hAnsi="Times New Roman"/>
          <w:sz w:val="28"/>
          <w:szCs w:val="28"/>
        </w:rPr>
        <w:t xml:space="preserve">1. В целях обеспечения реализации прав институтов гражданского общества и граждан, </w:t>
      </w:r>
      <w:r w:rsidRPr="002C6A62">
        <w:rPr>
          <w:rFonts w:ascii="Times New Roman" w:hAnsi="Times New Roman"/>
          <w:sz w:val="28"/>
          <w:szCs w:val="28"/>
        </w:rPr>
        <w:t>предусмотренных законодательством Российской Федерации по вопросам проведения независимой антикоррупционной экспертизы,</w:t>
      </w:r>
      <w:r w:rsidRPr="00B276FE">
        <w:rPr>
          <w:rFonts w:ascii="Times New Roman" w:hAnsi="Times New Roman"/>
          <w:sz w:val="28"/>
          <w:szCs w:val="28"/>
        </w:rPr>
        <w:t xml:space="preserve"> нормативные правовые акты и проекты нормативных правовых размещаются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551">
        <w:rPr>
          <w:rFonts w:ascii="Times New Roman" w:hAnsi="Times New Roman"/>
          <w:sz w:val="28"/>
          <w:szCs w:val="28"/>
        </w:rPr>
        <w:t xml:space="preserve">на веб-сайте Думы района </w:t>
      </w:r>
      <w:r>
        <w:rPr>
          <w:rFonts w:ascii="Times New Roman" w:hAnsi="Times New Roman"/>
          <w:sz w:val="28"/>
          <w:szCs w:val="28"/>
        </w:rPr>
        <w:t>по адресу</w:t>
      </w:r>
      <w:r w:rsidRPr="00C95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«Интернет»: </w:t>
      </w:r>
    </w:p>
    <w:p w:rsidR="0055360B" w:rsidRPr="00C95551" w:rsidRDefault="0055360B" w:rsidP="00C9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 w:rsidRPr="00C95551">
        <w:rPr>
          <w:rFonts w:ascii="Times New Roman" w:hAnsi="Times New Roman"/>
          <w:sz w:val="28"/>
          <w:szCs w:val="28"/>
        </w:rPr>
        <w:t>: //</w:t>
      </w:r>
      <w:hyperlink r:id="rId13" w:history="1">
        <w:r w:rsidRPr="00C95551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duma</w:t>
        </w:r>
        <w:r w:rsidRPr="00C95551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C95551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nvraion</w:t>
        </w:r>
        <w:r w:rsidRPr="00C95551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C95551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95551">
        <w:rPr>
          <w:rFonts w:ascii="Times New Roman" w:hAnsi="Times New Roman"/>
          <w:sz w:val="28"/>
          <w:szCs w:val="28"/>
        </w:rPr>
        <w:t>./</w:t>
      </w:r>
      <w:r>
        <w:rPr>
          <w:rFonts w:ascii="Times New Roman" w:hAnsi="Times New Roman"/>
          <w:sz w:val="28"/>
          <w:szCs w:val="28"/>
        </w:rPr>
        <w:t xml:space="preserve"> в разделе «Документы» (далее -  веб–сайт).</w:t>
      </w:r>
    </w:p>
    <w:p w:rsidR="0055360B" w:rsidRDefault="0055360B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Организационно-правовой отдел Думы района размещает проекты нормативных правовых актов на веб-сайте не позднее рабочего дня, следующего за днем внесения проектов в Думу района, главе района.</w:t>
      </w:r>
    </w:p>
    <w:p w:rsidR="0055360B" w:rsidRDefault="0055360B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размещении проектов нормативных правовых актов для проведения независимой антикоррупционной экспертизы на веб-сайте должны быть указаны следующие сведения:</w:t>
      </w:r>
    </w:p>
    <w:p w:rsidR="0055360B" w:rsidRDefault="0055360B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правотворческой инициативы;</w:t>
      </w:r>
    </w:p>
    <w:p w:rsidR="0055360B" w:rsidRDefault="0055360B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и дата окончания приема заключений по результатам независимой антикоррупционной экспертизы.</w:t>
      </w:r>
    </w:p>
    <w:p w:rsidR="0055360B" w:rsidRDefault="0055360B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Срок проведения независимой антикоррупционной экспертизы исчисляется со дня размещения проекта на веб-сайте и не может быть </w:t>
      </w:r>
      <w:r w:rsidRPr="00947FC4">
        <w:rPr>
          <w:rFonts w:ascii="Times New Roman" w:hAnsi="Times New Roman"/>
          <w:sz w:val="28"/>
          <w:szCs w:val="28"/>
        </w:rPr>
        <w:t>менее 5 дней.</w:t>
      </w:r>
    </w:p>
    <w:p w:rsidR="0055360B" w:rsidRPr="00947FC4" w:rsidRDefault="0055360B" w:rsidP="00947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947FC4">
        <w:rPr>
          <w:rFonts w:ascii="Times New Roman" w:hAnsi="Times New Roman"/>
          <w:sz w:val="28"/>
          <w:szCs w:val="28"/>
        </w:rPr>
        <w:t>Заключения по результатам независимой антикоррупционной экспер</w:t>
      </w:r>
      <w:r>
        <w:rPr>
          <w:rFonts w:ascii="Times New Roman" w:hAnsi="Times New Roman"/>
          <w:sz w:val="28"/>
          <w:szCs w:val="28"/>
        </w:rPr>
        <w:softHyphen/>
      </w:r>
      <w:r w:rsidRPr="00947FC4">
        <w:rPr>
          <w:rFonts w:ascii="Times New Roman" w:hAnsi="Times New Roman"/>
          <w:sz w:val="28"/>
          <w:szCs w:val="28"/>
        </w:rPr>
        <w:t xml:space="preserve">тизы направляются в Думу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947FC4">
        <w:rPr>
          <w:rFonts w:ascii="Times New Roman" w:hAnsi="Times New Roman"/>
          <w:sz w:val="28"/>
          <w:szCs w:val="28"/>
        </w:rPr>
        <w:t>почтовой связью либо в виде электрон</w:t>
      </w:r>
      <w:r>
        <w:rPr>
          <w:rFonts w:ascii="Times New Roman" w:hAnsi="Times New Roman"/>
          <w:sz w:val="28"/>
          <w:szCs w:val="28"/>
        </w:rPr>
        <w:softHyphen/>
      </w:r>
      <w:r w:rsidRPr="00947FC4">
        <w:rPr>
          <w:rFonts w:ascii="Times New Roman" w:hAnsi="Times New Roman"/>
          <w:sz w:val="28"/>
          <w:szCs w:val="28"/>
        </w:rPr>
        <w:t xml:space="preserve">ного документа на электронный адрес Думы </w:t>
      </w:r>
      <w:r>
        <w:rPr>
          <w:rFonts w:ascii="Times New Roman" w:hAnsi="Times New Roman"/>
          <w:sz w:val="28"/>
          <w:szCs w:val="28"/>
        </w:rPr>
        <w:t>района</w:t>
      </w:r>
      <w:r w:rsidRPr="00947FC4">
        <w:rPr>
          <w:rFonts w:ascii="Times New Roman" w:hAnsi="Times New Roman"/>
          <w:sz w:val="28"/>
          <w:szCs w:val="28"/>
        </w:rPr>
        <w:t xml:space="preserve">: </w:t>
      </w:r>
      <w:r w:rsidRPr="00947FC4">
        <w:rPr>
          <w:rFonts w:ascii="Times New Roman" w:hAnsi="Times New Roman"/>
          <w:sz w:val="28"/>
          <w:szCs w:val="28"/>
          <w:lang w:val="en-US"/>
        </w:rPr>
        <w:t>duma</w:t>
      </w:r>
      <w:r w:rsidRPr="00947FC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nvraion</w:t>
      </w:r>
      <w:r w:rsidRPr="00947FC4">
        <w:rPr>
          <w:rFonts w:ascii="Times New Roman" w:hAnsi="Times New Roman"/>
          <w:sz w:val="28"/>
          <w:szCs w:val="28"/>
        </w:rPr>
        <w:t>.</w:t>
      </w:r>
      <w:r w:rsidRPr="00947FC4">
        <w:rPr>
          <w:rFonts w:ascii="Times New Roman" w:hAnsi="Times New Roman"/>
          <w:sz w:val="28"/>
          <w:szCs w:val="28"/>
          <w:lang w:val="en-US"/>
        </w:rPr>
        <w:t>ru</w:t>
      </w:r>
      <w:r w:rsidRPr="00947FC4">
        <w:rPr>
          <w:rFonts w:ascii="Times New Roman" w:hAnsi="Times New Roman"/>
          <w:sz w:val="28"/>
          <w:szCs w:val="28"/>
        </w:rPr>
        <w:t>.</w:t>
      </w:r>
    </w:p>
    <w:p w:rsidR="0055360B" w:rsidRDefault="0055360B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Заключение независимой антикоррупционной экспертизы подлежит обязательному рассмотрению </w:t>
      </w:r>
      <w:r w:rsidRPr="00BC57C0">
        <w:rPr>
          <w:rFonts w:ascii="Times New Roman" w:hAnsi="Times New Roman"/>
          <w:sz w:val="28"/>
          <w:szCs w:val="28"/>
        </w:rPr>
        <w:t>в порядке и сроки, предусмотренные нормативными правовыми актами Российской Федерации.</w:t>
      </w:r>
    </w:p>
    <w:p w:rsidR="0055360B" w:rsidRDefault="0055360B" w:rsidP="003B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60B" w:rsidRPr="003B1CE3" w:rsidRDefault="0055360B" w:rsidP="003B1CE3">
      <w:pPr>
        <w:rPr>
          <w:rFonts w:ascii="Times New Roman" w:hAnsi="Times New Roman"/>
          <w:sz w:val="28"/>
          <w:szCs w:val="28"/>
        </w:rPr>
      </w:pPr>
    </w:p>
    <w:p w:rsidR="0055360B" w:rsidRPr="003B1CE3" w:rsidRDefault="0055360B" w:rsidP="003B1CE3">
      <w:pPr>
        <w:rPr>
          <w:rFonts w:ascii="Times New Roman" w:hAnsi="Times New Roman"/>
          <w:sz w:val="28"/>
          <w:szCs w:val="28"/>
        </w:rPr>
      </w:pPr>
    </w:p>
    <w:p w:rsidR="0055360B" w:rsidRPr="003B1CE3" w:rsidRDefault="0055360B" w:rsidP="003B1CE3">
      <w:pPr>
        <w:rPr>
          <w:rFonts w:ascii="Times New Roman" w:hAnsi="Times New Roman"/>
          <w:sz w:val="28"/>
          <w:szCs w:val="28"/>
        </w:rPr>
      </w:pPr>
    </w:p>
    <w:p w:rsidR="0055360B" w:rsidRPr="003B1CE3" w:rsidRDefault="0055360B" w:rsidP="003B1CE3">
      <w:pPr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Порядку проведения антикоррупционной экспертизы про</w:t>
      </w:r>
      <w:r>
        <w:rPr>
          <w:rFonts w:ascii="Times New Roman" w:hAnsi="Times New Roman"/>
          <w:sz w:val="28"/>
          <w:szCs w:val="28"/>
        </w:rPr>
        <w:softHyphen/>
        <w:t>ектов нормативных правовых актов и нормативных правовых актов Думы района, главы района</w:t>
      </w:r>
    </w:p>
    <w:p w:rsidR="0055360B" w:rsidRPr="003B1CE3" w:rsidRDefault="0055360B" w:rsidP="003B1CE3">
      <w:pPr>
        <w:rPr>
          <w:rFonts w:ascii="Times New Roman" w:hAnsi="Times New Roman"/>
          <w:sz w:val="28"/>
          <w:szCs w:val="28"/>
        </w:rPr>
      </w:pPr>
    </w:p>
    <w:p w:rsidR="0055360B" w:rsidRPr="00990798" w:rsidRDefault="0055360B" w:rsidP="009907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Юридическая карточка</w:t>
      </w:r>
    </w:p>
    <w:p w:rsidR="0055360B" w:rsidRDefault="0055360B" w:rsidP="009907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127"/>
        <w:gridCol w:w="1275"/>
        <w:gridCol w:w="3402"/>
      </w:tblGrid>
      <w:tr w:rsidR="0055360B" w:rsidRPr="006B6317" w:rsidTr="00A9000C">
        <w:trPr>
          <w:trHeight w:val="803"/>
        </w:trPr>
        <w:tc>
          <w:tcPr>
            <w:tcW w:w="3544" w:type="dxa"/>
            <w:vMerge w:val="restart"/>
            <w:vAlign w:val="center"/>
          </w:tcPr>
          <w:p w:rsidR="0055360B" w:rsidRPr="006B6317" w:rsidRDefault="0055360B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  <w:p w:rsidR="0055360B" w:rsidRPr="006B6317" w:rsidRDefault="0055360B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 xml:space="preserve">относится к НПА, </w:t>
            </w:r>
          </w:p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 xml:space="preserve">подлежит </w:t>
            </w:r>
          </w:p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>официальному опубликованию</w:t>
            </w:r>
          </w:p>
        </w:tc>
        <w:tc>
          <w:tcPr>
            <w:tcW w:w="1275" w:type="dxa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60B" w:rsidRPr="006B6317" w:rsidTr="00A9000C">
        <w:trPr>
          <w:trHeight w:val="803"/>
        </w:trPr>
        <w:tc>
          <w:tcPr>
            <w:tcW w:w="3544" w:type="dxa"/>
            <w:vMerge/>
            <w:vAlign w:val="center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 xml:space="preserve">не относится </w:t>
            </w:r>
          </w:p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>к НПА</w:t>
            </w:r>
          </w:p>
        </w:tc>
        <w:tc>
          <w:tcPr>
            <w:tcW w:w="1275" w:type="dxa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60B" w:rsidRPr="006B6317" w:rsidTr="00A9000C">
        <w:trPr>
          <w:trHeight w:val="803"/>
        </w:trPr>
        <w:tc>
          <w:tcPr>
            <w:tcW w:w="3544" w:type="dxa"/>
            <w:vMerge w:val="restart"/>
            <w:vAlign w:val="center"/>
          </w:tcPr>
          <w:p w:rsidR="0055360B" w:rsidRPr="006B6317" w:rsidRDefault="0055360B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 xml:space="preserve">Коррупциогенные </w:t>
            </w:r>
          </w:p>
          <w:p w:rsidR="0055360B" w:rsidRPr="006B6317" w:rsidRDefault="0055360B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>факторы</w:t>
            </w:r>
          </w:p>
          <w:p w:rsidR="0055360B" w:rsidRPr="006B6317" w:rsidRDefault="0055360B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>выявлены</w:t>
            </w:r>
          </w:p>
        </w:tc>
        <w:tc>
          <w:tcPr>
            <w:tcW w:w="1275" w:type="dxa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60B" w:rsidRPr="006B6317" w:rsidTr="00A9000C">
        <w:trPr>
          <w:trHeight w:val="803"/>
        </w:trPr>
        <w:tc>
          <w:tcPr>
            <w:tcW w:w="3544" w:type="dxa"/>
            <w:vMerge/>
            <w:vAlign w:val="center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>не выявлены</w:t>
            </w:r>
          </w:p>
        </w:tc>
        <w:tc>
          <w:tcPr>
            <w:tcW w:w="1275" w:type="dxa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60B" w:rsidRPr="006B6317" w:rsidTr="00A9000C">
        <w:trPr>
          <w:trHeight w:val="803"/>
        </w:trPr>
        <w:tc>
          <w:tcPr>
            <w:tcW w:w="3544" w:type="dxa"/>
            <w:vMerge w:val="restart"/>
            <w:vAlign w:val="center"/>
          </w:tcPr>
          <w:p w:rsidR="0055360B" w:rsidRPr="006B6317" w:rsidRDefault="0055360B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>Результат рассмотрения заключения об антикор</w:t>
            </w:r>
            <w:r w:rsidRPr="006B6317">
              <w:rPr>
                <w:rFonts w:ascii="Times New Roman" w:hAnsi="Times New Roman"/>
                <w:sz w:val="28"/>
                <w:szCs w:val="28"/>
              </w:rPr>
              <w:softHyphen/>
              <w:t xml:space="preserve">рупционной экспертизе </w:t>
            </w:r>
          </w:p>
        </w:tc>
        <w:tc>
          <w:tcPr>
            <w:tcW w:w="2127" w:type="dxa"/>
            <w:vAlign w:val="center"/>
          </w:tcPr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 xml:space="preserve">Замечания </w:t>
            </w:r>
          </w:p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 xml:space="preserve">устранены </w:t>
            </w:r>
          </w:p>
        </w:tc>
        <w:tc>
          <w:tcPr>
            <w:tcW w:w="1275" w:type="dxa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60B" w:rsidRPr="006B6317" w:rsidTr="00A9000C">
        <w:trPr>
          <w:trHeight w:val="803"/>
        </w:trPr>
        <w:tc>
          <w:tcPr>
            <w:tcW w:w="3544" w:type="dxa"/>
            <w:vMerge/>
            <w:vAlign w:val="center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 xml:space="preserve">Замечания </w:t>
            </w:r>
          </w:p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 xml:space="preserve">не устранены </w:t>
            </w:r>
          </w:p>
        </w:tc>
        <w:tc>
          <w:tcPr>
            <w:tcW w:w="1275" w:type="dxa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60B" w:rsidRPr="006B6317" w:rsidTr="00A9000C">
        <w:trPr>
          <w:trHeight w:val="803"/>
        </w:trPr>
        <w:tc>
          <w:tcPr>
            <w:tcW w:w="3544" w:type="dxa"/>
            <w:vAlign w:val="center"/>
          </w:tcPr>
          <w:p w:rsidR="0055360B" w:rsidRPr="006B6317" w:rsidRDefault="0055360B" w:rsidP="00A90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>Размещение в правовой системе Консультант Плюс</w:t>
            </w:r>
          </w:p>
        </w:tc>
        <w:tc>
          <w:tcPr>
            <w:tcW w:w="2127" w:type="dxa"/>
            <w:vAlign w:val="center"/>
          </w:tcPr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 xml:space="preserve">подлежит </w:t>
            </w:r>
          </w:p>
          <w:p w:rsidR="0055360B" w:rsidRPr="006B6317" w:rsidRDefault="0055360B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317">
              <w:rPr>
                <w:rFonts w:ascii="Times New Roman" w:hAnsi="Times New Roman"/>
                <w:sz w:val="28"/>
                <w:szCs w:val="28"/>
              </w:rPr>
              <w:t>размещению</w:t>
            </w:r>
          </w:p>
        </w:tc>
        <w:tc>
          <w:tcPr>
            <w:tcW w:w="1275" w:type="dxa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360B" w:rsidRPr="006B6317" w:rsidRDefault="0055360B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60B" w:rsidRDefault="0055360B" w:rsidP="00990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60B" w:rsidRDefault="0055360B" w:rsidP="00990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60B" w:rsidRDefault="0055360B" w:rsidP="00990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60B" w:rsidRDefault="0055360B" w:rsidP="00990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специалиста _______________________    _____________________</w:t>
      </w:r>
    </w:p>
    <w:p w:rsidR="0055360B" w:rsidRDefault="0055360B" w:rsidP="00990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дата, подпись</w:t>
      </w:r>
    </w:p>
    <w:p w:rsidR="0055360B" w:rsidRDefault="0055360B" w:rsidP="00990798"/>
    <w:p w:rsidR="0055360B" w:rsidRDefault="0055360B" w:rsidP="003B1CE3">
      <w:pPr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5360B" w:rsidRPr="003B1CE3" w:rsidRDefault="0055360B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Порядку проведения антикоррупционной экспертизы про</w:t>
      </w:r>
      <w:r>
        <w:rPr>
          <w:rFonts w:ascii="Times New Roman" w:hAnsi="Times New Roman"/>
          <w:sz w:val="28"/>
          <w:szCs w:val="28"/>
        </w:rPr>
        <w:softHyphen/>
        <w:t>ектов нормативных правовых актов и нормативных правовых актов Думы района, главы района</w:t>
      </w:r>
    </w:p>
    <w:p w:rsidR="0055360B" w:rsidRDefault="0055360B" w:rsidP="003B1CE3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</w:p>
    <w:p w:rsidR="0055360B" w:rsidRDefault="0055360B" w:rsidP="005447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C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360B" w:rsidRPr="005447C1" w:rsidRDefault="0055360B" w:rsidP="00DC17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</w:t>
      </w:r>
      <w:r w:rsidRPr="005447C1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(проекта) </w:t>
      </w:r>
    </w:p>
    <w:p w:rsidR="0055360B" w:rsidRPr="00664136" w:rsidRDefault="0055360B" w:rsidP="0066413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60B" w:rsidRDefault="0055360B" w:rsidP="00664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13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Pr="00664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413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0B" w:rsidRPr="00664136" w:rsidRDefault="0055360B" w:rsidP="00664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664136">
        <w:rPr>
          <w:rFonts w:ascii="Times New Roman" w:hAnsi="Times New Roman" w:cs="Times New Roman"/>
          <w:sz w:val="28"/>
          <w:szCs w:val="28"/>
        </w:rPr>
        <w:t>(дата)</w:t>
      </w:r>
    </w:p>
    <w:p w:rsidR="0055360B" w:rsidRPr="00664136" w:rsidRDefault="0055360B" w:rsidP="00664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7C1">
        <w:rPr>
          <w:rFonts w:ascii="Times New Roman" w:hAnsi="Times New Roman"/>
          <w:sz w:val="28"/>
          <w:szCs w:val="28"/>
        </w:rPr>
        <w:t>I. Вводная часть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360B" w:rsidRPr="005447C1" w:rsidRDefault="0055360B" w:rsidP="001B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5447C1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softHyphen/>
        <w:t xml:space="preserve">ного правового акта (проекта) (наименование, </w:t>
      </w:r>
      <w:r w:rsidRPr="005447C1">
        <w:rPr>
          <w:rFonts w:ascii="Times New Roman" w:hAnsi="Times New Roman"/>
          <w:sz w:val="28"/>
          <w:szCs w:val="28"/>
        </w:rPr>
        <w:t>заголовок),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C1">
        <w:rPr>
          <w:rFonts w:ascii="Times New Roman" w:hAnsi="Times New Roman"/>
          <w:sz w:val="28"/>
          <w:szCs w:val="28"/>
        </w:rPr>
        <w:t>поступившего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5447C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447C1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5447C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5447C1">
        <w:rPr>
          <w:rFonts w:ascii="Times New Roman" w:hAnsi="Times New Roman"/>
          <w:sz w:val="18"/>
          <w:szCs w:val="18"/>
        </w:rPr>
        <w:t xml:space="preserve">(исполнитель) 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организационно-правовой отдел Думы района </w:t>
      </w:r>
      <w:r w:rsidRPr="005447C1">
        <w:rPr>
          <w:rFonts w:ascii="Times New Roman" w:hAnsi="Times New Roman"/>
          <w:sz w:val="28"/>
          <w:szCs w:val="28"/>
        </w:rPr>
        <w:t>установлено: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7C1">
        <w:rPr>
          <w:rFonts w:ascii="Times New Roman" w:hAnsi="Times New Roman"/>
          <w:sz w:val="28"/>
          <w:szCs w:val="28"/>
        </w:rPr>
        <w:t>II. Описательная часть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представленном нормативном правовом </w:t>
      </w:r>
      <w:r w:rsidRPr="005447C1">
        <w:rPr>
          <w:rFonts w:ascii="Times New Roman" w:hAnsi="Times New Roman"/>
          <w:sz w:val="28"/>
          <w:szCs w:val="28"/>
        </w:rPr>
        <w:t>акте (проекте)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447C1">
        <w:rPr>
          <w:rFonts w:ascii="Times New Roman" w:hAnsi="Times New Roman"/>
          <w:sz w:val="28"/>
          <w:szCs w:val="28"/>
        </w:rPr>
        <w:t>дается  описание выявленных коррупционных факторов, их возможное влияние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C1">
        <w:rPr>
          <w:rFonts w:ascii="Times New Roman" w:hAnsi="Times New Roman"/>
          <w:sz w:val="28"/>
          <w:szCs w:val="28"/>
        </w:rPr>
        <w:t>коррупционное поведение</w:t>
      </w:r>
      <w:r>
        <w:rPr>
          <w:rFonts w:ascii="Times New Roman" w:hAnsi="Times New Roman"/>
          <w:sz w:val="28"/>
          <w:szCs w:val="28"/>
        </w:rPr>
        <w:t>)</w:t>
      </w:r>
      <w:r w:rsidRPr="005447C1">
        <w:rPr>
          <w:rFonts w:ascii="Times New Roman" w:hAnsi="Times New Roman"/>
          <w:sz w:val="28"/>
          <w:szCs w:val="28"/>
        </w:rPr>
        <w:t>: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7C1">
        <w:rPr>
          <w:rFonts w:ascii="Times New Roman" w:hAnsi="Times New Roman"/>
          <w:sz w:val="28"/>
          <w:szCs w:val="28"/>
        </w:rPr>
        <w:t>III. Рекомендации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предложения, рекомендации о возможности </w:t>
      </w:r>
      <w:r w:rsidRPr="005447C1">
        <w:rPr>
          <w:rFonts w:ascii="Times New Roman" w:hAnsi="Times New Roman"/>
          <w:sz w:val="28"/>
          <w:szCs w:val="28"/>
        </w:rPr>
        <w:t>устранения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C1">
        <w:rPr>
          <w:rFonts w:ascii="Times New Roman" w:hAnsi="Times New Roman"/>
          <w:sz w:val="28"/>
          <w:szCs w:val="28"/>
        </w:rPr>
        <w:t>коррупционных факторов.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5447C1">
        <w:rPr>
          <w:rFonts w:ascii="Times New Roman" w:hAnsi="Times New Roman"/>
          <w:sz w:val="28"/>
          <w:szCs w:val="28"/>
        </w:rPr>
        <w:t>результатам проведения э</w:t>
      </w:r>
      <w:r>
        <w:rPr>
          <w:rFonts w:ascii="Times New Roman" w:hAnsi="Times New Roman"/>
          <w:sz w:val="28"/>
          <w:szCs w:val="28"/>
        </w:rPr>
        <w:t xml:space="preserve">кспертизы рекомендовано (даются </w:t>
      </w:r>
      <w:r w:rsidRPr="005447C1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C1">
        <w:rPr>
          <w:rFonts w:ascii="Times New Roman" w:hAnsi="Times New Roman"/>
          <w:sz w:val="28"/>
          <w:szCs w:val="28"/>
        </w:rPr>
        <w:t>о возможности принятия, опубликования проекта и т.п.).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7C1">
        <w:rPr>
          <w:rFonts w:ascii="Times New Roman" w:hAnsi="Times New Roman"/>
          <w:sz w:val="28"/>
          <w:szCs w:val="28"/>
        </w:rPr>
        <w:t>IV. Выводы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нормативный правовой акт </w:t>
      </w:r>
      <w:r w:rsidRPr="005447C1">
        <w:rPr>
          <w:rFonts w:ascii="Times New Roman" w:hAnsi="Times New Roman"/>
          <w:sz w:val="28"/>
          <w:szCs w:val="28"/>
        </w:rPr>
        <w:t>(проект)</w:t>
      </w:r>
      <w:r>
        <w:rPr>
          <w:rFonts w:ascii="Times New Roman" w:hAnsi="Times New Roman"/>
          <w:sz w:val="28"/>
          <w:szCs w:val="28"/>
        </w:rPr>
        <w:t xml:space="preserve"> «______________»</w:t>
      </w: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коррупциогенные </w:t>
      </w:r>
      <w:r w:rsidRPr="005447C1">
        <w:rPr>
          <w:rFonts w:ascii="Times New Roman" w:hAnsi="Times New Roman"/>
          <w:sz w:val="28"/>
          <w:szCs w:val="28"/>
        </w:rPr>
        <w:t>факторы,</w:t>
      </w:r>
      <w:r>
        <w:rPr>
          <w:rFonts w:ascii="Times New Roman" w:hAnsi="Times New Roman"/>
          <w:sz w:val="28"/>
          <w:szCs w:val="28"/>
        </w:rPr>
        <w:t xml:space="preserve"> указанные в описательной части данного  заключения (при </w:t>
      </w:r>
      <w:r w:rsidRPr="005447C1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7C1">
        <w:rPr>
          <w:rFonts w:ascii="Times New Roman" w:hAnsi="Times New Roman"/>
          <w:sz w:val="28"/>
          <w:szCs w:val="28"/>
        </w:rPr>
        <w:t>повторяются их наименования и суждения).</w:t>
      </w:r>
    </w:p>
    <w:p w:rsidR="0055360B" w:rsidRDefault="0055360B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Pr="005447C1" w:rsidRDefault="0055360B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60B" w:rsidRPr="005447C1" w:rsidRDefault="0055360B" w:rsidP="001B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1525">
        <w:rPr>
          <w:rFonts w:ascii="Times New Roman" w:hAnsi="Times New Roman"/>
          <w:sz w:val="28"/>
          <w:szCs w:val="28"/>
        </w:rPr>
        <w:t>Должность, ФИО ответственного лица</w:t>
      </w:r>
    </w:p>
    <w:p w:rsidR="0055360B" w:rsidRPr="005447C1" w:rsidRDefault="0055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5360B" w:rsidRPr="005447C1" w:rsidSect="00B276FE">
      <w:headerReference w:type="default" r:id="rId14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0B" w:rsidRDefault="0055360B" w:rsidP="00B276FE">
      <w:pPr>
        <w:spacing w:after="0" w:line="240" w:lineRule="auto"/>
      </w:pPr>
      <w:r>
        <w:separator/>
      </w:r>
    </w:p>
  </w:endnote>
  <w:endnote w:type="continuationSeparator" w:id="0">
    <w:p w:rsidR="0055360B" w:rsidRDefault="0055360B" w:rsidP="00B2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0B" w:rsidRDefault="0055360B" w:rsidP="00B276FE">
      <w:pPr>
        <w:spacing w:after="0" w:line="240" w:lineRule="auto"/>
      </w:pPr>
      <w:r>
        <w:separator/>
      </w:r>
    </w:p>
  </w:footnote>
  <w:footnote w:type="continuationSeparator" w:id="0">
    <w:p w:rsidR="0055360B" w:rsidRDefault="0055360B" w:rsidP="00B2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0B" w:rsidRPr="00B276FE" w:rsidRDefault="0055360B" w:rsidP="00B276FE">
    <w:pPr>
      <w:pStyle w:val="Header"/>
      <w:jc w:val="center"/>
      <w:rPr>
        <w:rFonts w:ascii="Times New Roman" w:hAnsi="Times New Roman"/>
        <w:sz w:val="28"/>
        <w:szCs w:val="28"/>
      </w:rPr>
    </w:pPr>
    <w:r w:rsidRPr="00B276FE">
      <w:rPr>
        <w:rFonts w:ascii="Times New Roman" w:hAnsi="Times New Roman"/>
        <w:sz w:val="28"/>
        <w:szCs w:val="28"/>
      </w:rPr>
      <w:fldChar w:fldCharType="begin"/>
    </w:r>
    <w:r w:rsidRPr="00B276FE">
      <w:rPr>
        <w:rFonts w:ascii="Times New Roman" w:hAnsi="Times New Roman"/>
        <w:sz w:val="28"/>
        <w:szCs w:val="28"/>
      </w:rPr>
      <w:instrText xml:space="preserve"> PAGE   \* MERGEFORMAT </w:instrText>
    </w:r>
    <w:r w:rsidRPr="00B276F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B276F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EF"/>
    <w:rsid w:val="000000B5"/>
    <w:rsid w:val="000001F8"/>
    <w:rsid w:val="00000F18"/>
    <w:rsid w:val="00001D12"/>
    <w:rsid w:val="00001D76"/>
    <w:rsid w:val="00001E34"/>
    <w:rsid w:val="00002009"/>
    <w:rsid w:val="000024AC"/>
    <w:rsid w:val="00002954"/>
    <w:rsid w:val="00002A47"/>
    <w:rsid w:val="000030FA"/>
    <w:rsid w:val="000033E0"/>
    <w:rsid w:val="000038DE"/>
    <w:rsid w:val="00003C5D"/>
    <w:rsid w:val="00004C2A"/>
    <w:rsid w:val="00004E36"/>
    <w:rsid w:val="00005D52"/>
    <w:rsid w:val="00006ADB"/>
    <w:rsid w:val="00006C7D"/>
    <w:rsid w:val="00006D2A"/>
    <w:rsid w:val="00006F14"/>
    <w:rsid w:val="0000724B"/>
    <w:rsid w:val="000075F1"/>
    <w:rsid w:val="00007776"/>
    <w:rsid w:val="00007A68"/>
    <w:rsid w:val="00007DF7"/>
    <w:rsid w:val="00010420"/>
    <w:rsid w:val="00010D31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8C3"/>
    <w:rsid w:val="00013C55"/>
    <w:rsid w:val="00013FAC"/>
    <w:rsid w:val="00013FFE"/>
    <w:rsid w:val="00014971"/>
    <w:rsid w:val="0001558C"/>
    <w:rsid w:val="00015726"/>
    <w:rsid w:val="000157A9"/>
    <w:rsid w:val="000158D1"/>
    <w:rsid w:val="00015BCD"/>
    <w:rsid w:val="00015D13"/>
    <w:rsid w:val="00015DA6"/>
    <w:rsid w:val="00015DA8"/>
    <w:rsid w:val="00016D83"/>
    <w:rsid w:val="000176B3"/>
    <w:rsid w:val="00017976"/>
    <w:rsid w:val="000179FB"/>
    <w:rsid w:val="00017AB8"/>
    <w:rsid w:val="00017C16"/>
    <w:rsid w:val="000204CD"/>
    <w:rsid w:val="000209F3"/>
    <w:rsid w:val="000212BE"/>
    <w:rsid w:val="00021B25"/>
    <w:rsid w:val="00021F9B"/>
    <w:rsid w:val="00022EAE"/>
    <w:rsid w:val="00022F9B"/>
    <w:rsid w:val="00023740"/>
    <w:rsid w:val="00024448"/>
    <w:rsid w:val="00024E09"/>
    <w:rsid w:val="0002514A"/>
    <w:rsid w:val="0002555A"/>
    <w:rsid w:val="000258BF"/>
    <w:rsid w:val="0002591E"/>
    <w:rsid w:val="000261F3"/>
    <w:rsid w:val="00026444"/>
    <w:rsid w:val="0002650E"/>
    <w:rsid w:val="000266A3"/>
    <w:rsid w:val="00026A92"/>
    <w:rsid w:val="00026E2A"/>
    <w:rsid w:val="00026F64"/>
    <w:rsid w:val="000270B7"/>
    <w:rsid w:val="00030A09"/>
    <w:rsid w:val="0003117B"/>
    <w:rsid w:val="000311B3"/>
    <w:rsid w:val="00031B93"/>
    <w:rsid w:val="00033316"/>
    <w:rsid w:val="000333E5"/>
    <w:rsid w:val="0003362F"/>
    <w:rsid w:val="00033CE7"/>
    <w:rsid w:val="0003433B"/>
    <w:rsid w:val="00034834"/>
    <w:rsid w:val="000348EA"/>
    <w:rsid w:val="00034B4E"/>
    <w:rsid w:val="00035FFD"/>
    <w:rsid w:val="000365C9"/>
    <w:rsid w:val="00037035"/>
    <w:rsid w:val="0003760C"/>
    <w:rsid w:val="00037849"/>
    <w:rsid w:val="000378D1"/>
    <w:rsid w:val="00037C08"/>
    <w:rsid w:val="000403D6"/>
    <w:rsid w:val="00040C0B"/>
    <w:rsid w:val="00041390"/>
    <w:rsid w:val="00041B85"/>
    <w:rsid w:val="00041E6C"/>
    <w:rsid w:val="0004316F"/>
    <w:rsid w:val="00043859"/>
    <w:rsid w:val="00045006"/>
    <w:rsid w:val="000453A0"/>
    <w:rsid w:val="00045A0F"/>
    <w:rsid w:val="00046AB1"/>
    <w:rsid w:val="00046ACC"/>
    <w:rsid w:val="00046C10"/>
    <w:rsid w:val="00046D4E"/>
    <w:rsid w:val="000470E5"/>
    <w:rsid w:val="000471AC"/>
    <w:rsid w:val="0004752F"/>
    <w:rsid w:val="00047AEF"/>
    <w:rsid w:val="00047DF7"/>
    <w:rsid w:val="00047FBF"/>
    <w:rsid w:val="00047FF1"/>
    <w:rsid w:val="0005093C"/>
    <w:rsid w:val="0005099B"/>
    <w:rsid w:val="00050A9E"/>
    <w:rsid w:val="0005139B"/>
    <w:rsid w:val="00051400"/>
    <w:rsid w:val="000517F8"/>
    <w:rsid w:val="0005193C"/>
    <w:rsid w:val="0005226B"/>
    <w:rsid w:val="000523C7"/>
    <w:rsid w:val="00053845"/>
    <w:rsid w:val="0005432F"/>
    <w:rsid w:val="000543BF"/>
    <w:rsid w:val="0005440C"/>
    <w:rsid w:val="000545FE"/>
    <w:rsid w:val="00054F30"/>
    <w:rsid w:val="000550DF"/>
    <w:rsid w:val="000552A6"/>
    <w:rsid w:val="00055341"/>
    <w:rsid w:val="00055367"/>
    <w:rsid w:val="00055465"/>
    <w:rsid w:val="00055E0D"/>
    <w:rsid w:val="000560EF"/>
    <w:rsid w:val="00056AB3"/>
    <w:rsid w:val="00056F7F"/>
    <w:rsid w:val="00057A7A"/>
    <w:rsid w:val="00060565"/>
    <w:rsid w:val="00060A94"/>
    <w:rsid w:val="00060F33"/>
    <w:rsid w:val="00060F4D"/>
    <w:rsid w:val="00061CC0"/>
    <w:rsid w:val="0006413C"/>
    <w:rsid w:val="00064790"/>
    <w:rsid w:val="000648B2"/>
    <w:rsid w:val="00064BCA"/>
    <w:rsid w:val="00064C68"/>
    <w:rsid w:val="000650AC"/>
    <w:rsid w:val="00065288"/>
    <w:rsid w:val="00065B5D"/>
    <w:rsid w:val="00065C69"/>
    <w:rsid w:val="00065EF9"/>
    <w:rsid w:val="0006615C"/>
    <w:rsid w:val="0006634E"/>
    <w:rsid w:val="0006640B"/>
    <w:rsid w:val="00066B34"/>
    <w:rsid w:val="00066E02"/>
    <w:rsid w:val="000678DC"/>
    <w:rsid w:val="000679A5"/>
    <w:rsid w:val="00067F5D"/>
    <w:rsid w:val="0007081F"/>
    <w:rsid w:val="00070863"/>
    <w:rsid w:val="000708DE"/>
    <w:rsid w:val="00070D1D"/>
    <w:rsid w:val="00070DAF"/>
    <w:rsid w:val="000714A4"/>
    <w:rsid w:val="000714F8"/>
    <w:rsid w:val="000716E0"/>
    <w:rsid w:val="0007198B"/>
    <w:rsid w:val="00071B3D"/>
    <w:rsid w:val="00072AFE"/>
    <w:rsid w:val="00072C07"/>
    <w:rsid w:val="00072EC3"/>
    <w:rsid w:val="00073B55"/>
    <w:rsid w:val="00073B84"/>
    <w:rsid w:val="000742C1"/>
    <w:rsid w:val="000742DF"/>
    <w:rsid w:val="00076F10"/>
    <w:rsid w:val="0007739A"/>
    <w:rsid w:val="0007765A"/>
    <w:rsid w:val="00077A08"/>
    <w:rsid w:val="00077C1D"/>
    <w:rsid w:val="0008005D"/>
    <w:rsid w:val="000805DF"/>
    <w:rsid w:val="00080F37"/>
    <w:rsid w:val="000817F1"/>
    <w:rsid w:val="000817F8"/>
    <w:rsid w:val="00081E5F"/>
    <w:rsid w:val="0008201E"/>
    <w:rsid w:val="000822A4"/>
    <w:rsid w:val="000827F5"/>
    <w:rsid w:val="0008303A"/>
    <w:rsid w:val="000834E9"/>
    <w:rsid w:val="00083F97"/>
    <w:rsid w:val="0008400B"/>
    <w:rsid w:val="0008479F"/>
    <w:rsid w:val="00084D83"/>
    <w:rsid w:val="00085314"/>
    <w:rsid w:val="00085446"/>
    <w:rsid w:val="0008606C"/>
    <w:rsid w:val="0008671F"/>
    <w:rsid w:val="00086866"/>
    <w:rsid w:val="00086B28"/>
    <w:rsid w:val="00086E54"/>
    <w:rsid w:val="0009038F"/>
    <w:rsid w:val="000905A9"/>
    <w:rsid w:val="00090799"/>
    <w:rsid w:val="0009085A"/>
    <w:rsid w:val="000909B7"/>
    <w:rsid w:val="00090BA8"/>
    <w:rsid w:val="0009127B"/>
    <w:rsid w:val="0009142E"/>
    <w:rsid w:val="0009145C"/>
    <w:rsid w:val="000919FC"/>
    <w:rsid w:val="00091C7C"/>
    <w:rsid w:val="00091DC5"/>
    <w:rsid w:val="0009206A"/>
    <w:rsid w:val="000921C3"/>
    <w:rsid w:val="00092312"/>
    <w:rsid w:val="000931E6"/>
    <w:rsid w:val="0009336A"/>
    <w:rsid w:val="00093899"/>
    <w:rsid w:val="00093A58"/>
    <w:rsid w:val="00093B85"/>
    <w:rsid w:val="00094069"/>
    <w:rsid w:val="0009416F"/>
    <w:rsid w:val="000942D5"/>
    <w:rsid w:val="00094816"/>
    <w:rsid w:val="00094AA8"/>
    <w:rsid w:val="000952FA"/>
    <w:rsid w:val="00096896"/>
    <w:rsid w:val="00097310"/>
    <w:rsid w:val="000973AF"/>
    <w:rsid w:val="00097E7B"/>
    <w:rsid w:val="00097EA2"/>
    <w:rsid w:val="000A0F76"/>
    <w:rsid w:val="000A1760"/>
    <w:rsid w:val="000A1A36"/>
    <w:rsid w:val="000A1C7B"/>
    <w:rsid w:val="000A1E0B"/>
    <w:rsid w:val="000A2BF6"/>
    <w:rsid w:val="000A3708"/>
    <w:rsid w:val="000A3BBD"/>
    <w:rsid w:val="000A45E2"/>
    <w:rsid w:val="000A4689"/>
    <w:rsid w:val="000A4754"/>
    <w:rsid w:val="000A4CEA"/>
    <w:rsid w:val="000A4F9D"/>
    <w:rsid w:val="000A51F8"/>
    <w:rsid w:val="000A5497"/>
    <w:rsid w:val="000A56C2"/>
    <w:rsid w:val="000A5DD5"/>
    <w:rsid w:val="000A613D"/>
    <w:rsid w:val="000A66B1"/>
    <w:rsid w:val="000A7144"/>
    <w:rsid w:val="000A719C"/>
    <w:rsid w:val="000A797E"/>
    <w:rsid w:val="000A7BCE"/>
    <w:rsid w:val="000B06B8"/>
    <w:rsid w:val="000B0751"/>
    <w:rsid w:val="000B16AC"/>
    <w:rsid w:val="000B1B56"/>
    <w:rsid w:val="000B1BB4"/>
    <w:rsid w:val="000B1E88"/>
    <w:rsid w:val="000B2B85"/>
    <w:rsid w:val="000B34C9"/>
    <w:rsid w:val="000B3B13"/>
    <w:rsid w:val="000B40D7"/>
    <w:rsid w:val="000B429A"/>
    <w:rsid w:val="000B435E"/>
    <w:rsid w:val="000B478F"/>
    <w:rsid w:val="000B50E9"/>
    <w:rsid w:val="000B53ED"/>
    <w:rsid w:val="000B5B5F"/>
    <w:rsid w:val="000B62A3"/>
    <w:rsid w:val="000B62C9"/>
    <w:rsid w:val="000B65E4"/>
    <w:rsid w:val="000B68AE"/>
    <w:rsid w:val="000B778C"/>
    <w:rsid w:val="000B77B3"/>
    <w:rsid w:val="000B78E1"/>
    <w:rsid w:val="000B7AFC"/>
    <w:rsid w:val="000B7F40"/>
    <w:rsid w:val="000C0012"/>
    <w:rsid w:val="000C040C"/>
    <w:rsid w:val="000C093E"/>
    <w:rsid w:val="000C0DBA"/>
    <w:rsid w:val="000C0F79"/>
    <w:rsid w:val="000C197E"/>
    <w:rsid w:val="000C2622"/>
    <w:rsid w:val="000C34C7"/>
    <w:rsid w:val="000C3F3C"/>
    <w:rsid w:val="000C4692"/>
    <w:rsid w:val="000C4854"/>
    <w:rsid w:val="000C4AB5"/>
    <w:rsid w:val="000C4D06"/>
    <w:rsid w:val="000C5391"/>
    <w:rsid w:val="000C53DB"/>
    <w:rsid w:val="000C546B"/>
    <w:rsid w:val="000C562B"/>
    <w:rsid w:val="000C5AC7"/>
    <w:rsid w:val="000C5D01"/>
    <w:rsid w:val="000C5E4D"/>
    <w:rsid w:val="000C5F3B"/>
    <w:rsid w:val="000C6045"/>
    <w:rsid w:val="000C620B"/>
    <w:rsid w:val="000C654C"/>
    <w:rsid w:val="000C6561"/>
    <w:rsid w:val="000C69C7"/>
    <w:rsid w:val="000C6B73"/>
    <w:rsid w:val="000C6C6F"/>
    <w:rsid w:val="000C76F4"/>
    <w:rsid w:val="000C7812"/>
    <w:rsid w:val="000D1EE7"/>
    <w:rsid w:val="000D29A1"/>
    <w:rsid w:val="000D2AB6"/>
    <w:rsid w:val="000D2E7D"/>
    <w:rsid w:val="000D3704"/>
    <w:rsid w:val="000D45AF"/>
    <w:rsid w:val="000D484A"/>
    <w:rsid w:val="000D4920"/>
    <w:rsid w:val="000D499B"/>
    <w:rsid w:val="000D5B05"/>
    <w:rsid w:val="000D5BDE"/>
    <w:rsid w:val="000D638B"/>
    <w:rsid w:val="000D6668"/>
    <w:rsid w:val="000D6AD4"/>
    <w:rsid w:val="000D7202"/>
    <w:rsid w:val="000D7CC7"/>
    <w:rsid w:val="000D7F3F"/>
    <w:rsid w:val="000D7F42"/>
    <w:rsid w:val="000E0B21"/>
    <w:rsid w:val="000E1383"/>
    <w:rsid w:val="000E158F"/>
    <w:rsid w:val="000E1C06"/>
    <w:rsid w:val="000E2231"/>
    <w:rsid w:val="000E31A1"/>
    <w:rsid w:val="000E341C"/>
    <w:rsid w:val="000E34BA"/>
    <w:rsid w:val="000E4D83"/>
    <w:rsid w:val="000E4E34"/>
    <w:rsid w:val="000E526A"/>
    <w:rsid w:val="000E59EE"/>
    <w:rsid w:val="000E5BFF"/>
    <w:rsid w:val="000E5E15"/>
    <w:rsid w:val="000E5F14"/>
    <w:rsid w:val="000E620F"/>
    <w:rsid w:val="000E6392"/>
    <w:rsid w:val="000E7DBB"/>
    <w:rsid w:val="000F0240"/>
    <w:rsid w:val="000F02B4"/>
    <w:rsid w:val="000F0481"/>
    <w:rsid w:val="000F2EE5"/>
    <w:rsid w:val="000F2F65"/>
    <w:rsid w:val="000F3025"/>
    <w:rsid w:val="000F33F8"/>
    <w:rsid w:val="000F3F3C"/>
    <w:rsid w:val="000F414A"/>
    <w:rsid w:val="000F42BA"/>
    <w:rsid w:val="000F5030"/>
    <w:rsid w:val="000F51DB"/>
    <w:rsid w:val="000F527D"/>
    <w:rsid w:val="000F5C5B"/>
    <w:rsid w:val="000F5E6C"/>
    <w:rsid w:val="000F5EC3"/>
    <w:rsid w:val="000F6DE6"/>
    <w:rsid w:val="001018F8"/>
    <w:rsid w:val="00101F0C"/>
    <w:rsid w:val="00101F30"/>
    <w:rsid w:val="001021D9"/>
    <w:rsid w:val="00102E13"/>
    <w:rsid w:val="0010304B"/>
    <w:rsid w:val="001030F8"/>
    <w:rsid w:val="001031D6"/>
    <w:rsid w:val="0010371E"/>
    <w:rsid w:val="00103894"/>
    <w:rsid w:val="00103B89"/>
    <w:rsid w:val="0010422D"/>
    <w:rsid w:val="001046ED"/>
    <w:rsid w:val="0010476C"/>
    <w:rsid w:val="00104BCC"/>
    <w:rsid w:val="00105054"/>
    <w:rsid w:val="00105223"/>
    <w:rsid w:val="00105613"/>
    <w:rsid w:val="00106850"/>
    <w:rsid w:val="00106963"/>
    <w:rsid w:val="001073D6"/>
    <w:rsid w:val="00107878"/>
    <w:rsid w:val="00107AC5"/>
    <w:rsid w:val="00107F8C"/>
    <w:rsid w:val="00110212"/>
    <w:rsid w:val="00111C3B"/>
    <w:rsid w:val="00111CE0"/>
    <w:rsid w:val="00112DAC"/>
    <w:rsid w:val="001132DB"/>
    <w:rsid w:val="001138C6"/>
    <w:rsid w:val="00114620"/>
    <w:rsid w:val="00115062"/>
    <w:rsid w:val="001153B4"/>
    <w:rsid w:val="001155C8"/>
    <w:rsid w:val="00115AFF"/>
    <w:rsid w:val="00115D95"/>
    <w:rsid w:val="00116138"/>
    <w:rsid w:val="00116617"/>
    <w:rsid w:val="0011730D"/>
    <w:rsid w:val="001200B1"/>
    <w:rsid w:val="001203B1"/>
    <w:rsid w:val="001208BA"/>
    <w:rsid w:val="00120B06"/>
    <w:rsid w:val="00120F14"/>
    <w:rsid w:val="0012199F"/>
    <w:rsid w:val="00121D7B"/>
    <w:rsid w:val="00121E8C"/>
    <w:rsid w:val="00122375"/>
    <w:rsid w:val="00122485"/>
    <w:rsid w:val="001228C9"/>
    <w:rsid w:val="00122CE2"/>
    <w:rsid w:val="001230AD"/>
    <w:rsid w:val="00123327"/>
    <w:rsid w:val="001239A1"/>
    <w:rsid w:val="00123A44"/>
    <w:rsid w:val="00123C9A"/>
    <w:rsid w:val="00124028"/>
    <w:rsid w:val="00124778"/>
    <w:rsid w:val="00124B5F"/>
    <w:rsid w:val="00124D3B"/>
    <w:rsid w:val="001251DD"/>
    <w:rsid w:val="00125B12"/>
    <w:rsid w:val="00126C7C"/>
    <w:rsid w:val="00126D7B"/>
    <w:rsid w:val="00127394"/>
    <w:rsid w:val="001275B5"/>
    <w:rsid w:val="00127EDF"/>
    <w:rsid w:val="00130065"/>
    <w:rsid w:val="001302EF"/>
    <w:rsid w:val="0013062E"/>
    <w:rsid w:val="0013084A"/>
    <w:rsid w:val="00130B5C"/>
    <w:rsid w:val="00130D59"/>
    <w:rsid w:val="0013112A"/>
    <w:rsid w:val="001312AE"/>
    <w:rsid w:val="00131FE3"/>
    <w:rsid w:val="001320D0"/>
    <w:rsid w:val="00133268"/>
    <w:rsid w:val="001335A2"/>
    <w:rsid w:val="00134062"/>
    <w:rsid w:val="00134657"/>
    <w:rsid w:val="00134E72"/>
    <w:rsid w:val="00135039"/>
    <w:rsid w:val="00135BFE"/>
    <w:rsid w:val="00136086"/>
    <w:rsid w:val="001369E0"/>
    <w:rsid w:val="00136A95"/>
    <w:rsid w:val="001370FB"/>
    <w:rsid w:val="001377E4"/>
    <w:rsid w:val="001400B9"/>
    <w:rsid w:val="001400DD"/>
    <w:rsid w:val="00140997"/>
    <w:rsid w:val="00140F79"/>
    <w:rsid w:val="00140FFC"/>
    <w:rsid w:val="00141CFE"/>
    <w:rsid w:val="001427E5"/>
    <w:rsid w:val="00144053"/>
    <w:rsid w:val="00144553"/>
    <w:rsid w:val="00144869"/>
    <w:rsid w:val="00144ED3"/>
    <w:rsid w:val="00144F74"/>
    <w:rsid w:val="00144F8E"/>
    <w:rsid w:val="0014555A"/>
    <w:rsid w:val="001458B4"/>
    <w:rsid w:val="001458BE"/>
    <w:rsid w:val="00145A46"/>
    <w:rsid w:val="00145BD3"/>
    <w:rsid w:val="00145D37"/>
    <w:rsid w:val="00145EC5"/>
    <w:rsid w:val="00146CB5"/>
    <w:rsid w:val="00146D04"/>
    <w:rsid w:val="00146E9F"/>
    <w:rsid w:val="00146F6D"/>
    <w:rsid w:val="0014710F"/>
    <w:rsid w:val="00147673"/>
    <w:rsid w:val="00147F4C"/>
    <w:rsid w:val="0015011F"/>
    <w:rsid w:val="00150BFC"/>
    <w:rsid w:val="00151026"/>
    <w:rsid w:val="00151B4C"/>
    <w:rsid w:val="00151B6E"/>
    <w:rsid w:val="00151E03"/>
    <w:rsid w:val="00151F0A"/>
    <w:rsid w:val="001522AE"/>
    <w:rsid w:val="00152E1F"/>
    <w:rsid w:val="001530B1"/>
    <w:rsid w:val="00153399"/>
    <w:rsid w:val="001533DC"/>
    <w:rsid w:val="00153442"/>
    <w:rsid w:val="00153787"/>
    <w:rsid w:val="00153EBB"/>
    <w:rsid w:val="00153F55"/>
    <w:rsid w:val="00154301"/>
    <w:rsid w:val="00154305"/>
    <w:rsid w:val="001547FE"/>
    <w:rsid w:val="00154A40"/>
    <w:rsid w:val="00154C16"/>
    <w:rsid w:val="00154C8B"/>
    <w:rsid w:val="00154CC7"/>
    <w:rsid w:val="00154DC8"/>
    <w:rsid w:val="00154DEF"/>
    <w:rsid w:val="001557DC"/>
    <w:rsid w:val="00155C42"/>
    <w:rsid w:val="00155FE6"/>
    <w:rsid w:val="001567BA"/>
    <w:rsid w:val="001574AF"/>
    <w:rsid w:val="00157642"/>
    <w:rsid w:val="00157688"/>
    <w:rsid w:val="00157D12"/>
    <w:rsid w:val="00157E5A"/>
    <w:rsid w:val="00157FE0"/>
    <w:rsid w:val="00160127"/>
    <w:rsid w:val="00160570"/>
    <w:rsid w:val="001614AA"/>
    <w:rsid w:val="001614B1"/>
    <w:rsid w:val="00161823"/>
    <w:rsid w:val="00161E25"/>
    <w:rsid w:val="001623B2"/>
    <w:rsid w:val="00162D24"/>
    <w:rsid w:val="00162D2D"/>
    <w:rsid w:val="00162E93"/>
    <w:rsid w:val="001635C2"/>
    <w:rsid w:val="00163B43"/>
    <w:rsid w:val="0016459D"/>
    <w:rsid w:val="001649FA"/>
    <w:rsid w:val="00164A38"/>
    <w:rsid w:val="00164C54"/>
    <w:rsid w:val="00165084"/>
    <w:rsid w:val="00165140"/>
    <w:rsid w:val="001652BC"/>
    <w:rsid w:val="00166312"/>
    <w:rsid w:val="001671FA"/>
    <w:rsid w:val="001674D7"/>
    <w:rsid w:val="00167711"/>
    <w:rsid w:val="00167901"/>
    <w:rsid w:val="00167A44"/>
    <w:rsid w:val="00167D4A"/>
    <w:rsid w:val="001702BF"/>
    <w:rsid w:val="00170660"/>
    <w:rsid w:val="00170CB6"/>
    <w:rsid w:val="0017126C"/>
    <w:rsid w:val="001716A0"/>
    <w:rsid w:val="00171994"/>
    <w:rsid w:val="00171C5B"/>
    <w:rsid w:val="00172214"/>
    <w:rsid w:val="0017235B"/>
    <w:rsid w:val="0017273E"/>
    <w:rsid w:val="00172950"/>
    <w:rsid w:val="00172B16"/>
    <w:rsid w:val="00172FC8"/>
    <w:rsid w:val="001735B7"/>
    <w:rsid w:val="00173C5B"/>
    <w:rsid w:val="001744DC"/>
    <w:rsid w:val="001749B6"/>
    <w:rsid w:val="00174A24"/>
    <w:rsid w:val="00174EEA"/>
    <w:rsid w:val="00174F02"/>
    <w:rsid w:val="0017507B"/>
    <w:rsid w:val="001750AA"/>
    <w:rsid w:val="00175AEE"/>
    <w:rsid w:val="00175D58"/>
    <w:rsid w:val="00175FBC"/>
    <w:rsid w:val="0017648B"/>
    <w:rsid w:val="00177114"/>
    <w:rsid w:val="001775D2"/>
    <w:rsid w:val="00177D64"/>
    <w:rsid w:val="001803ED"/>
    <w:rsid w:val="00180B8A"/>
    <w:rsid w:val="00180C4F"/>
    <w:rsid w:val="001822B6"/>
    <w:rsid w:val="00182413"/>
    <w:rsid w:val="001827AB"/>
    <w:rsid w:val="0018318B"/>
    <w:rsid w:val="0018398E"/>
    <w:rsid w:val="001849CE"/>
    <w:rsid w:val="00184CA0"/>
    <w:rsid w:val="001852BC"/>
    <w:rsid w:val="001852DA"/>
    <w:rsid w:val="001853EE"/>
    <w:rsid w:val="001854DA"/>
    <w:rsid w:val="00185720"/>
    <w:rsid w:val="00185923"/>
    <w:rsid w:val="00185A10"/>
    <w:rsid w:val="00186C7A"/>
    <w:rsid w:val="00186DD8"/>
    <w:rsid w:val="00186EED"/>
    <w:rsid w:val="00187997"/>
    <w:rsid w:val="0019066D"/>
    <w:rsid w:val="00190753"/>
    <w:rsid w:val="00190C07"/>
    <w:rsid w:val="00190FB3"/>
    <w:rsid w:val="0019100A"/>
    <w:rsid w:val="001915F1"/>
    <w:rsid w:val="00191901"/>
    <w:rsid w:val="00191EBA"/>
    <w:rsid w:val="001923A5"/>
    <w:rsid w:val="0019275A"/>
    <w:rsid w:val="00192A1B"/>
    <w:rsid w:val="00192A7D"/>
    <w:rsid w:val="00192D64"/>
    <w:rsid w:val="00193506"/>
    <w:rsid w:val="00193E09"/>
    <w:rsid w:val="00193F86"/>
    <w:rsid w:val="00194963"/>
    <w:rsid w:val="001957BF"/>
    <w:rsid w:val="00196A7F"/>
    <w:rsid w:val="00196DA0"/>
    <w:rsid w:val="0019712B"/>
    <w:rsid w:val="00197912"/>
    <w:rsid w:val="001A0450"/>
    <w:rsid w:val="001A059E"/>
    <w:rsid w:val="001A0AE2"/>
    <w:rsid w:val="001A0D83"/>
    <w:rsid w:val="001A1C65"/>
    <w:rsid w:val="001A2078"/>
    <w:rsid w:val="001A2AFA"/>
    <w:rsid w:val="001A2D9F"/>
    <w:rsid w:val="001A3521"/>
    <w:rsid w:val="001A36E0"/>
    <w:rsid w:val="001A3A95"/>
    <w:rsid w:val="001A3BEE"/>
    <w:rsid w:val="001A43BF"/>
    <w:rsid w:val="001A4A3C"/>
    <w:rsid w:val="001A4D2D"/>
    <w:rsid w:val="001A4FB7"/>
    <w:rsid w:val="001A5522"/>
    <w:rsid w:val="001A5A60"/>
    <w:rsid w:val="001A6605"/>
    <w:rsid w:val="001A7050"/>
    <w:rsid w:val="001A7516"/>
    <w:rsid w:val="001A7E12"/>
    <w:rsid w:val="001B01C1"/>
    <w:rsid w:val="001B05D4"/>
    <w:rsid w:val="001B07C7"/>
    <w:rsid w:val="001B1401"/>
    <w:rsid w:val="001B20E8"/>
    <w:rsid w:val="001B254A"/>
    <w:rsid w:val="001B28F2"/>
    <w:rsid w:val="001B2E3F"/>
    <w:rsid w:val="001B307F"/>
    <w:rsid w:val="001B325F"/>
    <w:rsid w:val="001B330F"/>
    <w:rsid w:val="001B380E"/>
    <w:rsid w:val="001B4713"/>
    <w:rsid w:val="001B4C9E"/>
    <w:rsid w:val="001B50FA"/>
    <w:rsid w:val="001B58C3"/>
    <w:rsid w:val="001B5FF9"/>
    <w:rsid w:val="001B631E"/>
    <w:rsid w:val="001B68A7"/>
    <w:rsid w:val="001B6E2C"/>
    <w:rsid w:val="001B702E"/>
    <w:rsid w:val="001B7BA1"/>
    <w:rsid w:val="001B7CF5"/>
    <w:rsid w:val="001B7DA6"/>
    <w:rsid w:val="001C01FC"/>
    <w:rsid w:val="001C029D"/>
    <w:rsid w:val="001C04E3"/>
    <w:rsid w:val="001C0EB9"/>
    <w:rsid w:val="001C1520"/>
    <w:rsid w:val="001C15E7"/>
    <w:rsid w:val="001C24F8"/>
    <w:rsid w:val="001C2659"/>
    <w:rsid w:val="001C2A23"/>
    <w:rsid w:val="001C2B43"/>
    <w:rsid w:val="001C2B49"/>
    <w:rsid w:val="001C2E0D"/>
    <w:rsid w:val="001C310E"/>
    <w:rsid w:val="001C31B8"/>
    <w:rsid w:val="001C355A"/>
    <w:rsid w:val="001C3573"/>
    <w:rsid w:val="001C4A9B"/>
    <w:rsid w:val="001C4BCF"/>
    <w:rsid w:val="001C4F01"/>
    <w:rsid w:val="001C590B"/>
    <w:rsid w:val="001C5DD4"/>
    <w:rsid w:val="001C6554"/>
    <w:rsid w:val="001C656C"/>
    <w:rsid w:val="001C6B18"/>
    <w:rsid w:val="001C6C45"/>
    <w:rsid w:val="001C6C6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4082"/>
    <w:rsid w:val="001D53A7"/>
    <w:rsid w:val="001D5613"/>
    <w:rsid w:val="001D5AFF"/>
    <w:rsid w:val="001D5C07"/>
    <w:rsid w:val="001D6290"/>
    <w:rsid w:val="001D63E2"/>
    <w:rsid w:val="001D649B"/>
    <w:rsid w:val="001D6664"/>
    <w:rsid w:val="001D66E2"/>
    <w:rsid w:val="001D6BF3"/>
    <w:rsid w:val="001D754B"/>
    <w:rsid w:val="001D7BF2"/>
    <w:rsid w:val="001E006B"/>
    <w:rsid w:val="001E0441"/>
    <w:rsid w:val="001E09F4"/>
    <w:rsid w:val="001E1A66"/>
    <w:rsid w:val="001E1C73"/>
    <w:rsid w:val="001E1CA3"/>
    <w:rsid w:val="001E1FA1"/>
    <w:rsid w:val="001E2846"/>
    <w:rsid w:val="001E2F6B"/>
    <w:rsid w:val="001E30E1"/>
    <w:rsid w:val="001E33D3"/>
    <w:rsid w:val="001E393E"/>
    <w:rsid w:val="001E3C69"/>
    <w:rsid w:val="001E3CEC"/>
    <w:rsid w:val="001E4C20"/>
    <w:rsid w:val="001E4E35"/>
    <w:rsid w:val="001E52E7"/>
    <w:rsid w:val="001E58E2"/>
    <w:rsid w:val="001E60C8"/>
    <w:rsid w:val="001E6562"/>
    <w:rsid w:val="001E6897"/>
    <w:rsid w:val="001E69F7"/>
    <w:rsid w:val="001E6B3C"/>
    <w:rsid w:val="001E6C7E"/>
    <w:rsid w:val="001E70AB"/>
    <w:rsid w:val="001E7C54"/>
    <w:rsid w:val="001E7F95"/>
    <w:rsid w:val="001F04FD"/>
    <w:rsid w:val="001F074D"/>
    <w:rsid w:val="001F0943"/>
    <w:rsid w:val="001F0F3B"/>
    <w:rsid w:val="001F13B3"/>
    <w:rsid w:val="001F17F6"/>
    <w:rsid w:val="001F188B"/>
    <w:rsid w:val="001F18C5"/>
    <w:rsid w:val="001F1CD4"/>
    <w:rsid w:val="001F1F5E"/>
    <w:rsid w:val="001F2994"/>
    <w:rsid w:val="001F3041"/>
    <w:rsid w:val="001F30B1"/>
    <w:rsid w:val="001F319B"/>
    <w:rsid w:val="001F3315"/>
    <w:rsid w:val="001F34F2"/>
    <w:rsid w:val="001F353E"/>
    <w:rsid w:val="001F358B"/>
    <w:rsid w:val="001F3609"/>
    <w:rsid w:val="001F372E"/>
    <w:rsid w:val="001F3CFD"/>
    <w:rsid w:val="001F4102"/>
    <w:rsid w:val="001F4426"/>
    <w:rsid w:val="001F4526"/>
    <w:rsid w:val="001F4940"/>
    <w:rsid w:val="001F4F9E"/>
    <w:rsid w:val="001F517B"/>
    <w:rsid w:val="001F53FC"/>
    <w:rsid w:val="001F59E9"/>
    <w:rsid w:val="001F5FC0"/>
    <w:rsid w:val="001F61E5"/>
    <w:rsid w:val="001F686D"/>
    <w:rsid w:val="001F73C7"/>
    <w:rsid w:val="00200628"/>
    <w:rsid w:val="0020094E"/>
    <w:rsid w:val="0020117E"/>
    <w:rsid w:val="002017FF"/>
    <w:rsid w:val="00201A20"/>
    <w:rsid w:val="00201D54"/>
    <w:rsid w:val="00201FD8"/>
    <w:rsid w:val="00202706"/>
    <w:rsid w:val="00202E3C"/>
    <w:rsid w:val="00203C90"/>
    <w:rsid w:val="00204099"/>
    <w:rsid w:val="00204ABE"/>
    <w:rsid w:val="00204EE6"/>
    <w:rsid w:val="00204FA8"/>
    <w:rsid w:val="002053BD"/>
    <w:rsid w:val="00205529"/>
    <w:rsid w:val="00205A9B"/>
    <w:rsid w:val="002061E7"/>
    <w:rsid w:val="00206A2D"/>
    <w:rsid w:val="00206AE0"/>
    <w:rsid w:val="00206E75"/>
    <w:rsid w:val="00206EFC"/>
    <w:rsid w:val="002076C5"/>
    <w:rsid w:val="002079DC"/>
    <w:rsid w:val="00210863"/>
    <w:rsid w:val="002108F8"/>
    <w:rsid w:val="00210CAE"/>
    <w:rsid w:val="00210DF7"/>
    <w:rsid w:val="00210EB1"/>
    <w:rsid w:val="002114B1"/>
    <w:rsid w:val="00211DFB"/>
    <w:rsid w:val="00212375"/>
    <w:rsid w:val="0021290D"/>
    <w:rsid w:val="00212F41"/>
    <w:rsid w:val="0021313B"/>
    <w:rsid w:val="002142B4"/>
    <w:rsid w:val="002148A1"/>
    <w:rsid w:val="002148D7"/>
    <w:rsid w:val="0021517C"/>
    <w:rsid w:val="00215F81"/>
    <w:rsid w:val="00216128"/>
    <w:rsid w:val="00216B8B"/>
    <w:rsid w:val="00216D33"/>
    <w:rsid w:val="00216D6A"/>
    <w:rsid w:val="00216EBB"/>
    <w:rsid w:val="00220E25"/>
    <w:rsid w:val="002210F0"/>
    <w:rsid w:val="00221183"/>
    <w:rsid w:val="0022175D"/>
    <w:rsid w:val="00221F84"/>
    <w:rsid w:val="00222340"/>
    <w:rsid w:val="00222737"/>
    <w:rsid w:val="00222B3E"/>
    <w:rsid w:val="00222E4D"/>
    <w:rsid w:val="00223479"/>
    <w:rsid w:val="0022491B"/>
    <w:rsid w:val="00224B4E"/>
    <w:rsid w:val="00224EAC"/>
    <w:rsid w:val="002250EF"/>
    <w:rsid w:val="002262C2"/>
    <w:rsid w:val="002265A7"/>
    <w:rsid w:val="00226790"/>
    <w:rsid w:val="00227094"/>
    <w:rsid w:val="00227097"/>
    <w:rsid w:val="0022722C"/>
    <w:rsid w:val="00227621"/>
    <w:rsid w:val="002276E1"/>
    <w:rsid w:val="002301C0"/>
    <w:rsid w:val="00230351"/>
    <w:rsid w:val="0023081F"/>
    <w:rsid w:val="00230C42"/>
    <w:rsid w:val="00230D2C"/>
    <w:rsid w:val="00230E39"/>
    <w:rsid w:val="00231405"/>
    <w:rsid w:val="00231863"/>
    <w:rsid w:val="002318F7"/>
    <w:rsid w:val="00231FCE"/>
    <w:rsid w:val="00232350"/>
    <w:rsid w:val="00232D00"/>
    <w:rsid w:val="002336C4"/>
    <w:rsid w:val="00233FB0"/>
    <w:rsid w:val="0023410F"/>
    <w:rsid w:val="00234310"/>
    <w:rsid w:val="00234BA2"/>
    <w:rsid w:val="0023505B"/>
    <w:rsid w:val="00235231"/>
    <w:rsid w:val="002356D5"/>
    <w:rsid w:val="00235A7F"/>
    <w:rsid w:val="002365FF"/>
    <w:rsid w:val="0023697C"/>
    <w:rsid w:val="00236B47"/>
    <w:rsid w:val="00237420"/>
    <w:rsid w:val="00237746"/>
    <w:rsid w:val="00237963"/>
    <w:rsid w:val="00237B59"/>
    <w:rsid w:val="00237BA5"/>
    <w:rsid w:val="00237D1C"/>
    <w:rsid w:val="00240062"/>
    <w:rsid w:val="0024036A"/>
    <w:rsid w:val="002403A3"/>
    <w:rsid w:val="002419A9"/>
    <w:rsid w:val="00241B28"/>
    <w:rsid w:val="00241C67"/>
    <w:rsid w:val="00242EEE"/>
    <w:rsid w:val="002432DC"/>
    <w:rsid w:val="002443BE"/>
    <w:rsid w:val="002447A7"/>
    <w:rsid w:val="00244D16"/>
    <w:rsid w:val="00246447"/>
    <w:rsid w:val="002469DE"/>
    <w:rsid w:val="00250024"/>
    <w:rsid w:val="00250180"/>
    <w:rsid w:val="00250BE2"/>
    <w:rsid w:val="00251010"/>
    <w:rsid w:val="00251873"/>
    <w:rsid w:val="00252081"/>
    <w:rsid w:val="002527C1"/>
    <w:rsid w:val="002527F8"/>
    <w:rsid w:val="00252852"/>
    <w:rsid w:val="00252B23"/>
    <w:rsid w:val="002532FE"/>
    <w:rsid w:val="00253ED2"/>
    <w:rsid w:val="002546A6"/>
    <w:rsid w:val="00254C02"/>
    <w:rsid w:val="0025515A"/>
    <w:rsid w:val="002551F6"/>
    <w:rsid w:val="002554DF"/>
    <w:rsid w:val="002555D7"/>
    <w:rsid w:val="00256104"/>
    <w:rsid w:val="00256153"/>
    <w:rsid w:val="00256EAC"/>
    <w:rsid w:val="0025783D"/>
    <w:rsid w:val="002578DC"/>
    <w:rsid w:val="00257E71"/>
    <w:rsid w:val="00257FF9"/>
    <w:rsid w:val="00260213"/>
    <w:rsid w:val="00260571"/>
    <w:rsid w:val="002610D7"/>
    <w:rsid w:val="00261144"/>
    <w:rsid w:val="00261381"/>
    <w:rsid w:val="00261D88"/>
    <w:rsid w:val="00262048"/>
    <w:rsid w:val="002620C3"/>
    <w:rsid w:val="002622EE"/>
    <w:rsid w:val="002624CA"/>
    <w:rsid w:val="00263B9F"/>
    <w:rsid w:val="00263CF1"/>
    <w:rsid w:val="0026449D"/>
    <w:rsid w:val="00264611"/>
    <w:rsid w:val="002649C9"/>
    <w:rsid w:val="00264D3D"/>
    <w:rsid w:val="0026506C"/>
    <w:rsid w:val="00266606"/>
    <w:rsid w:val="00266D2E"/>
    <w:rsid w:val="00267592"/>
    <w:rsid w:val="002676A5"/>
    <w:rsid w:val="0027004B"/>
    <w:rsid w:val="00270F96"/>
    <w:rsid w:val="0027142E"/>
    <w:rsid w:val="00271704"/>
    <w:rsid w:val="002728CE"/>
    <w:rsid w:val="00274061"/>
    <w:rsid w:val="002741D2"/>
    <w:rsid w:val="0027425F"/>
    <w:rsid w:val="00274673"/>
    <w:rsid w:val="002746ED"/>
    <w:rsid w:val="00274A04"/>
    <w:rsid w:val="00274A15"/>
    <w:rsid w:val="00274E4B"/>
    <w:rsid w:val="0027599A"/>
    <w:rsid w:val="0027622F"/>
    <w:rsid w:val="00277012"/>
    <w:rsid w:val="00277273"/>
    <w:rsid w:val="00277462"/>
    <w:rsid w:val="0028015E"/>
    <w:rsid w:val="002810DC"/>
    <w:rsid w:val="002815FB"/>
    <w:rsid w:val="002819ED"/>
    <w:rsid w:val="00281B72"/>
    <w:rsid w:val="00282100"/>
    <w:rsid w:val="0028211A"/>
    <w:rsid w:val="002824F6"/>
    <w:rsid w:val="002828D4"/>
    <w:rsid w:val="00282B29"/>
    <w:rsid w:val="00282D58"/>
    <w:rsid w:val="002831D9"/>
    <w:rsid w:val="002833A5"/>
    <w:rsid w:val="002836A6"/>
    <w:rsid w:val="00284169"/>
    <w:rsid w:val="002844BB"/>
    <w:rsid w:val="002844D8"/>
    <w:rsid w:val="002845C9"/>
    <w:rsid w:val="00284F63"/>
    <w:rsid w:val="0028503D"/>
    <w:rsid w:val="002857AC"/>
    <w:rsid w:val="00285A4A"/>
    <w:rsid w:val="002863B5"/>
    <w:rsid w:val="00286A2C"/>
    <w:rsid w:val="00287458"/>
    <w:rsid w:val="0028755B"/>
    <w:rsid w:val="00287742"/>
    <w:rsid w:val="00287B07"/>
    <w:rsid w:val="00287F3D"/>
    <w:rsid w:val="0029095B"/>
    <w:rsid w:val="00290AAB"/>
    <w:rsid w:val="0029192A"/>
    <w:rsid w:val="002919A8"/>
    <w:rsid w:val="00291D8E"/>
    <w:rsid w:val="00291FD4"/>
    <w:rsid w:val="002925AC"/>
    <w:rsid w:val="002925D5"/>
    <w:rsid w:val="00292653"/>
    <w:rsid w:val="00292CC1"/>
    <w:rsid w:val="00292EFC"/>
    <w:rsid w:val="002936DE"/>
    <w:rsid w:val="00293F20"/>
    <w:rsid w:val="0029414C"/>
    <w:rsid w:val="0029415A"/>
    <w:rsid w:val="002943BA"/>
    <w:rsid w:val="00295027"/>
    <w:rsid w:val="00295716"/>
    <w:rsid w:val="002958BB"/>
    <w:rsid w:val="00295A78"/>
    <w:rsid w:val="00295D5B"/>
    <w:rsid w:val="00295FF1"/>
    <w:rsid w:val="00296A1F"/>
    <w:rsid w:val="00296A7E"/>
    <w:rsid w:val="00296B39"/>
    <w:rsid w:val="00296BF8"/>
    <w:rsid w:val="002976E1"/>
    <w:rsid w:val="002977AB"/>
    <w:rsid w:val="002A055D"/>
    <w:rsid w:val="002A0A0A"/>
    <w:rsid w:val="002A0B70"/>
    <w:rsid w:val="002A11DC"/>
    <w:rsid w:val="002A1751"/>
    <w:rsid w:val="002A1B87"/>
    <w:rsid w:val="002A2179"/>
    <w:rsid w:val="002A255F"/>
    <w:rsid w:val="002A36E2"/>
    <w:rsid w:val="002A3F99"/>
    <w:rsid w:val="002A3FC6"/>
    <w:rsid w:val="002A4258"/>
    <w:rsid w:val="002A4FA8"/>
    <w:rsid w:val="002A53EC"/>
    <w:rsid w:val="002A554D"/>
    <w:rsid w:val="002A556A"/>
    <w:rsid w:val="002A5977"/>
    <w:rsid w:val="002A60CC"/>
    <w:rsid w:val="002A745B"/>
    <w:rsid w:val="002A7652"/>
    <w:rsid w:val="002A7A9C"/>
    <w:rsid w:val="002A7B5E"/>
    <w:rsid w:val="002A7B7D"/>
    <w:rsid w:val="002A7D26"/>
    <w:rsid w:val="002B1157"/>
    <w:rsid w:val="002B1990"/>
    <w:rsid w:val="002B1D7A"/>
    <w:rsid w:val="002B20B4"/>
    <w:rsid w:val="002B217A"/>
    <w:rsid w:val="002B24DD"/>
    <w:rsid w:val="002B310C"/>
    <w:rsid w:val="002B32BB"/>
    <w:rsid w:val="002B3402"/>
    <w:rsid w:val="002B3493"/>
    <w:rsid w:val="002B3B52"/>
    <w:rsid w:val="002B4753"/>
    <w:rsid w:val="002B4FC6"/>
    <w:rsid w:val="002B5C8E"/>
    <w:rsid w:val="002B5D6E"/>
    <w:rsid w:val="002B6277"/>
    <w:rsid w:val="002B67F4"/>
    <w:rsid w:val="002B7D3C"/>
    <w:rsid w:val="002B7D46"/>
    <w:rsid w:val="002C04D9"/>
    <w:rsid w:val="002C08FF"/>
    <w:rsid w:val="002C0D1F"/>
    <w:rsid w:val="002C1168"/>
    <w:rsid w:val="002C1204"/>
    <w:rsid w:val="002C1638"/>
    <w:rsid w:val="002C1839"/>
    <w:rsid w:val="002C2146"/>
    <w:rsid w:val="002C265E"/>
    <w:rsid w:val="002C29C1"/>
    <w:rsid w:val="002C2FF4"/>
    <w:rsid w:val="002C369A"/>
    <w:rsid w:val="002C3AD5"/>
    <w:rsid w:val="002C3D01"/>
    <w:rsid w:val="002C3D48"/>
    <w:rsid w:val="002C4963"/>
    <w:rsid w:val="002C55D5"/>
    <w:rsid w:val="002C57B1"/>
    <w:rsid w:val="002C59B9"/>
    <w:rsid w:val="002C5E7F"/>
    <w:rsid w:val="002C5FC4"/>
    <w:rsid w:val="002C63D4"/>
    <w:rsid w:val="002C6602"/>
    <w:rsid w:val="002C673E"/>
    <w:rsid w:val="002C6A62"/>
    <w:rsid w:val="002C72AE"/>
    <w:rsid w:val="002C73E2"/>
    <w:rsid w:val="002C792C"/>
    <w:rsid w:val="002C799B"/>
    <w:rsid w:val="002D0546"/>
    <w:rsid w:val="002D1156"/>
    <w:rsid w:val="002D1194"/>
    <w:rsid w:val="002D1321"/>
    <w:rsid w:val="002D1C12"/>
    <w:rsid w:val="002D1D7E"/>
    <w:rsid w:val="002D1F27"/>
    <w:rsid w:val="002D3064"/>
    <w:rsid w:val="002D31AF"/>
    <w:rsid w:val="002D33F2"/>
    <w:rsid w:val="002D3607"/>
    <w:rsid w:val="002D36EF"/>
    <w:rsid w:val="002D4140"/>
    <w:rsid w:val="002D417B"/>
    <w:rsid w:val="002D4873"/>
    <w:rsid w:val="002D5195"/>
    <w:rsid w:val="002D5770"/>
    <w:rsid w:val="002D5886"/>
    <w:rsid w:val="002D5978"/>
    <w:rsid w:val="002D5EDC"/>
    <w:rsid w:val="002D66F8"/>
    <w:rsid w:val="002D7417"/>
    <w:rsid w:val="002D7BC4"/>
    <w:rsid w:val="002E0691"/>
    <w:rsid w:val="002E0778"/>
    <w:rsid w:val="002E19BB"/>
    <w:rsid w:val="002E1A4C"/>
    <w:rsid w:val="002E1BFA"/>
    <w:rsid w:val="002E2029"/>
    <w:rsid w:val="002E20D9"/>
    <w:rsid w:val="002E26D0"/>
    <w:rsid w:val="002E290A"/>
    <w:rsid w:val="002E30D2"/>
    <w:rsid w:val="002E35F1"/>
    <w:rsid w:val="002E3AE0"/>
    <w:rsid w:val="002E4069"/>
    <w:rsid w:val="002E4335"/>
    <w:rsid w:val="002E460A"/>
    <w:rsid w:val="002E4F1B"/>
    <w:rsid w:val="002E4FAB"/>
    <w:rsid w:val="002E5081"/>
    <w:rsid w:val="002E50DA"/>
    <w:rsid w:val="002E550C"/>
    <w:rsid w:val="002E596C"/>
    <w:rsid w:val="002E624D"/>
    <w:rsid w:val="002E6299"/>
    <w:rsid w:val="002E6DF5"/>
    <w:rsid w:val="002E74EC"/>
    <w:rsid w:val="002E7553"/>
    <w:rsid w:val="002E75E7"/>
    <w:rsid w:val="002E7923"/>
    <w:rsid w:val="002E7EA9"/>
    <w:rsid w:val="002F00E2"/>
    <w:rsid w:val="002F0933"/>
    <w:rsid w:val="002F0AFD"/>
    <w:rsid w:val="002F0DC1"/>
    <w:rsid w:val="002F165B"/>
    <w:rsid w:val="002F1773"/>
    <w:rsid w:val="002F1816"/>
    <w:rsid w:val="002F18A2"/>
    <w:rsid w:val="002F2895"/>
    <w:rsid w:val="002F30BE"/>
    <w:rsid w:val="002F37A5"/>
    <w:rsid w:val="002F3833"/>
    <w:rsid w:val="002F3D20"/>
    <w:rsid w:val="002F3E39"/>
    <w:rsid w:val="002F3E64"/>
    <w:rsid w:val="002F40F5"/>
    <w:rsid w:val="002F4EF6"/>
    <w:rsid w:val="002F4F78"/>
    <w:rsid w:val="002F505D"/>
    <w:rsid w:val="002F5CF1"/>
    <w:rsid w:val="002F5E2E"/>
    <w:rsid w:val="002F669C"/>
    <w:rsid w:val="002F6B62"/>
    <w:rsid w:val="002F7652"/>
    <w:rsid w:val="002F77A7"/>
    <w:rsid w:val="002F7D28"/>
    <w:rsid w:val="003003E1"/>
    <w:rsid w:val="00300701"/>
    <w:rsid w:val="00300B0D"/>
    <w:rsid w:val="00300D3F"/>
    <w:rsid w:val="003010A7"/>
    <w:rsid w:val="00301260"/>
    <w:rsid w:val="00301351"/>
    <w:rsid w:val="00301B7D"/>
    <w:rsid w:val="0030241D"/>
    <w:rsid w:val="0030276A"/>
    <w:rsid w:val="00302B0C"/>
    <w:rsid w:val="00303019"/>
    <w:rsid w:val="003037C5"/>
    <w:rsid w:val="00303DFB"/>
    <w:rsid w:val="003044F3"/>
    <w:rsid w:val="003048F5"/>
    <w:rsid w:val="003049B4"/>
    <w:rsid w:val="00306A31"/>
    <w:rsid w:val="003074BF"/>
    <w:rsid w:val="003078F8"/>
    <w:rsid w:val="00310EF3"/>
    <w:rsid w:val="00310FA3"/>
    <w:rsid w:val="00311619"/>
    <w:rsid w:val="00311645"/>
    <w:rsid w:val="003126EA"/>
    <w:rsid w:val="00312916"/>
    <w:rsid w:val="00312922"/>
    <w:rsid w:val="00312E45"/>
    <w:rsid w:val="00312FD3"/>
    <w:rsid w:val="003134B8"/>
    <w:rsid w:val="00313984"/>
    <w:rsid w:val="00313D00"/>
    <w:rsid w:val="003143ED"/>
    <w:rsid w:val="00314B6B"/>
    <w:rsid w:val="00314CC0"/>
    <w:rsid w:val="00315E23"/>
    <w:rsid w:val="00315E8C"/>
    <w:rsid w:val="00316027"/>
    <w:rsid w:val="003160A7"/>
    <w:rsid w:val="0031614B"/>
    <w:rsid w:val="00316658"/>
    <w:rsid w:val="003178C1"/>
    <w:rsid w:val="003209FB"/>
    <w:rsid w:val="00320AB3"/>
    <w:rsid w:val="00321728"/>
    <w:rsid w:val="00321A88"/>
    <w:rsid w:val="00321B35"/>
    <w:rsid w:val="00321E40"/>
    <w:rsid w:val="00321EC5"/>
    <w:rsid w:val="003224DC"/>
    <w:rsid w:val="00322818"/>
    <w:rsid w:val="00322C66"/>
    <w:rsid w:val="00322F20"/>
    <w:rsid w:val="00322F28"/>
    <w:rsid w:val="003239FC"/>
    <w:rsid w:val="00326549"/>
    <w:rsid w:val="00326967"/>
    <w:rsid w:val="00327024"/>
    <w:rsid w:val="00327388"/>
    <w:rsid w:val="003274B2"/>
    <w:rsid w:val="00327692"/>
    <w:rsid w:val="00330C6E"/>
    <w:rsid w:val="00331C09"/>
    <w:rsid w:val="00332590"/>
    <w:rsid w:val="00332A7A"/>
    <w:rsid w:val="00333193"/>
    <w:rsid w:val="00333499"/>
    <w:rsid w:val="00333D1F"/>
    <w:rsid w:val="00333F8D"/>
    <w:rsid w:val="0033400C"/>
    <w:rsid w:val="003340CC"/>
    <w:rsid w:val="00334B1C"/>
    <w:rsid w:val="00336391"/>
    <w:rsid w:val="00336757"/>
    <w:rsid w:val="0033764F"/>
    <w:rsid w:val="003378F8"/>
    <w:rsid w:val="00337B75"/>
    <w:rsid w:val="00337F52"/>
    <w:rsid w:val="0034033E"/>
    <w:rsid w:val="00340434"/>
    <w:rsid w:val="003424A9"/>
    <w:rsid w:val="003425DF"/>
    <w:rsid w:val="00342B53"/>
    <w:rsid w:val="0034318C"/>
    <w:rsid w:val="00343261"/>
    <w:rsid w:val="003437B8"/>
    <w:rsid w:val="00343E0D"/>
    <w:rsid w:val="00344DDE"/>
    <w:rsid w:val="003455FE"/>
    <w:rsid w:val="00345913"/>
    <w:rsid w:val="00345B9B"/>
    <w:rsid w:val="00345CCB"/>
    <w:rsid w:val="00345E0D"/>
    <w:rsid w:val="003460F4"/>
    <w:rsid w:val="0034632C"/>
    <w:rsid w:val="00346D5A"/>
    <w:rsid w:val="00346DA3"/>
    <w:rsid w:val="00346EB2"/>
    <w:rsid w:val="003473BE"/>
    <w:rsid w:val="00347DE9"/>
    <w:rsid w:val="00350204"/>
    <w:rsid w:val="003505B7"/>
    <w:rsid w:val="003506F6"/>
    <w:rsid w:val="003511ED"/>
    <w:rsid w:val="0035135B"/>
    <w:rsid w:val="00351783"/>
    <w:rsid w:val="00352037"/>
    <w:rsid w:val="00352253"/>
    <w:rsid w:val="003528E1"/>
    <w:rsid w:val="0035354C"/>
    <w:rsid w:val="00353868"/>
    <w:rsid w:val="00353FB2"/>
    <w:rsid w:val="003543EA"/>
    <w:rsid w:val="00354B56"/>
    <w:rsid w:val="00355179"/>
    <w:rsid w:val="00355A60"/>
    <w:rsid w:val="00356352"/>
    <w:rsid w:val="0035642E"/>
    <w:rsid w:val="003567BC"/>
    <w:rsid w:val="0035697C"/>
    <w:rsid w:val="00357167"/>
    <w:rsid w:val="003571C0"/>
    <w:rsid w:val="00357AAF"/>
    <w:rsid w:val="00357C61"/>
    <w:rsid w:val="00357CEC"/>
    <w:rsid w:val="00357E5C"/>
    <w:rsid w:val="003600F4"/>
    <w:rsid w:val="00360271"/>
    <w:rsid w:val="003602C5"/>
    <w:rsid w:val="003609C3"/>
    <w:rsid w:val="003612C8"/>
    <w:rsid w:val="0036142E"/>
    <w:rsid w:val="0036169F"/>
    <w:rsid w:val="003619A0"/>
    <w:rsid w:val="00361C29"/>
    <w:rsid w:val="00361C69"/>
    <w:rsid w:val="003620FA"/>
    <w:rsid w:val="003621D1"/>
    <w:rsid w:val="00362838"/>
    <w:rsid w:val="00363A0E"/>
    <w:rsid w:val="00364ABE"/>
    <w:rsid w:val="00364BCE"/>
    <w:rsid w:val="00364D8B"/>
    <w:rsid w:val="00364F4E"/>
    <w:rsid w:val="00365027"/>
    <w:rsid w:val="0036504B"/>
    <w:rsid w:val="003652BE"/>
    <w:rsid w:val="00365E4C"/>
    <w:rsid w:val="00366322"/>
    <w:rsid w:val="003663C8"/>
    <w:rsid w:val="003664D3"/>
    <w:rsid w:val="003664E6"/>
    <w:rsid w:val="0036690A"/>
    <w:rsid w:val="00366DD3"/>
    <w:rsid w:val="00366F9B"/>
    <w:rsid w:val="0036764E"/>
    <w:rsid w:val="00367839"/>
    <w:rsid w:val="0036798C"/>
    <w:rsid w:val="00367A86"/>
    <w:rsid w:val="00367AF4"/>
    <w:rsid w:val="00370943"/>
    <w:rsid w:val="00370CF5"/>
    <w:rsid w:val="00370D66"/>
    <w:rsid w:val="00370E49"/>
    <w:rsid w:val="00370EA9"/>
    <w:rsid w:val="00371572"/>
    <w:rsid w:val="00371640"/>
    <w:rsid w:val="0037200B"/>
    <w:rsid w:val="00372B29"/>
    <w:rsid w:val="00373521"/>
    <w:rsid w:val="0037352B"/>
    <w:rsid w:val="00373BF8"/>
    <w:rsid w:val="00374353"/>
    <w:rsid w:val="003745C4"/>
    <w:rsid w:val="00374DC5"/>
    <w:rsid w:val="00375C7D"/>
    <w:rsid w:val="003760AE"/>
    <w:rsid w:val="003766B5"/>
    <w:rsid w:val="00376B5D"/>
    <w:rsid w:val="00376FEE"/>
    <w:rsid w:val="0037720B"/>
    <w:rsid w:val="00377496"/>
    <w:rsid w:val="003774C2"/>
    <w:rsid w:val="0038036B"/>
    <w:rsid w:val="00380C73"/>
    <w:rsid w:val="00380E55"/>
    <w:rsid w:val="0038126A"/>
    <w:rsid w:val="003816D1"/>
    <w:rsid w:val="00381EDC"/>
    <w:rsid w:val="00381F11"/>
    <w:rsid w:val="00382CCF"/>
    <w:rsid w:val="003844C3"/>
    <w:rsid w:val="0038469D"/>
    <w:rsid w:val="00384E98"/>
    <w:rsid w:val="00385528"/>
    <w:rsid w:val="00385576"/>
    <w:rsid w:val="00385EEB"/>
    <w:rsid w:val="00386027"/>
    <w:rsid w:val="00386235"/>
    <w:rsid w:val="003878C1"/>
    <w:rsid w:val="00390B82"/>
    <w:rsid w:val="00390C07"/>
    <w:rsid w:val="00391007"/>
    <w:rsid w:val="003912E5"/>
    <w:rsid w:val="00391968"/>
    <w:rsid w:val="00391A2A"/>
    <w:rsid w:val="003925ED"/>
    <w:rsid w:val="003928C1"/>
    <w:rsid w:val="00392CE0"/>
    <w:rsid w:val="00393139"/>
    <w:rsid w:val="003933D8"/>
    <w:rsid w:val="003934CD"/>
    <w:rsid w:val="00393683"/>
    <w:rsid w:val="00393872"/>
    <w:rsid w:val="00394236"/>
    <w:rsid w:val="00394BA4"/>
    <w:rsid w:val="0039503B"/>
    <w:rsid w:val="0039516A"/>
    <w:rsid w:val="0039521D"/>
    <w:rsid w:val="003954D4"/>
    <w:rsid w:val="00396ABF"/>
    <w:rsid w:val="00396E17"/>
    <w:rsid w:val="00397866"/>
    <w:rsid w:val="003A0FAB"/>
    <w:rsid w:val="003A1083"/>
    <w:rsid w:val="003A1417"/>
    <w:rsid w:val="003A1761"/>
    <w:rsid w:val="003A1F4A"/>
    <w:rsid w:val="003A1F8F"/>
    <w:rsid w:val="003A20F3"/>
    <w:rsid w:val="003A22CA"/>
    <w:rsid w:val="003A270E"/>
    <w:rsid w:val="003A287C"/>
    <w:rsid w:val="003A28FE"/>
    <w:rsid w:val="003A29FB"/>
    <w:rsid w:val="003A2F8E"/>
    <w:rsid w:val="003A3260"/>
    <w:rsid w:val="003A3436"/>
    <w:rsid w:val="003A3483"/>
    <w:rsid w:val="003A3525"/>
    <w:rsid w:val="003A399C"/>
    <w:rsid w:val="003A4A71"/>
    <w:rsid w:val="003A585C"/>
    <w:rsid w:val="003A6BCF"/>
    <w:rsid w:val="003A7887"/>
    <w:rsid w:val="003A7D0C"/>
    <w:rsid w:val="003B0778"/>
    <w:rsid w:val="003B139F"/>
    <w:rsid w:val="003B1AF7"/>
    <w:rsid w:val="003B1CE3"/>
    <w:rsid w:val="003B1D45"/>
    <w:rsid w:val="003B34C2"/>
    <w:rsid w:val="003B3CF0"/>
    <w:rsid w:val="003B3D65"/>
    <w:rsid w:val="003B4121"/>
    <w:rsid w:val="003B41ED"/>
    <w:rsid w:val="003B54F0"/>
    <w:rsid w:val="003B559F"/>
    <w:rsid w:val="003B588D"/>
    <w:rsid w:val="003B58E1"/>
    <w:rsid w:val="003B5E3B"/>
    <w:rsid w:val="003B5FCD"/>
    <w:rsid w:val="003B6027"/>
    <w:rsid w:val="003B638E"/>
    <w:rsid w:val="003B69C0"/>
    <w:rsid w:val="003B74E5"/>
    <w:rsid w:val="003B7590"/>
    <w:rsid w:val="003B776E"/>
    <w:rsid w:val="003B7C91"/>
    <w:rsid w:val="003B7DD5"/>
    <w:rsid w:val="003B7F56"/>
    <w:rsid w:val="003B7F71"/>
    <w:rsid w:val="003C000F"/>
    <w:rsid w:val="003C0A92"/>
    <w:rsid w:val="003C0C93"/>
    <w:rsid w:val="003C1683"/>
    <w:rsid w:val="003C1881"/>
    <w:rsid w:val="003C24BF"/>
    <w:rsid w:val="003C24EE"/>
    <w:rsid w:val="003C257C"/>
    <w:rsid w:val="003C3A25"/>
    <w:rsid w:val="003C3F3F"/>
    <w:rsid w:val="003C4390"/>
    <w:rsid w:val="003C43A8"/>
    <w:rsid w:val="003C464C"/>
    <w:rsid w:val="003C4C12"/>
    <w:rsid w:val="003C4D2F"/>
    <w:rsid w:val="003C50D5"/>
    <w:rsid w:val="003C5271"/>
    <w:rsid w:val="003C54E0"/>
    <w:rsid w:val="003C5FE4"/>
    <w:rsid w:val="003C619C"/>
    <w:rsid w:val="003C63C1"/>
    <w:rsid w:val="003C6ABC"/>
    <w:rsid w:val="003C718A"/>
    <w:rsid w:val="003C7B91"/>
    <w:rsid w:val="003C7F5C"/>
    <w:rsid w:val="003C7F85"/>
    <w:rsid w:val="003D0465"/>
    <w:rsid w:val="003D08BA"/>
    <w:rsid w:val="003D0ACB"/>
    <w:rsid w:val="003D0E9E"/>
    <w:rsid w:val="003D12B3"/>
    <w:rsid w:val="003D1B91"/>
    <w:rsid w:val="003D1BED"/>
    <w:rsid w:val="003D236C"/>
    <w:rsid w:val="003D2D55"/>
    <w:rsid w:val="003D2F4A"/>
    <w:rsid w:val="003D32A4"/>
    <w:rsid w:val="003D3508"/>
    <w:rsid w:val="003D3859"/>
    <w:rsid w:val="003D390A"/>
    <w:rsid w:val="003D3B02"/>
    <w:rsid w:val="003D3BC8"/>
    <w:rsid w:val="003D5188"/>
    <w:rsid w:val="003D541C"/>
    <w:rsid w:val="003D5D70"/>
    <w:rsid w:val="003D61CE"/>
    <w:rsid w:val="003D6F60"/>
    <w:rsid w:val="003D710D"/>
    <w:rsid w:val="003D7538"/>
    <w:rsid w:val="003D7998"/>
    <w:rsid w:val="003E04B0"/>
    <w:rsid w:val="003E0EAE"/>
    <w:rsid w:val="003E16F0"/>
    <w:rsid w:val="003E1DF2"/>
    <w:rsid w:val="003E2135"/>
    <w:rsid w:val="003E21BF"/>
    <w:rsid w:val="003E2402"/>
    <w:rsid w:val="003E2521"/>
    <w:rsid w:val="003E2722"/>
    <w:rsid w:val="003E29C4"/>
    <w:rsid w:val="003E3690"/>
    <w:rsid w:val="003E3989"/>
    <w:rsid w:val="003E3CA4"/>
    <w:rsid w:val="003E48DF"/>
    <w:rsid w:val="003E5135"/>
    <w:rsid w:val="003E5583"/>
    <w:rsid w:val="003E5FC0"/>
    <w:rsid w:val="003E6943"/>
    <w:rsid w:val="003E6EB6"/>
    <w:rsid w:val="003F05BA"/>
    <w:rsid w:val="003F100E"/>
    <w:rsid w:val="003F1077"/>
    <w:rsid w:val="003F16DC"/>
    <w:rsid w:val="003F17DC"/>
    <w:rsid w:val="003F1B65"/>
    <w:rsid w:val="003F1BEB"/>
    <w:rsid w:val="003F1D81"/>
    <w:rsid w:val="003F1FE3"/>
    <w:rsid w:val="003F36AB"/>
    <w:rsid w:val="003F39E6"/>
    <w:rsid w:val="003F3D63"/>
    <w:rsid w:val="003F3DD0"/>
    <w:rsid w:val="003F4549"/>
    <w:rsid w:val="003F4CFC"/>
    <w:rsid w:val="003F4E98"/>
    <w:rsid w:val="003F5474"/>
    <w:rsid w:val="003F5CA9"/>
    <w:rsid w:val="003F5D01"/>
    <w:rsid w:val="003F6169"/>
    <w:rsid w:val="003F6320"/>
    <w:rsid w:val="003F74E3"/>
    <w:rsid w:val="003F7609"/>
    <w:rsid w:val="003F7BCF"/>
    <w:rsid w:val="00400754"/>
    <w:rsid w:val="004009F8"/>
    <w:rsid w:val="00400C08"/>
    <w:rsid w:val="004010DE"/>
    <w:rsid w:val="00402DA7"/>
    <w:rsid w:val="00402F58"/>
    <w:rsid w:val="00402F7C"/>
    <w:rsid w:val="00403168"/>
    <w:rsid w:val="0040330A"/>
    <w:rsid w:val="004037ED"/>
    <w:rsid w:val="00403AC2"/>
    <w:rsid w:val="00403C81"/>
    <w:rsid w:val="00403E6D"/>
    <w:rsid w:val="00404174"/>
    <w:rsid w:val="00404495"/>
    <w:rsid w:val="00404F1E"/>
    <w:rsid w:val="00405929"/>
    <w:rsid w:val="0040594E"/>
    <w:rsid w:val="004059F7"/>
    <w:rsid w:val="00405C30"/>
    <w:rsid w:val="00405CB0"/>
    <w:rsid w:val="004062F2"/>
    <w:rsid w:val="00406646"/>
    <w:rsid w:val="00406A21"/>
    <w:rsid w:val="00406CFC"/>
    <w:rsid w:val="00407146"/>
    <w:rsid w:val="00407782"/>
    <w:rsid w:val="00407870"/>
    <w:rsid w:val="00407D5A"/>
    <w:rsid w:val="00407D87"/>
    <w:rsid w:val="004108E2"/>
    <w:rsid w:val="00410920"/>
    <w:rsid w:val="00411111"/>
    <w:rsid w:val="0041121F"/>
    <w:rsid w:val="00411292"/>
    <w:rsid w:val="0041172D"/>
    <w:rsid w:val="00411C7D"/>
    <w:rsid w:val="00411D8C"/>
    <w:rsid w:val="0041225B"/>
    <w:rsid w:val="00412A4B"/>
    <w:rsid w:val="00413C2B"/>
    <w:rsid w:val="00414523"/>
    <w:rsid w:val="004147D2"/>
    <w:rsid w:val="00414943"/>
    <w:rsid w:val="00415387"/>
    <w:rsid w:val="00415586"/>
    <w:rsid w:val="00415958"/>
    <w:rsid w:val="00415C18"/>
    <w:rsid w:val="00415F92"/>
    <w:rsid w:val="0041611C"/>
    <w:rsid w:val="00416739"/>
    <w:rsid w:val="0041674B"/>
    <w:rsid w:val="00416A56"/>
    <w:rsid w:val="00416C05"/>
    <w:rsid w:val="00416F62"/>
    <w:rsid w:val="00417322"/>
    <w:rsid w:val="0041743E"/>
    <w:rsid w:val="004174BB"/>
    <w:rsid w:val="00417A75"/>
    <w:rsid w:val="00417D0E"/>
    <w:rsid w:val="004209C6"/>
    <w:rsid w:val="00420DEE"/>
    <w:rsid w:val="00420F12"/>
    <w:rsid w:val="0042107C"/>
    <w:rsid w:val="00421A0B"/>
    <w:rsid w:val="00422150"/>
    <w:rsid w:val="0042237E"/>
    <w:rsid w:val="0042272F"/>
    <w:rsid w:val="004229DF"/>
    <w:rsid w:val="00422AEA"/>
    <w:rsid w:val="00422EAE"/>
    <w:rsid w:val="00423E7A"/>
    <w:rsid w:val="00424A1F"/>
    <w:rsid w:val="00424C02"/>
    <w:rsid w:val="00425452"/>
    <w:rsid w:val="00426697"/>
    <w:rsid w:val="00426A81"/>
    <w:rsid w:val="00426CED"/>
    <w:rsid w:val="0042773F"/>
    <w:rsid w:val="00427CB0"/>
    <w:rsid w:val="00427DF2"/>
    <w:rsid w:val="00427FCC"/>
    <w:rsid w:val="00430E04"/>
    <w:rsid w:val="0043151E"/>
    <w:rsid w:val="00431AB3"/>
    <w:rsid w:val="00431D4F"/>
    <w:rsid w:val="00432519"/>
    <w:rsid w:val="004325A6"/>
    <w:rsid w:val="00432CB9"/>
    <w:rsid w:val="00433145"/>
    <w:rsid w:val="004336B0"/>
    <w:rsid w:val="004337C6"/>
    <w:rsid w:val="00436685"/>
    <w:rsid w:val="00436A7E"/>
    <w:rsid w:val="00437622"/>
    <w:rsid w:val="00437783"/>
    <w:rsid w:val="0043799A"/>
    <w:rsid w:val="00437C14"/>
    <w:rsid w:val="00437E23"/>
    <w:rsid w:val="00440487"/>
    <w:rsid w:val="00440A4D"/>
    <w:rsid w:val="00440B28"/>
    <w:rsid w:val="004414B7"/>
    <w:rsid w:val="00441A9F"/>
    <w:rsid w:val="004421A9"/>
    <w:rsid w:val="00442460"/>
    <w:rsid w:val="00442519"/>
    <w:rsid w:val="004428C3"/>
    <w:rsid w:val="00442CC2"/>
    <w:rsid w:val="004431AA"/>
    <w:rsid w:val="0044359E"/>
    <w:rsid w:val="00443965"/>
    <w:rsid w:val="00443F39"/>
    <w:rsid w:val="00443FCD"/>
    <w:rsid w:val="0044440B"/>
    <w:rsid w:val="00445999"/>
    <w:rsid w:val="00446406"/>
    <w:rsid w:val="004464BB"/>
    <w:rsid w:val="004464FD"/>
    <w:rsid w:val="00446734"/>
    <w:rsid w:val="00446806"/>
    <w:rsid w:val="0044681B"/>
    <w:rsid w:val="00446FD3"/>
    <w:rsid w:val="004470E6"/>
    <w:rsid w:val="004500AA"/>
    <w:rsid w:val="0045021F"/>
    <w:rsid w:val="00450A5E"/>
    <w:rsid w:val="00451023"/>
    <w:rsid w:val="00451E34"/>
    <w:rsid w:val="0045276E"/>
    <w:rsid w:val="00453547"/>
    <w:rsid w:val="00453910"/>
    <w:rsid w:val="00453CDC"/>
    <w:rsid w:val="00454211"/>
    <w:rsid w:val="00454866"/>
    <w:rsid w:val="00454C9F"/>
    <w:rsid w:val="00454E81"/>
    <w:rsid w:val="00454F59"/>
    <w:rsid w:val="004551D9"/>
    <w:rsid w:val="00456360"/>
    <w:rsid w:val="00456528"/>
    <w:rsid w:val="00457028"/>
    <w:rsid w:val="00457F32"/>
    <w:rsid w:val="00460051"/>
    <w:rsid w:val="00460054"/>
    <w:rsid w:val="004601C6"/>
    <w:rsid w:val="00460F25"/>
    <w:rsid w:val="004610CB"/>
    <w:rsid w:val="00461908"/>
    <w:rsid w:val="00461930"/>
    <w:rsid w:val="00462893"/>
    <w:rsid w:val="0046295B"/>
    <w:rsid w:val="004632D1"/>
    <w:rsid w:val="0046350C"/>
    <w:rsid w:val="004637BD"/>
    <w:rsid w:val="00463836"/>
    <w:rsid w:val="00463AD8"/>
    <w:rsid w:val="00463ADA"/>
    <w:rsid w:val="00463AE7"/>
    <w:rsid w:val="00463DB2"/>
    <w:rsid w:val="00463ECB"/>
    <w:rsid w:val="004648A7"/>
    <w:rsid w:val="00465040"/>
    <w:rsid w:val="00465107"/>
    <w:rsid w:val="00465649"/>
    <w:rsid w:val="00465C40"/>
    <w:rsid w:val="00466350"/>
    <w:rsid w:val="00466A93"/>
    <w:rsid w:val="00467772"/>
    <w:rsid w:val="00467C8A"/>
    <w:rsid w:val="00467DC9"/>
    <w:rsid w:val="0047039C"/>
    <w:rsid w:val="00471835"/>
    <w:rsid w:val="00471B74"/>
    <w:rsid w:val="00471D46"/>
    <w:rsid w:val="00471F8A"/>
    <w:rsid w:val="004721C8"/>
    <w:rsid w:val="004723E5"/>
    <w:rsid w:val="00472D3C"/>
    <w:rsid w:val="00473115"/>
    <w:rsid w:val="00473E7F"/>
    <w:rsid w:val="004742E7"/>
    <w:rsid w:val="004745D0"/>
    <w:rsid w:val="00474FDD"/>
    <w:rsid w:val="00475173"/>
    <w:rsid w:val="00475203"/>
    <w:rsid w:val="00475321"/>
    <w:rsid w:val="00475FB4"/>
    <w:rsid w:val="0047629E"/>
    <w:rsid w:val="0047631C"/>
    <w:rsid w:val="00476773"/>
    <w:rsid w:val="00477073"/>
    <w:rsid w:val="0047713E"/>
    <w:rsid w:val="004771F0"/>
    <w:rsid w:val="00477257"/>
    <w:rsid w:val="004773E2"/>
    <w:rsid w:val="00477E4F"/>
    <w:rsid w:val="00480311"/>
    <w:rsid w:val="00480475"/>
    <w:rsid w:val="0048059C"/>
    <w:rsid w:val="00480B8F"/>
    <w:rsid w:val="00480BF7"/>
    <w:rsid w:val="00480DE1"/>
    <w:rsid w:val="0048148D"/>
    <w:rsid w:val="00481A70"/>
    <w:rsid w:val="00481D66"/>
    <w:rsid w:val="00482444"/>
    <w:rsid w:val="00482944"/>
    <w:rsid w:val="004829EA"/>
    <w:rsid w:val="004830D9"/>
    <w:rsid w:val="004835A6"/>
    <w:rsid w:val="00483721"/>
    <w:rsid w:val="00483749"/>
    <w:rsid w:val="00483A0B"/>
    <w:rsid w:val="00483B34"/>
    <w:rsid w:val="0048445F"/>
    <w:rsid w:val="00484584"/>
    <w:rsid w:val="004852F2"/>
    <w:rsid w:val="004868A6"/>
    <w:rsid w:val="00486906"/>
    <w:rsid w:val="00486C31"/>
    <w:rsid w:val="004873AC"/>
    <w:rsid w:val="0048755B"/>
    <w:rsid w:val="00487893"/>
    <w:rsid w:val="00490398"/>
    <w:rsid w:val="004908C7"/>
    <w:rsid w:val="00490A85"/>
    <w:rsid w:val="00490DCF"/>
    <w:rsid w:val="00491044"/>
    <w:rsid w:val="00491154"/>
    <w:rsid w:val="0049150D"/>
    <w:rsid w:val="00491D4E"/>
    <w:rsid w:val="004929D6"/>
    <w:rsid w:val="00492C39"/>
    <w:rsid w:val="00494008"/>
    <w:rsid w:val="004941FB"/>
    <w:rsid w:val="0049467A"/>
    <w:rsid w:val="0049479E"/>
    <w:rsid w:val="004947F8"/>
    <w:rsid w:val="00494FB8"/>
    <w:rsid w:val="0049508D"/>
    <w:rsid w:val="00495403"/>
    <w:rsid w:val="004954B5"/>
    <w:rsid w:val="0049551C"/>
    <w:rsid w:val="004955E0"/>
    <w:rsid w:val="0049560D"/>
    <w:rsid w:val="0049595A"/>
    <w:rsid w:val="004961D1"/>
    <w:rsid w:val="00496353"/>
    <w:rsid w:val="00496623"/>
    <w:rsid w:val="00496971"/>
    <w:rsid w:val="00496BD3"/>
    <w:rsid w:val="00497004"/>
    <w:rsid w:val="0049745C"/>
    <w:rsid w:val="00497664"/>
    <w:rsid w:val="00497BC6"/>
    <w:rsid w:val="00497ED2"/>
    <w:rsid w:val="004A04E7"/>
    <w:rsid w:val="004A05A5"/>
    <w:rsid w:val="004A0B60"/>
    <w:rsid w:val="004A0E1B"/>
    <w:rsid w:val="004A1416"/>
    <w:rsid w:val="004A16E5"/>
    <w:rsid w:val="004A212D"/>
    <w:rsid w:val="004A3254"/>
    <w:rsid w:val="004A34E7"/>
    <w:rsid w:val="004A3999"/>
    <w:rsid w:val="004A42C7"/>
    <w:rsid w:val="004A4B63"/>
    <w:rsid w:val="004A5228"/>
    <w:rsid w:val="004A557C"/>
    <w:rsid w:val="004A5A51"/>
    <w:rsid w:val="004A69EC"/>
    <w:rsid w:val="004A6AF0"/>
    <w:rsid w:val="004A6C17"/>
    <w:rsid w:val="004A6E55"/>
    <w:rsid w:val="004A6E9B"/>
    <w:rsid w:val="004A726B"/>
    <w:rsid w:val="004A72DD"/>
    <w:rsid w:val="004A7857"/>
    <w:rsid w:val="004A7B8E"/>
    <w:rsid w:val="004B0483"/>
    <w:rsid w:val="004B057D"/>
    <w:rsid w:val="004B1750"/>
    <w:rsid w:val="004B2B89"/>
    <w:rsid w:val="004B3748"/>
    <w:rsid w:val="004B382F"/>
    <w:rsid w:val="004B39CE"/>
    <w:rsid w:val="004B3DB4"/>
    <w:rsid w:val="004B3E57"/>
    <w:rsid w:val="004B3E6C"/>
    <w:rsid w:val="004B4030"/>
    <w:rsid w:val="004B4191"/>
    <w:rsid w:val="004B489F"/>
    <w:rsid w:val="004B4B5F"/>
    <w:rsid w:val="004B4D33"/>
    <w:rsid w:val="004B62B9"/>
    <w:rsid w:val="004B6A8D"/>
    <w:rsid w:val="004B6E69"/>
    <w:rsid w:val="004B7001"/>
    <w:rsid w:val="004C05EE"/>
    <w:rsid w:val="004C12EC"/>
    <w:rsid w:val="004C22F4"/>
    <w:rsid w:val="004C2415"/>
    <w:rsid w:val="004C28BF"/>
    <w:rsid w:val="004C2CA3"/>
    <w:rsid w:val="004C36CA"/>
    <w:rsid w:val="004C3882"/>
    <w:rsid w:val="004C442D"/>
    <w:rsid w:val="004C4612"/>
    <w:rsid w:val="004C51D1"/>
    <w:rsid w:val="004C58B4"/>
    <w:rsid w:val="004C5E27"/>
    <w:rsid w:val="004C5F3A"/>
    <w:rsid w:val="004C636A"/>
    <w:rsid w:val="004C6781"/>
    <w:rsid w:val="004C68A6"/>
    <w:rsid w:val="004C68DF"/>
    <w:rsid w:val="004C6930"/>
    <w:rsid w:val="004C77F2"/>
    <w:rsid w:val="004C7E93"/>
    <w:rsid w:val="004D0BF5"/>
    <w:rsid w:val="004D0D6B"/>
    <w:rsid w:val="004D0DF6"/>
    <w:rsid w:val="004D1923"/>
    <w:rsid w:val="004D255D"/>
    <w:rsid w:val="004D2D52"/>
    <w:rsid w:val="004D3172"/>
    <w:rsid w:val="004D3241"/>
    <w:rsid w:val="004D3388"/>
    <w:rsid w:val="004D3F14"/>
    <w:rsid w:val="004D463D"/>
    <w:rsid w:val="004D55EE"/>
    <w:rsid w:val="004D59FB"/>
    <w:rsid w:val="004D5FE8"/>
    <w:rsid w:val="004D6149"/>
    <w:rsid w:val="004D625C"/>
    <w:rsid w:val="004D63BF"/>
    <w:rsid w:val="004D6BC9"/>
    <w:rsid w:val="004D6C20"/>
    <w:rsid w:val="004D75BB"/>
    <w:rsid w:val="004D7B88"/>
    <w:rsid w:val="004D7DC0"/>
    <w:rsid w:val="004E0125"/>
    <w:rsid w:val="004E04CD"/>
    <w:rsid w:val="004E0AB2"/>
    <w:rsid w:val="004E0D82"/>
    <w:rsid w:val="004E14B5"/>
    <w:rsid w:val="004E1FEF"/>
    <w:rsid w:val="004E26C7"/>
    <w:rsid w:val="004E2A17"/>
    <w:rsid w:val="004E2B46"/>
    <w:rsid w:val="004E33C8"/>
    <w:rsid w:val="004E3676"/>
    <w:rsid w:val="004E3894"/>
    <w:rsid w:val="004E3DCB"/>
    <w:rsid w:val="004E3E7B"/>
    <w:rsid w:val="004E4003"/>
    <w:rsid w:val="004E4338"/>
    <w:rsid w:val="004E434C"/>
    <w:rsid w:val="004E48F6"/>
    <w:rsid w:val="004E4A04"/>
    <w:rsid w:val="004E4AAE"/>
    <w:rsid w:val="004E59A7"/>
    <w:rsid w:val="004E5C94"/>
    <w:rsid w:val="004E5D15"/>
    <w:rsid w:val="004E6AB9"/>
    <w:rsid w:val="004E7E76"/>
    <w:rsid w:val="004F0630"/>
    <w:rsid w:val="004F0809"/>
    <w:rsid w:val="004F0A7F"/>
    <w:rsid w:val="004F0E02"/>
    <w:rsid w:val="004F1417"/>
    <w:rsid w:val="004F15A2"/>
    <w:rsid w:val="004F188B"/>
    <w:rsid w:val="004F1BEF"/>
    <w:rsid w:val="004F1F13"/>
    <w:rsid w:val="004F1FF2"/>
    <w:rsid w:val="004F20CD"/>
    <w:rsid w:val="004F21DA"/>
    <w:rsid w:val="004F24EF"/>
    <w:rsid w:val="004F34FB"/>
    <w:rsid w:val="004F38FB"/>
    <w:rsid w:val="004F3E79"/>
    <w:rsid w:val="004F3E87"/>
    <w:rsid w:val="004F4CC8"/>
    <w:rsid w:val="004F4CE3"/>
    <w:rsid w:val="004F5A9D"/>
    <w:rsid w:val="004F5D71"/>
    <w:rsid w:val="004F5E2B"/>
    <w:rsid w:val="004F5FD6"/>
    <w:rsid w:val="004F647A"/>
    <w:rsid w:val="004F72E9"/>
    <w:rsid w:val="004F742D"/>
    <w:rsid w:val="004F7780"/>
    <w:rsid w:val="004F7A01"/>
    <w:rsid w:val="004F7C76"/>
    <w:rsid w:val="00500656"/>
    <w:rsid w:val="00500F09"/>
    <w:rsid w:val="005014B6"/>
    <w:rsid w:val="00502235"/>
    <w:rsid w:val="005024C1"/>
    <w:rsid w:val="005026D2"/>
    <w:rsid w:val="00504690"/>
    <w:rsid w:val="005048CC"/>
    <w:rsid w:val="00504A48"/>
    <w:rsid w:val="0050523B"/>
    <w:rsid w:val="005057C4"/>
    <w:rsid w:val="00505BAB"/>
    <w:rsid w:val="00505CF3"/>
    <w:rsid w:val="00506BD9"/>
    <w:rsid w:val="00506EEC"/>
    <w:rsid w:val="0050727B"/>
    <w:rsid w:val="00507B8F"/>
    <w:rsid w:val="005105D0"/>
    <w:rsid w:val="00510D6B"/>
    <w:rsid w:val="00510DF4"/>
    <w:rsid w:val="005111F4"/>
    <w:rsid w:val="00511CCD"/>
    <w:rsid w:val="005127D0"/>
    <w:rsid w:val="005129A6"/>
    <w:rsid w:val="00512A92"/>
    <w:rsid w:val="00512CCD"/>
    <w:rsid w:val="00512CDE"/>
    <w:rsid w:val="00512E19"/>
    <w:rsid w:val="00513117"/>
    <w:rsid w:val="00513151"/>
    <w:rsid w:val="0051368B"/>
    <w:rsid w:val="00513A3D"/>
    <w:rsid w:val="00514216"/>
    <w:rsid w:val="00514849"/>
    <w:rsid w:val="00514DB9"/>
    <w:rsid w:val="00514E85"/>
    <w:rsid w:val="0051539F"/>
    <w:rsid w:val="00516469"/>
    <w:rsid w:val="0051656D"/>
    <w:rsid w:val="005165A2"/>
    <w:rsid w:val="0051693F"/>
    <w:rsid w:val="00516E8B"/>
    <w:rsid w:val="005175A4"/>
    <w:rsid w:val="00517E65"/>
    <w:rsid w:val="00521588"/>
    <w:rsid w:val="00521E57"/>
    <w:rsid w:val="00522056"/>
    <w:rsid w:val="00522819"/>
    <w:rsid w:val="0052292E"/>
    <w:rsid w:val="00522A10"/>
    <w:rsid w:val="00523022"/>
    <w:rsid w:val="00524363"/>
    <w:rsid w:val="00524493"/>
    <w:rsid w:val="0052451A"/>
    <w:rsid w:val="00524648"/>
    <w:rsid w:val="005247A8"/>
    <w:rsid w:val="00525009"/>
    <w:rsid w:val="00525896"/>
    <w:rsid w:val="00525993"/>
    <w:rsid w:val="005263D3"/>
    <w:rsid w:val="00526F00"/>
    <w:rsid w:val="00527870"/>
    <w:rsid w:val="00527AA6"/>
    <w:rsid w:val="00530EBF"/>
    <w:rsid w:val="005311F0"/>
    <w:rsid w:val="005313FE"/>
    <w:rsid w:val="00531700"/>
    <w:rsid w:val="0053216B"/>
    <w:rsid w:val="005323D6"/>
    <w:rsid w:val="0053266C"/>
    <w:rsid w:val="00532D3E"/>
    <w:rsid w:val="005333B8"/>
    <w:rsid w:val="00534207"/>
    <w:rsid w:val="005342AC"/>
    <w:rsid w:val="005346BD"/>
    <w:rsid w:val="00534C17"/>
    <w:rsid w:val="00535336"/>
    <w:rsid w:val="0053549D"/>
    <w:rsid w:val="0053557E"/>
    <w:rsid w:val="005355F6"/>
    <w:rsid w:val="00535D3B"/>
    <w:rsid w:val="0053605C"/>
    <w:rsid w:val="0053635A"/>
    <w:rsid w:val="00536589"/>
    <w:rsid w:val="0053662E"/>
    <w:rsid w:val="0053676A"/>
    <w:rsid w:val="00536BA9"/>
    <w:rsid w:val="00536D50"/>
    <w:rsid w:val="00536EA2"/>
    <w:rsid w:val="00537258"/>
    <w:rsid w:val="0053767E"/>
    <w:rsid w:val="005379F7"/>
    <w:rsid w:val="00537AE7"/>
    <w:rsid w:val="005403B4"/>
    <w:rsid w:val="00540C6D"/>
    <w:rsid w:val="00540FFE"/>
    <w:rsid w:val="00541407"/>
    <w:rsid w:val="00541564"/>
    <w:rsid w:val="00541B35"/>
    <w:rsid w:val="005421C6"/>
    <w:rsid w:val="00542349"/>
    <w:rsid w:val="00542FE0"/>
    <w:rsid w:val="005438B0"/>
    <w:rsid w:val="00543972"/>
    <w:rsid w:val="00543A32"/>
    <w:rsid w:val="00543A35"/>
    <w:rsid w:val="005440B7"/>
    <w:rsid w:val="005447C1"/>
    <w:rsid w:val="00544989"/>
    <w:rsid w:val="00544A22"/>
    <w:rsid w:val="00544D7D"/>
    <w:rsid w:val="00544FBA"/>
    <w:rsid w:val="00545A8A"/>
    <w:rsid w:val="0054603D"/>
    <w:rsid w:val="00546232"/>
    <w:rsid w:val="00546321"/>
    <w:rsid w:val="00546544"/>
    <w:rsid w:val="0054654F"/>
    <w:rsid w:val="00546A87"/>
    <w:rsid w:val="00547462"/>
    <w:rsid w:val="00547900"/>
    <w:rsid w:val="00547AC5"/>
    <w:rsid w:val="00547E2E"/>
    <w:rsid w:val="00547E8B"/>
    <w:rsid w:val="00547E91"/>
    <w:rsid w:val="00547EAE"/>
    <w:rsid w:val="00547EC2"/>
    <w:rsid w:val="00550151"/>
    <w:rsid w:val="00550A1E"/>
    <w:rsid w:val="00550A46"/>
    <w:rsid w:val="00551072"/>
    <w:rsid w:val="005511C1"/>
    <w:rsid w:val="005512A2"/>
    <w:rsid w:val="00551D8C"/>
    <w:rsid w:val="005525C8"/>
    <w:rsid w:val="005526A4"/>
    <w:rsid w:val="00552B5C"/>
    <w:rsid w:val="00552D3B"/>
    <w:rsid w:val="00553383"/>
    <w:rsid w:val="0055360B"/>
    <w:rsid w:val="005539F6"/>
    <w:rsid w:val="00554158"/>
    <w:rsid w:val="00554370"/>
    <w:rsid w:val="0055544A"/>
    <w:rsid w:val="005559D2"/>
    <w:rsid w:val="00555FBA"/>
    <w:rsid w:val="00556457"/>
    <w:rsid w:val="00556B91"/>
    <w:rsid w:val="00557043"/>
    <w:rsid w:val="005571E6"/>
    <w:rsid w:val="00557A49"/>
    <w:rsid w:val="00557B66"/>
    <w:rsid w:val="00557C96"/>
    <w:rsid w:val="00557E5A"/>
    <w:rsid w:val="00557F8E"/>
    <w:rsid w:val="005601C8"/>
    <w:rsid w:val="00560311"/>
    <w:rsid w:val="00560D52"/>
    <w:rsid w:val="005613A3"/>
    <w:rsid w:val="005620E9"/>
    <w:rsid w:val="005621F8"/>
    <w:rsid w:val="005623E4"/>
    <w:rsid w:val="0056243A"/>
    <w:rsid w:val="0056301E"/>
    <w:rsid w:val="00563246"/>
    <w:rsid w:val="00563B6C"/>
    <w:rsid w:val="00563CFD"/>
    <w:rsid w:val="00564496"/>
    <w:rsid w:val="0056475A"/>
    <w:rsid w:val="00564D4F"/>
    <w:rsid w:val="00564DD3"/>
    <w:rsid w:val="00565458"/>
    <w:rsid w:val="00565588"/>
    <w:rsid w:val="00565784"/>
    <w:rsid w:val="0056595D"/>
    <w:rsid w:val="00567046"/>
    <w:rsid w:val="0057008C"/>
    <w:rsid w:val="005704F3"/>
    <w:rsid w:val="0057051F"/>
    <w:rsid w:val="00570605"/>
    <w:rsid w:val="005710A5"/>
    <w:rsid w:val="00571131"/>
    <w:rsid w:val="00571F5A"/>
    <w:rsid w:val="005726AB"/>
    <w:rsid w:val="00572A30"/>
    <w:rsid w:val="00572B57"/>
    <w:rsid w:val="00572CDF"/>
    <w:rsid w:val="00572D43"/>
    <w:rsid w:val="00573554"/>
    <w:rsid w:val="00574E0F"/>
    <w:rsid w:val="005758C1"/>
    <w:rsid w:val="005759A2"/>
    <w:rsid w:val="00575A5A"/>
    <w:rsid w:val="00575D12"/>
    <w:rsid w:val="00576D71"/>
    <w:rsid w:val="00576E19"/>
    <w:rsid w:val="00577461"/>
    <w:rsid w:val="00577756"/>
    <w:rsid w:val="00577FAA"/>
    <w:rsid w:val="00580155"/>
    <w:rsid w:val="00580541"/>
    <w:rsid w:val="00580725"/>
    <w:rsid w:val="005808F6"/>
    <w:rsid w:val="00580EFC"/>
    <w:rsid w:val="00580F26"/>
    <w:rsid w:val="00580F57"/>
    <w:rsid w:val="005811D0"/>
    <w:rsid w:val="00582036"/>
    <w:rsid w:val="0058291B"/>
    <w:rsid w:val="00582A09"/>
    <w:rsid w:val="00582B76"/>
    <w:rsid w:val="00582DBF"/>
    <w:rsid w:val="00582DE9"/>
    <w:rsid w:val="005837DD"/>
    <w:rsid w:val="0058397D"/>
    <w:rsid w:val="00583D7D"/>
    <w:rsid w:val="005844EB"/>
    <w:rsid w:val="005845E4"/>
    <w:rsid w:val="0058460C"/>
    <w:rsid w:val="005847A4"/>
    <w:rsid w:val="00584AC1"/>
    <w:rsid w:val="00584BFC"/>
    <w:rsid w:val="00584D60"/>
    <w:rsid w:val="00585A8D"/>
    <w:rsid w:val="00585BEA"/>
    <w:rsid w:val="00586758"/>
    <w:rsid w:val="005869E3"/>
    <w:rsid w:val="00586C3F"/>
    <w:rsid w:val="00587115"/>
    <w:rsid w:val="00590ADD"/>
    <w:rsid w:val="0059159C"/>
    <w:rsid w:val="0059194B"/>
    <w:rsid w:val="00591C3B"/>
    <w:rsid w:val="00591ED2"/>
    <w:rsid w:val="00592363"/>
    <w:rsid w:val="00592C64"/>
    <w:rsid w:val="0059352B"/>
    <w:rsid w:val="005937FA"/>
    <w:rsid w:val="0059430E"/>
    <w:rsid w:val="00594939"/>
    <w:rsid w:val="005951C7"/>
    <w:rsid w:val="00595502"/>
    <w:rsid w:val="00596549"/>
    <w:rsid w:val="005965BE"/>
    <w:rsid w:val="005966DB"/>
    <w:rsid w:val="005969B0"/>
    <w:rsid w:val="00597204"/>
    <w:rsid w:val="005A05D0"/>
    <w:rsid w:val="005A1166"/>
    <w:rsid w:val="005A15CD"/>
    <w:rsid w:val="005A1758"/>
    <w:rsid w:val="005A1A0F"/>
    <w:rsid w:val="005A2014"/>
    <w:rsid w:val="005A2269"/>
    <w:rsid w:val="005A259A"/>
    <w:rsid w:val="005A2AC0"/>
    <w:rsid w:val="005A2B65"/>
    <w:rsid w:val="005A2BA0"/>
    <w:rsid w:val="005A3827"/>
    <w:rsid w:val="005A3B24"/>
    <w:rsid w:val="005A4DD3"/>
    <w:rsid w:val="005A4F22"/>
    <w:rsid w:val="005A5965"/>
    <w:rsid w:val="005A632F"/>
    <w:rsid w:val="005A6BBD"/>
    <w:rsid w:val="005A6F3E"/>
    <w:rsid w:val="005A7560"/>
    <w:rsid w:val="005A77AA"/>
    <w:rsid w:val="005A78E3"/>
    <w:rsid w:val="005A7BEE"/>
    <w:rsid w:val="005B057D"/>
    <w:rsid w:val="005B08A8"/>
    <w:rsid w:val="005B09CA"/>
    <w:rsid w:val="005B14C9"/>
    <w:rsid w:val="005B1581"/>
    <w:rsid w:val="005B1796"/>
    <w:rsid w:val="005B1818"/>
    <w:rsid w:val="005B183D"/>
    <w:rsid w:val="005B2394"/>
    <w:rsid w:val="005B4D22"/>
    <w:rsid w:val="005B5200"/>
    <w:rsid w:val="005B570F"/>
    <w:rsid w:val="005B5740"/>
    <w:rsid w:val="005B5B31"/>
    <w:rsid w:val="005B5C4F"/>
    <w:rsid w:val="005B650B"/>
    <w:rsid w:val="005B6570"/>
    <w:rsid w:val="005B6AF2"/>
    <w:rsid w:val="005B7083"/>
    <w:rsid w:val="005B7604"/>
    <w:rsid w:val="005B7A61"/>
    <w:rsid w:val="005B7B6C"/>
    <w:rsid w:val="005B7CB9"/>
    <w:rsid w:val="005B7CCB"/>
    <w:rsid w:val="005B7F28"/>
    <w:rsid w:val="005C067A"/>
    <w:rsid w:val="005C0A9E"/>
    <w:rsid w:val="005C0AF3"/>
    <w:rsid w:val="005C1570"/>
    <w:rsid w:val="005C191E"/>
    <w:rsid w:val="005C1A5A"/>
    <w:rsid w:val="005C1D2C"/>
    <w:rsid w:val="005C225D"/>
    <w:rsid w:val="005C475A"/>
    <w:rsid w:val="005C4B3C"/>
    <w:rsid w:val="005C4D3B"/>
    <w:rsid w:val="005C4E25"/>
    <w:rsid w:val="005C5543"/>
    <w:rsid w:val="005C5EB7"/>
    <w:rsid w:val="005C65D2"/>
    <w:rsid w:val="005C70ED"/>
    <w:rsid w:val="005C7187"/>
    <w:rsid w:val="005C720C"/>
    <w:rsid w:val="005C76E2"/>
    <w:rsid w:val="005C7A02"/>
    <w:rsid w:val="005C7B42"/>
    <w:rsid w:val="005C7DE5"/>
    <w:rsid w:val="005C7DF2"/>
    <w:rsid w:val="005C7E8C"/>
    <w:rsid w:val="005D0917"/>
    <w:rsid w:val="005D14EF"/>
    <w:rsid w:val="005D204F"/>
    <w:rsid w:val="005D2905"/>
    <w:rsid w:val="005D299A"/>
    <w:rsid w:val="005D2ECE"/>
    <w:rsid w:val="005D3116"/>
    <w:rsid w:val="005D3868"/>
    <w:rsid w:val="005D3D18"/>
    <w:rsid w:val="005D3DE9"/>
    <w:rsid w:val="005D3E28"/>
    <w:rsid w:val="005D3E2B"/>
    <w:rsid w:val="005D3FBC"/>
    <w:rsid w:val="005D4153"/>
    <w:rsid w:val="005D499F"/>
    <w:rsid w:val="005D53FF"/>
    <w:rsid w:val="005D549F"/>
    <w:rsid w:val="005D6201"/>
    <w:rsid w:val="005D73DB"/>
    <w:rsid w:val="005D7FCB"/>
    <w:rsid w:val="005E09E0"/>
    <w:rsid w:val="005E1309"/>
    <w:rsid w:val="005E1387"/>
    <w:rsid w:val="005E13C0"/>
    <w:rsid w:val="005E169F"/>
    <w:rsid w:val="005E16E5"/>
    <w:rsid w:val="005E1995"/>
    <w:rsid w:val="005E2078"/>
    <w:rsid w:val="005E2872"/>
    <w:rsid w:val="005E3939"/>
    <w:rsid w:val="005E44E4"/>
    <w:rsid w:val="005E470E"/>
    <w:rsid w:val="005E499B"/>
    <w:rsid w:val="005E4F20"/>
    <w:rsid w:val="005E4FDF"/>
    <w:rsid w:val="005E5B3D"/>
    <w:rsid w:val="005E5BF4"/>
    <w:rsid w:val="005E6262"/>
    <w:rsid w:val="005E630C"/>
    <w:rsid w:val="005E6795"/>
    <w:rsid w:val="005E68B5"/>
    <w:rsid w:val="005E6A31"/>
    <w:rsid w:val="005E7341"/>
    <w:rsid w:val="005E73F3"/>
    <w:rsid w:val="005E78C6"/>
    <w:rsid w:val="005F006A"/>
    <w:rsid w:val="005F14B1"/>
    <w:rsid w:val="005F1C80"/>
    <w:rsid w:val="005F21BF"/>
    <w:rsid w:val="005F32B2"/>
    <w:rsid w:val="005F39D5"/>
    <w:rsid w:val="005F403A"/>
    <w:rsid w:val="005F44E0"/>
    <w:rsid w:val="005F5238"/>
    <w:rsid w:val="005F5463"/>
    <w:rsid w:val="005F5727"/>
    <w:rsid w:val="005F6790"/>
    <w:rsid w:val="005F6F94"/>
    <w:rsid w:val="005F7108"/>
    <w:rsid w:val="005F7251"/>
    <w:rsid w:val="005F7537"/>
    <w:rsid w:val="005F7793"/>
    <w:rsid w:val="00600F6D"/>
    <w:rsid w:val="0060195C"/>
    <w:rsid w:val="00601B9A"/>
    <w:rsid w:val="006021DA"/>
    <w:rsid w:val="006025CD"/>
    <w:rsid w:val="006027A6"/>
    <w:rsid w:val="006038D3"/>
    <w:rsid w:val="00603A99"/>
    <w:rsid w:val="006043D6"/>
    <w:rsid w:val="00604465"/>
    <w:rsid w:val="006045BF"/>
    <w:rsid w:val="00604DA6"/>
    <w:rsid w:val="00605178"/>
    <w:rsid w:val="006053E9"/>
    <w:rsid w:val="006059A1"/>
    <w:rsid w:val="00606A64"/>
    <w:rsid w:val="0060700C"/>
    <w:rsid w:val="006078B9"/>
    <w:rsid w:val="00607DE6"/>
    <w:rsid w:val="00607E8D"/>
    <w:rsid w:val="00610284"/>
    <w:rsid w:val="0061060B"/>
    <w:rsid w:val="00610FC6"/>
    <w:rsid w:val="00611851"/>
    <w:rsid w:val="006124E0"/>
    <w:rsid w:val="00612845"/>
    <w:rsid w:val="00612C19"/>
    <w:rsid w:val="00613B54"/>
    <w:rsid w:val="00613BB2"/>
    <w:rsid w:val="00613D43"/>
    <w:rsid w:val="006140DC"/>
    <w:rsid w:val="00614751"/>
    <w:rsid w:val="00614DBA"/>
    <w:rsid w:val="00615118"/>
    <w:rsid w:val="0061528C"/>
    <w:rsid w:val="00616295"/>
    <w:rsid w:val="006166B1"/>
    <w:rsid w:val="00616D64"/>
    <w:rsid w:val="00616D85"/>
    <w:rsid w:val="00616DE9"/>
    <w:rsid w:val="00617420"/>
    <w:rsid w:val="00617FF8"/>
    <w:rsid w:val="00620895"/>
    <w:rsid w:val="006215BC"/>
    <w:rsid w:val="0062179F"/>
    <w:rsid w:val="00621B97"/>
    <w:rsid w:val="00621FDF"/>
    <w:rsid w:val="006226A7"/>
    <w:rsid w:val="00623061"/>
    <w:rsid w:val="006230DF"/>
    <w:rsid w:val="00623C44"/>
    <w:rsid w:val="00623E7F"/>
    <w:rsid w:val="00623E90"/>
    <w:rsid w:val="0062403E"/>
    <w:rsid w:val="00624101"/>
    <w:rsid w:val="006244A2"/>
    <w:rsid w:val="006246F1"/>
    <w:rsid w:val="006259D8"/>
    <w:rsid w:val="00625A5C"/>
    <w:rsid w:val="00625CF8"/>
    <w:rsid w:val="006267A1"/>
    <w:rsid w:val="00626A2D"/>
    <w:rsid w:val="00626E18"/>
    <w:rsid w:val="00627001"/>
    <w:rsid w:val="00627065"/>
    <w:rsid w:val="00627326"/>
    <w:rsid w:val="00627E66"/>
    <w:rsid w:val="006308E2"/>
    <w:rsid w:val="00630A07"/>
    <w:rsid w:val="00630F0E"/>
    <w:rsid w:val="00631220"/>
    <w:rsid w:val="0063153E"/>
    <w:rsid w:val="00631D48"/>
    <w:rsid w:val="00632088"/>
    <w:rsid w:val="006323C1"/>
    <w:rsid w:val="00632515"/>
    <w:rsid w:val="006326D7"/>
    <w:rsid w:val="0063428D"/>
    <w:rsid w:val="006342A7"/>
    <w:rsid w:val="006342C3"/>
    <w:rsid w:val="006342E4"/>
    <w:rsid w:val="00634C43"/>
    <w:rsid w:val="006353F8"/>
    <w:rsid w:val="0063550B"/>
    <w:rsid w:val="00635DB5"/>
    <w:rsid w:val="00636259"/>
    <w:rsid w:val="0063656A"/>
    <w:rsid w:val="006365F0"/>
    <w:rsid w:val="006369C1"/>
    <w:rsid w:val="00636ACF"/>
    <w:rsid w:val="006371C9"/>
    <w:rsid w:val="00637B24"/>
    <w:rsid w:val="00637EFD"/>
    <w:rsid w:val="00637FF3"/>
    <w:rsid w:val="00640857"/>
    <w:rsid w:val="00640E90"/>
    <w:rsid w:val="00640FEC"/>
    <w:rsid w:val="006411E9"/>
    <w:rsid w:val="006415E7"/>
    <w:rsid w:val="006415F2"/>
    <w:rsid w:val="00641A05"/>
    <w:rsid w:val="00641F63"/>
    <w:rsid w:val="00642524"/>
    <w:rsid w:val="006428B6"/>
    <w:rsid w:val="00642FBC"/>
    <w:rsid w:val="00643301"/>
    <w:rsid w:val="00643C9C"/>
    <w:rsid w:val="00644D64"/>
    <w:rsid w:val="00644DE6"/>
    <w:rsid w:val="0064509D"/>
    <w:rsid w:val="00645314"/>
    <w:rsid w:val="006456A1"/>
    <w:rsid w:val="0064594F"/>
    <w:rsid w:val="00645A17"/>
    <w:rsid w:val="00645A6A"/>
    <w:rsid w:val="00645CF5"/>
    <w:rsid w:val="00645DC0"/>
    <w:rsid w:val="00645F7A"/>
    <w:rsid w:val="0064617C"/>
    <w:rsid w:val="00646B81"/>
    <w:rsid w:val="00647392"/>
    <w:rsid w:val="00647984"/>
    <w:rsid w:val="00650152"/>
    <w:rsid w:val="00650A9A"/>
    <w:rsid w:val="0065134D"/>
    <w:rsid w:val="006518BA"/>
    <w:rsid w:val="00651E87"/>
    <w:rsid w:val="00652385"/>
    <w:rsid w:val="00652799"/>
    <w:rsid w:val="00652831"/>
    <w:rsid w:val="00652876"/>
    <w:rsid w:val="00652D74"/>
    <w:rsid w:val="00652E8F"/>
    <w:rsid w:val="006536DC"/>
    <w:rsid w:val="0065389F"/>
    <w:rsid w:val="00653CE0"/>
    <w:rsid w:val="006541C4"/>
    <w:rsid w:val="00654790"/>
    <w:rsid w:val="00654A29"/>
    <w:rsid w:val="00654E98"/>
    <w:rsid w:val="006552A0"/>
    <w:rsid w:val="006552FF"/>
    <w:rsid w:val="00655A24"/>
    <w:rsid w:val="006563E9"/>
    <w:rsid w:val="00656E87"/>
    <w:rsid w:val="00656EC5"/>
    <w:rsid w:val="00656F01"/>
    <w:rsid w:val="00656FB8"/>
    <w:rsid w:val="00657F56"/>
    <w:rsid w:val="0066069B"/>
    <w:rsid w:val="00660A4B"/>
    <w:rsid w:val="0066142A"/>
    <w:rsid w:val="00661582"/>
    <w:rsid w:val="00661A08"/>
    <w:rsid w:val="00661AA6"/>
    <w:rsid w:val="00661C00"/>
    <w:rsid w:val="0066208A"/>
    <w:rsid w:val="00662654"/>
    <w:rsid w:val="00662A2D"/>
    <w:rsid w:val="00662EC6"/>
    <w:rsid w:val="00663A59"/>
    <w:rsid w:val="00663A75"/>
    <w:rsid w:val="00664136"/>
    <w:rsid w:val="006649C0"/>
    <w:rsid w:val="00664DBA"/>
    <w:rsid w:val="00665445"/>
    <w:rsid w:val="00665872"/>
    <w:rsid w:val="00665E1A"/>
    <w:rsid w:val="00665E7F"/>
    <w:rsid w:val="0066615A"/>
    <w:rsid w:val="0066693C"/>
    <w:rsid w:val="00666990"/>
    <w:rsid w:val="00666DF2"/>
    <w:rsid w:val="00667403"/>
    <w:rsid w:val="00670123"/>
    <w:rsid w:val="006703F4"/>
    <w:rsid w:val="006706D9"/>
    <w:rsid w:val="00670D5F"/>
    <w:rsid w:val="00670FD0"/>
    <w:rsid w:val="006714CE"/>
    <w:rsid w:val="00671888"/>
    <w:rsid w:val="006719E8"/>
    <w:rsid w:val="00671A67"/>
    <w:rsid w:val="00672173"/>
    <w:rsid w:val="00672195"/>
    <w:rsid w:val="0067243D"/>
    <w:rsid w:val="00673040"/>
    <w:rsid w:val="00673628"/>
    <w:rsid w:val="00674480"/>
    <w:rsid w:val="00674B93"/>
    <w:rsid w:val="00674E7D"/>
    <w:rsid w:val="00674ECD"/>
    <w:rsid w:val="00675300"/>
    <w:rsid w:val="00675819"/>
    <w:rsid w:val="00675E2A"/>
    <w:rsid w:val="00675F2A"/>
    <w:rsid w:val="006763B9"/>
    <w:rsid w:val="00676643"/>
    <w:rsid w:val="006768B5"/>
    <w:rsid w:val="00676A8D"/>
    <w:rsid w:val="00676BF2"/>
    <w:rsid w:val="00676D8B"/>
    <w:rsid w:val="00676E77"/>
    <w:rsid w:val="006770BA"/>
    <w:rsid w:val="006776E5"/>
    <w:rsid w:val="0067790E"/>
    <w:rsid w:val="00677BC9"/>
    <w:rsid w:val="00680112"/>
    <w:rsid w:val="00680222"/>
    <w:rsid w:val="00680DF1"/>
    <w:rsid w:val="006813C8"/>
    <w:rsid w:val="0068151E"/>
    <w:rsid w:val="0068186D"/>
    <w:rsid w:val="00681E73"/>
    <w:rsid w:val="00683281"/>
    <w:rsid w:val="006838D3"/>
    <w:rsid w:val="0068391A"/>
    <w:rsid w:val="00683FB0"/>
    <w:rsid w:val="00684723"/>
    <w:rsid w:val="006850FF"/>
    <w:rsid w:val="00686047"/>
    <w:rsid w:val="006866E1"/>
    <w:rsid w:val="0068677D"/>
    <w:rsid w:val="006867D3"/>
    <w:rsid w:val="006869F8"/>
    <w:rsid w:val="00687060"/>
    <w:rsid w:val="0068762E"/>
    <w:rsid w:val="0068786C"/>
    <w:rsid w:val="006909A7"/>
    <w:rsid w:val="00690EEF"/>
    <w:rsid w:val="006920B4"/>
    <w:rsid w:val="006921E5"/>
    <w:rsid w:val="006926F3"/>
    <w:rsid w:val="0069290E"/>
    <w:rsid w:val="00692D62"/>
    <w:rsid w:val="0069339F"/>
    <w:rsid w:val="00694173"/>
    <w:rsid w:val="00694D78"/>
    <w:rsid w:val="00694E48"/>
    <w:rsid w:val="00695994"/>
    <w:rsid w:val="0069615D"/>
    <w:rsid w:val="006962ED"/>
    <w:rsid w:val="006965E3"/>
    <w:rsid w:val="00696856"/>
    <w:rsid w:val="006968D5"/>
    <w:rsid w:val="00697518"/>
    <w:rsid w:val="00697616"/>
    <w:rsid w:val="006978A3"/>
    <w:rsid w:val="00697AED"/>
    <w:rsid w:val="00697E3B"/>
    <w:rsid w:val="00697E68"/>
    <w:rsid w:val="00697E93"/>
    <w:rsid w:val="006A035B"/>
    <w:rsid w:val="006A03D0"/>
    <w:rsid w:val="006A06FC"/>
    <w:rsid w:val="006A086E"/>
    <w:rsid w:val="006A0AC1"/>
    <w:rsid w:val="006A100C"/>
    <w:rsid w:val="006A1AB5"/>
    <w:rsid w:val="006A1DD1"/>
    <w:rsid w:val="006A1F42"/>
    <w:rsid w:val="006A25CA"/>
    <w:rsid w:val="006A2F84"/>
    <w:rsid w:val="006A3077"/>
    <w:rsid w:val="006A3092"/>
    <w:rsid w:val="006A331F"/>
    <w:rsid w:val="006A34DA"/>
    <w:rsid w:val="006A3CCE"/>
    <w:rsid w:val="006A5175"/>
    <w:rsid w:val="006A55D0"/>
    <w:rsid w:val="006A5647"/>
    <w:rsid w:val="006A65D7"/>
    <w:rsid w:val="006A7865"/>
    <w:rsid w:val="006A7CE0"/>
    <w:rsid w:val="006B0114"/>
    <w:rsid w:val="006B04A6"/>
    <w:rsid w:val="006B074E"/>
    <w:rsid w:val="006B0BC9"/>
    <w:rsid w:val="006B0E34"/>
    <w:rsid w:val="006B1386"/>
    <w:rsid w:val="006B185D"/>
    <w:rsid w:val="006B2275"/>
    <w:rsid w:val="006B264E"/>
    <w:rsid w:val="006B2D42"/>
    <w:rsid w:val="006B3B3D"/>
    <w:rsid w:val="006B3B62"/>
    <w:rsid w:val="006B4186"/>
    <w:rsid w:val="006B434E"/>
    <w:rsid w:val="006B459B"/>
    <w:rsid w:val="006B4925"/>
    <w:rsid w:val="006B4B26"/>
    <w:rsid w:val="006B50A6"/>
    <w:rsid w:val="006B51BA"/>
    <w:rsid w:val="006B5387"/>
    <w:rsid w:val="006B54F5"/>
    <w:rsid w:val="006B5513"/>
    <w:rsid w:val="006B5AAB"/>
    <w:rsid w:val="006B5B6A"/>
    <w:rsid w:val="006B5C22"/>
    <w:rsid w:val="006B5F30"/>
    <w:rsid w:val="006B5FE7"/>
    <w:rsid w:val="006B6317"/>
    <w:rsid w:val="006B637D"/>
    <w:rsid w:val="006B64D2"/>
    <w:rsid w:val="006B6931"/>
    <w:rsid w:val="006B6D4F"/>
    <w:rsid w:val="006B70C1"/>
    <w:rsid w:val="006B7431"/>
    <w:rsid w:val="006B7760"/>
    <w:rsid w:val="006B7A4B"/>
    <w:rsid w:val="006B7EF3"/>
    <w:rsid w:val="006C1523"/>
    <w:rsid w:val="006C168D"/>
    <w:rsid w:val="006C1CA0"/>
    <w:rsid w:val="006C1E95"/>
    <w:rsid w:val="006C2A0A"/>
    <w:rsid w:val="006C2A24"/>
    <w:rsid w:val="006C3203"/>
    <w:rsid w:val="006C37DD"/>
    <w:rsid w:val="006C3EA0"/>
    <w:rsid w:val="006C42B5"/>
    <w:rsid w:val="006C4529"/>
    <w:rsid w:val="006C4A65"/>
    <w:rsid w:val="006C505C"/>
    <w:rsid w:val="006C5B48"/>
    <w:rsid w:val="006C6289"/>
    <w:rsid w:val="006C69DF"/>
    <w:rsid w:val="006C6A00"/>
    <w:rsid w:val="006C6AC3"/>
    <w:rsid w:val="006C6C8B"/>
    <w:rsid w:val="006C7094"/>
    <w:rsid w:val="006C7836"/>
    <w:rsid w:val="006C7881"/>
    <w:rsid w:val="006C79A3"/>
    <w:rsid w:val="006C7DED"/>
    <w:rsid w:val="006D0B44"/>
    <w:rsid w:val="006D0BCC"/>
    <w:rsid w:val="006D144E"/>
    <w:rsid w:val="006D184E"/>
    <w:rsid w:val="006D19AA"/>
    <w:rsid w:val="006D1B29"/>
    <w:rsid w:val="006D1B5E"/>
    <w:rsid w:val="006D23DC"/>
    <w:rsid w:val="006D28ED"/>
    <w:rsid w:val="006D2E8E"/>
    <w:rsid w:val="006D330A"/>
    <w:rsid w:val="006D37A1"/>
    <w:rsid w:val="006D485E"/>
    <w:rsid w:val="006D563F"/>
    <w:rsid w:val="006D5645"/>
    <w:rsid w:val="006D5C0A"/>
    <w:rsid w:val="006D6169"/>
    <w:rsid w:val="006D62DE"/>
    <w:rsid w:val="006D694B"/>
    <w:rsid w:val="006D7D2C"/>
    <w:rsid w:val="006D7D80"/>
    <w:rsid w:val="006D7E13"/>
    <w:rsid w:val="006E00B6"/>
    <w:rsid w:val="006E060B"/>
    <w:rsid w:val="006E0793"/>
    <w:rsid w:val="006E0AC6"/>
    <w:rsid w:val="006E1402"/>
    <w:rsid w:val="006E19F2"/>
    <w:rsid w:val="006E1ABA"/>
    <w:rsid w:val="006E1C98"/>
    <w:rsid w:val="006E28FE"/>
    <w:rsid w:val="006E2AC5"/>
    <w:rsid w:val="006E2BC0"/>
    <w:rsid w:val="006E3208"/>
    <w:rsid w:val="006E3812"/>
    <w:rsid w:val="006E3B9C"/>
    <w:rsid w:val="006E4450"/>
    <w:rsid w:val="006E453C"/>
    <w:rsid w:val="006E49E3"/>
    <w:rsid w:val="006E4ABD"/>
    <w:rsid w:val="006E4B58"/>
    <w:rsid w:val="006E4BBD"/>
    <w:rsid w:val="006E5F55"/>
    <w:rsid w:val="006E6649"/>
    <w:rsid w:val="006E6B54"/>
    <w:rsid w:val="006E6C39"/>
    <w:rsid w:val="006E6FCA"/>
    <w:rsid w:val="006E7933"/>
    <w:rsid w:val="006E7E3C"/>
    <w:rsid w:val="006F0377"/>
    <w:rsid w:val="006F04DD"/>
    <w:rsid w:val="006F0680"/>
    <w:rsid w:val="006F06EC"/>
    <w:rsid w:val="006F0870"/>
    <w:rsid w:val="006F0947"/>
    <w:rsid w:val="006F098B"/>
    <w:rsid w:val="006F0C43"/>
    <w:rsid w:val="006F137D"/>
    <w:rsid w:val="006F1572"/>
    <w:rsid w:val="006F15B3"/>
    <w:rsid w:val="006F1A5C"/>
    <w:rsid w:val="006F242F"/>
    <w:rsid w:val="006F2596"/>
    <w:rsid w:val="006F2885"/>
    <w:rsid w:val="006F34B1"/>
    <w:rsid w:val="006F35B3"/>
    <w:rsid w:val="006F3A75"/>
    <w:rsid w:val="006F4DFC"/>
    <w:rsid w:val="006F535C"/>
    <w:rsid w:val="006F5A4A"/>
    <w:rsid w:val="006F5B45"/>
    <w:rsid w:val="006F5C2B"/>
    <w:rsid w:val="006F6339"/>
    <w:rsid w:val="006F636B"/>
    <w:rsid w:val="006F6A13"/>
    <w:rsid w:val="006F70BD"/>
    <w:rsid w:val="006F7431"/>
    <w:rsid w:val="006F7BB2"/>
    <w:rsid w:val="00700EE0"/>
    <w:rsid w:val="007012F5"/>
    <w:rsid w:val="00701320"/>
    <w:rsid w:val="00701DA1"/>
    <w:rsid w:val="0070291F"/>
    <w:rsid w:val="00702DC6"/>
    <w:rsid w:val="007034C2"/>
    <w:rsid w:val="00703512"/>
    <w:rsid w:val="007036BF"/>
    <w:rsid w:val="00703A5E"/>
    <w:rsid w:val="00703AFF"/>
    <w:rsid w:val="00704338"/>
    <w:rsid w:val="007047CE"/>
    <w:rsid w:val="00704814"/>
    <w:rsid w:val="007048A2"/>
    <w:rsid w:val="00704C53"/>
    <w:rsid w:val="00704F10"/>
    <w:rsid w:val="007050B0"/>
    <w:rsid w:val="007053CD"/>
    <w:rsid w:val="00705584"/>
    <w:rsid w:val="0070563B"/>
    <w:rsid w:val="00705856"/>
    <w:rsid w:val="00705B9D"/>
    <w:rsid w:val="00705E41"/>
    <w:rsid w:val="00705EC3"/>
    <w:rsid w:val="00705F7F"/>
    <w:rsid w:val="007062AA"/>
    <w:rsid w:val="0070630C"/>
    <w:rsid w:val="00706492"/>
    <w:rsid w:val="007066A1"/>
    <w:rsid w:val="0070671C"/>
    <w:rsid w:val="00706889"/>
    <w:rsid w:val="00706C66"/>
    <w:rsid w:val="007075F9"/>
    <w:rsid w:val="0070774A"/>
    <w:rsid w:val="0071024D"/>
    <w:rsid w:val="00710887"/>
    <w:rsid w:val="00710B74"/>
    <w:rsid w:val="00710BFD"/>
    <w:rsid w:val="00710E89"/>
    <w:rsid w:val="00710F1A"/>
    <w:rsid w:val="00711258"/>
    <w:rsid w:val="007112D0"/>
    <w:rsid w:val="00711362"/>
    <w:rsid w:val="007114A0"/>
    <w:rsid w:val="00711641"/>
    <w:rsid w:val="00711BC1"/>
    <w:rsid w:val="007120EA"/>
    <w:rsid w:val="0071213B"/>
    <w:rsid w:val="00712195"/>
    <w:rsid w:val="00713229"/>
    <w:rsid w:val="007136F3"/>
    <w:rsid w:val="00713967"/>
    <w:rsid w:val="00713BCC"/>
    <w:rsid w:val="00713FB1"/>
    <w:rsid w:val="0071482F"/>
    <w:rsid w:val="00714AA6"/>
    <w:rsid w:val="00714B78"/>
    <w:rsid w:val="00714DBA"/>
    <w:rsid w:val="00714E88"/>
    <w:rsid w:val="0071539C"/>
    <w:rsid w:val="0071636D"/>
    <w:rsid w:val="007163AE"/>
    <w:rsid w:val="00716786"/>
    <w:rsid w:val="00716ECC"/>
    <w:rsid w:val="00717554"/>
    <w:rsid w:val="0071757D"/>
    <w:rsid w:val="0072011A"/>
    <w:rsid w:val="007201F7"/>
    <w:rsid w:val="00720A6D"/>
    <w:rsid w:val="00720E21"/>
    <w:rsid w:val="007214C8"/>
    <w:rsid w:val="00721836"/>
    <w:rsid w:val="00721FE8"/>
    <w:rsid w:val="007224B2"/>
    <w:rsid w:val="00722725"/>
    <w:rsid w:val="007227A6"/>
    <w:rsid w:val="007229C5"/>
    <w:rsid w:val="00722AE6"/>
    <w:rsid w:val="00722C4B"/>
    <w:rsid w:val="007234FA"/>
    <w:rsid w:val="007240E8"/>
    <w:rsid w:val="007243AD"/>
    <w:rsid w:val="00724C19"/>
    <w:rsid w:val="00724CCB"/>
    <w:rsid w:val="007250E4"/>
    <w:rsid w:val="007255A8"/>
    <w:rsid w:val="007267D0"/>
    <w:rsid w:val="00726B78"/>
    <w:rsid w:val="00726E0F"/>
    <w:rsid w:val="00727725"/>
    <w:rsid w:val="00727D6F"/>
    <w:rsid w:val="0073009E"/>
    <w:rsid w:val="007301F9"/>
    <w:rsid w:val="00730794"/>
    <w:rsid w:val="00730E86"/>
    <w:rsid w:val="007310C6"/>
    <w:rsid w:val="007311FA"/>
    <w:rsid w:val="007312ED"/>
    <w:rsid w:val="007314EE"/>
    <w:rsid w:val="00731FFB"/>
    <w:rsid w:val="007321A7"/>
    <w:rsid w:val="00732282"/>
    <w:rsid w:val="00732890"/>
    <w:rsid w:val="00732EAB"/>
    <w:rsid w:val="00732FC9"/>
    <w:rsid w:val="00733732"/>
    <w:rsid w:val="007337E8"/>
    <w:rsid w:val="00733ACF"/>
    <w:rsid w:val="007346B5"/>
    <w:rsid w:val="00734EF2"/>
    <w:rsid w:val="007358D9"/>
    <w:rsid w:val="0073620E"/>
    <w:rsid w:val="00736255"/>
    <w:rsid w:val="00736BDC"/>
    <w:rsid w:val="00736DA0"/>
    <w:rsid w:val="00737C93"/>
    <w:rsid w:val="00740604"/>
    <w:rsid w:val="007406B9"/>
    <w:rsid w:val="007409EA"/>
    <w:rsid w:val="00740D4F"/>
    <w:rsid w:val="00740DE1"/>
    <w:rsid w:val="00740F40"/>
    <w:rsid w:val="00741101"/>
    <w:rsid w:val="007413B1"/>
    <w:rsid w:val="007418C4"/>
    <w:rsid w:val="00741EFA"/>
    <w:rsid w:val="00742063"/>
    <w:rsid w:val="0074270D"/>
    <w:rsid w:val="00742D6C"/>
    <w:rsid w:val="00742FF4"/>
    <w:rsid w:val="007430B8"/>
    <w:rsid w:val="00743219"/>
    <w:rsid w:val="007432AC"/>
    <w:rsid w:val="00743E26"/>
    <w:rsid w:val="00744234"/>
    <w:rsid w:val="007442D9"/>
    <w:rsid w:val="007447B4"/>
    <w:rsid w:val="00744998"/>
    <w:rsid w:val="00745013"/>
    <w:rsid w:val="007455B6"/>
    <w:rsid w:val="0074589C"/>
    <w:rsid w:val="00745A13"/>
    <w:rsid w:val="00745CD1"/>
    <w:rsid w:val="00745E44"/>
    <w:rsid w:val="00746CF7"/>
    <w:rsid w:val="00746F32"/>
    <w:rsid w:val="00747466"/>
    <w:rsid w:val="0075000D"/>
    <w:rsid w:val="00751070"/>
    <w:rsid w:val="007513D1"/>
    <w:rsid w:val="00751614"/>
    <w:rsid w:val="00751775"/>
    <w:rsid w:val="00751A26"/>
    <w:rsid w:val="00751B2A"/>
    <w:rsid w:val="0075229D"/>
    <w:rsid w:val="007522D3"/>
    <w:rsid w:val="00752BF2"/>
    <w:rsid w:val="00752E58"/>
    <w:rsid w:val="007530B0"/>
    <w:rsid w:val="0075353F"/>
    <w:rsid w:val="00753603"/>
    <w:rsid w:val="00753638"/>
    <w:rsid w:val="00753797"/>
    <w:rsid w:val="00753943"/>
    <w:rsid w:val="00753B96"/>
    <w:rsid w:val="00753DA7"/>
    <w:rsid w:val="0075415C"/>
    <w:rsid w:val="007541F2"/>
    <w:rsid w:val="00754595"/>
    <w:rsid w:val="00754C09"/>
    <w:rsid w:val="00754CEB"/>
    <w:rsid w:val="007550DD"/>
    <w:rsid w:val="00755158"/>
    <w:rsid w:val="00755988"/>
    <w:rsid w:val="00755B7F"/>
    <w:rsid w:val="00756654"/>
    <w:rsid w:val="00756A3A"/>
    <w:rsid w:val="00757060"/>
    <w:rsid w:val="007571BC"/>
    <w:rsid w:val="00757DCC"/>
    <w:rsid w:val="007600AD"/>
    <w:rsid w:val="007605A9"/>
    <w:rsid w:val="00760702"/>
    <w:rsid w:val="00760B29"/>
    <w:rsid w:val="00760C65"/>
    <w:rsid w:val="00760CCE"/>
    <w:rsid w:val="00760E60"/>
    <w:rsid w:val="00760F4F"/>
    <w:rsid w:val="00761668"/>
    <w:rsid w:val="007616DB"/>
    <w:rsid w:val="007630A8"/>
    <w:rsid w:val="007630EA"/>
    <w:rsid w:val="007631E3"/>
    <w:rsid w:val="00763757"/>
    <w:rsid w:val="00763802"/>
    <w:rsid w:val="00763B0E"/>
    <w:rsid w:val="007640BC"/>
    <w:rsid w:val="00764E7C"/>
    <w:rsid w:val="00764F6F"/>
    <w:rsid w:val="007651CA"/>
    <w:rsid w:val="00765473"/>
    <w:rsid w:val="00765478"/>
    <w:rsid w:val="0076551E"/>
    <w:rsid w:val="007659A5"/>
    <w:rsid w:val="00765D1D"/>
    <w:rsid w:val="0076641D"/>
    <w:rsid w:val="0076709B"/>
    <w:rsid w:val="00767A4F"/>
    <w:rsid w:val="007702E7"/>
    <w:rsid w:val="00770612"/>
    <w:rsid w:val="00770B01"/>
    <w:rsid w:val="00771328"/>
    <w:rsid w:val="007717D0"/>
    <w:rsid w:val="00772698"/>
    <w:rsid w:val="00772C52"/>
    <w:rsid w:val="00772E3A"/>
    <w:rsid w:val="00774203"/>
    <w:rsid w:val="00774593"/>
    <w:rsid w:val="00774DB3"/>
    <w:rsid w:val="007759E6"/>
    <w:rsid w:val="00775B03"/>
    <w:rsid w:val="007762E6"/>
    <w:rsid w:val="007767B5"/>
    <w:rsid w:val="00776DBB"/>
    <w:rsid w:val="00777E6C"/>
    <w:rsid w:val="00780077"/>
    <w:rsid w:val="007804AA"/>
    <w:rsid w:val="007806B5"/>
    <w:rsid w:val="00780B31"/>
    <w:rsid w:val="00780EF4"/>
    <w:rsid w:val="00780FAE"/>
    <w:rsid w:val="00781580"/>
    <w:rsid w:val="00781605"/>
    <w:rsid w:val="00781EE1"/>
    <w:rsid w:val="007825C5"/>
    <w:rsid w:val="00782ACC"/>
    <w:rsid w:val="007830CE"/>
    <w:rsid w:val="00783923"/>
    <w:rsid w:val="00784088"/>
    <w:rsid w:val="007840AA"/>
    <w:rsid w:val="007846B8"/>
    <w:rsid w:val="00784929"/>
    <w:rsid w:val="007849BE"/>
    <w:rsid w:val="00784C3A"/>
    <w:rsid w:val="00785D58"/>
    <w:rsid w:val="00787A7B"/>
    <w:rsid w:val="00787F66"/>
    <w:rsid w:val="007900CA"/>
    <w:rsid w:val="007901F0"/>
    <w:rsid w:val="007903CE"/>
    <w:rsid w:val="00790CB7"/>
    <w:rsid w:val="0079107B"/>
    <w:rsid w:val="00791112"/>
    <w:rsid w:val="00791D53"/>
    <w:rsid w:val="00791DBD"/>
    <w:rsid w:val="0079311B"/>
    <w:rsid w:val="00793181"/>
    <w:rsid w:val="007935B3"/>
    <w:rsid w:val="00793784"/>
    <w:rsid w:val="0079448D"/>
    <w:rsid w:val="00794611"/>
    <w:rsid w:val="00794AB2"/>
    <w:rsid w:val="00794C3F"/>
    <w:rsid w:val="00794C91"/>
    <w:rsid w:val="00795037"/>
    <w:rsid w:val="007951F8"/>
    <w:rsid w:val="0079577F"/>
    <w:rsid w:val="0079615F"/>
    <w:rsid w:val="00796B2B"/>
    <w:rsid w:val="00797AB1"/>
    <w:rsid w:val="00797E7F"/>
    <w:rsid w:val="007A04D9"/>
    <w:rsid w:val="007A09EF"/>
    <w:rsid w:val="007A0B03"/>
    <w:rsid w:val="007A0C1D"/>
    <w:rsid w:val="007A15DF"/>
    <w:rsid w:val="007A173F"/>
    <w:rsid w:val="007A178C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5F04"/>
    <w:rsid w:val="007A603A"/>
    <w:rsid w:val="007A632E"/>
    <w:rsid w:val="007A6B80"/>
    <w:rsid w:val="007A6B93"/>
    <w:rsid w:val="007A7088"/>
    <w:rsid w:val="007A745C"/>
    <w:rsid w:val="007A74D2"/>
    <w:rsid w:val="007A7603"/>
    <w:rsid w:val="007A7EBF"/>
    <w:rsid w:val="007B05D3"/>
    <w:rsid w:val="007B0E3E"/>
    <w:rsid w:val="007B0ED1"/>
    <w:rsid w:val="007B14BB"/>
    <w:rsid w:val="007B1D31"/>
    <w:rsid w:val="007B1D63"/>
    <w:rsid w:val="007B276D"/>
    <w:rsid w:val="007B2872"/>
    <w:rsid w:val="007B2A15"/>
    <w:rsid w:val="007B2FBA"/>
    <w:rsid w:val="007B3101"/>
    <w:rsid w:val="007B430E"/>
    <w:rsid w:val="007B48FB"/>
    <w:rsid w:val="007B503F"/>
    <w:rsid w:val="007B50C5"/>
    <w:rsid w:val="007B6230"/>
    <w:rsid w:val="007B67FF"/>
    <w:rsid w:val="007B6888"/>
    <w:rsid w:val="007B6EFD"/>
    <w:rsid w:val="007B71B7"/>
    <w:rsid w:val="007B742C"/>
    <w:rsid w:val="007B7498"/>
    <w:rsid w:val="007B75A4"/>
    <w:rsid w:val="007B7721"/>
    <w:rsid w:val="007B7D4B"/>
    <w:rsid w:val="007C0217"/>
    <w:rsid w:val="007C038F"/>
    <w:rsid w:val="007C041A"/>
    <w:rsid w:val="007C11AD"/>
    <w:rsid w:val="007C15BC"/>
    <w:rsid w:val="007C1AEB"/>
    <w:rsid w:val="007C1CAA"/>
    <w:rsid w:val="007C2170"/>
    <w:rsid w:val="007C28F2"/>
    <w:rsid w:val="007C2B16"/>
    <w:rsid w:val="007C2F9B"/>
    <w:rsid w:val="007C366B"/>
    <w:rsid w:val="007C39D2"/>
    <w:rsid w:val="007C3E77"/>
    <w:rsid w:val="007C418C"/>
    <w:rsid w:val="007C4764"/>
    <w:rsid w:val="007C479F"/>
    <w:rsid w:val="007C4F4C"/>
    <w:rsid w:val="007C50DC"/>
    <w:rsid w:val="007C54AD"/>
    <w:rsid w:val="007C6173"/>
    <w:rsid w:val="007C62AD"/>
    <w:rsid w:val="007C6342"/>
    <w:rsid w:val="007C67E1"/>
    <w:rsid w:val="007C6A13"/>
    <w:rsid w:val="007C6ADE"/>
    <w:rsid w:val="007C6D22"/>
    <w:rsid w:val="007C72B7"/>
    <w:rsid w:val="007C76AC"/>
    <w:rsid w:val="007C7969"/>
    <w:rsid w:val="007D01C5"/>
    <w:rsid w:val="007D0407"/>
    <w:rsid w:val="007D0E92"/>
    <w:rsid w:val="007D1982"/>
    <w:rsid w:val="007D1CC0"/>
    <w:rsid w:val="007D1F64"/>
    <w:rsid w:val="007D1FB3"/>
    <w:rsid w:val="007D2CAC"/>
    <w:rsid w:val="007D372C"/>
    <w:rsid w:val="007D383C"/>
    <w:rsid w:val="007D3C53"/>
    <w:rsid w:val="007D3CF4"/>
    <w:rsid w:val="007D3EEB"/>
    <w:rsid w:val="007D3F21"/>
    <w:rsid w:val="007D4151"/>
    <w:rsid w:val="007D41E9"/>
    <w:rsid w:val="007D43F1"/>
    <w:rsid w:val="007D442E"/>
    <w:rsid w:val="007D4F86"/>
    <w:rsid w:val="007D5348"/>
    <w:rsid w:val="007D53A1"/>
    <w:rsid w:val="007D551A"/>
    <w:rsid w:val="007D6A3B"/>
    <w:rsid w:val="007D6B09"/>
    <w:rsid w:val="007D6F47"/>
    <w:rsid w:val="007D7042"/>
    <w:rsid w:val="007D72BB"/>
    <w:rsid w:val="007D780F"/>
    <w:rsid w:val="007D7A3A"/>
    <w:rsid w:val="007D7D64"/>
    <w:rsid w:val="007E0426"/>
    <w:rsid w:val="007E05AE"/>
    <w:rsid w:val="007E0921"/>
    <w:rsid w:val="007E0F15"/>
    <w:rsid w:val="007E1444"/>
    <w:rsid w:val="007E15BD"/>
    <w:rsid w:val="007E1B77"/>
    <w:rsid w:val="007E1E62"/>
    <w:rsid w:val="007E31F4"/>
    <w:rsid w:val="007E3501"/>
    <w:rsid w:val="007E3666"/>
    <w:rsid w:val="007E3A8C"/>
    <w:rsid w:val="007E40E5"/>
    <w:rsid w:val="007E44D7"/>
    <w:rsid w:val="007E4BEF"/>
    <w:rsid w:val="007E4D9E"/>
    <w:rsid w:val="007E51A8"/>
    <w:rsid w:val="007E61EC"/>
    <w:rsid w:val="007E7AB3"/>
    <w:rsid w:val="007E7E17"/>
    <w:rsid w:val="007F0EE3"/>
    <w:rsid w:val="007F1295"/>
    <w:rsid w:val="007F14B2"/>
    <w:rsid w:val="007F16E3"/>
    <w:rsid w:val="007F2972"/>
    <w:rsid w:val="007F2A7C"/>
    <w:rsid w:val="007F2F82"/>
    <w:rsid w:val="007F3414"/>
    <w:rsid w:val="007F3845"/>
    <w:rsid w:val="007F3BF8"/>
    <w:rsid w:val="007F41B7"/>
    <w:rsid w:val="007F4350"/>
    <w:rsid w:val="007F4399"/>
    <w:rsid w:val="007F4460"/>
    <w:rsid w:val="007F49DA"/>
    <w:rsid w:val="007F5561"/>
    <w:rsid w:val="007F573C"/>
    <w:rsid w:val="007F5A63"/>
    <w:rsid w:val="007F5C94"/>
    <w:rsid w:val="007F6430"/>
    <w:rsid w:val="007F6581"/>
    <w:rsid w:val="007F67FE"/>
    <w:rsid w:val="007F7963"/>
    <w:rsid w:val="007F7FE0"/>
    <w:rsid w:val="00800CCC"/>
    <w:rsid w:val="0080112B"/>
    <w:rsid w:val="00801D71"/>
    <w:rsid w:val="00801DC9"/>
    <w:rsid w:val="00801E59"/>
    <w:rsid w:val="0080241D"/>
    <w:rsid w:val="00802588"/>
    <w:rsid w:val="0080261D"/>
    <w:rsid w:val="008030F7"/>
    <w:rsid w:val="00803BA0"/>
    <w:rsid w:val="008042D4"/>
    <w:rsid w:val="00804DB1"/>
    <w:rsid w:val="008051B9"/>
    <w:rsid w:val="00805359"/>
    <w:rsid w:val="00805619"/>
    <w:rsid w:val="0080580B"/>
    <w:rsid w:val="00805D7D"/>
    <w:rsid w:val="00805E17"/>
    <w:rsid w:val="008062D6"/>
    <w:rsid w:val="00807065"/>
    <w:rsid w:val="008075B2"/>
    <w:rsid w:val="0081002F"/>
    <w:rsid w:val="00810094"/>
    <w:rsid w:val="00810407"/>
    <w:rsid w:val="0081157C"/>
    <w:rsid w:val="0081191C"/>
    <w:rsid w:val="00811A9F"/>
    <w:rsid w:val="00812487"/>
    <w:rsid w:val="008126E9"/>
    <w:rsid w:val="008128C3"/>
    <w:rsid w:val="00812A90"/>
    <w:rsid w:val="00812B7A"/>
    <w:rsid w:val="008132A7"/>
    <w:rsid w:val="008136ED"/>
    <w:rsid w:val="008139EB"/>
    <w:rsid w:val="0081406B"/>
    <w:rsid w:val="008148FD"/>
    <w:rsid w:val="00815859"/>
    <w:rsid w:val="008165CA"/>
    <w:rsid w:val="0081667A"/>
    <w:rsid w:val="00816706"/>
    <w:rsid w:val="00817705"/>
    <w:rsid w:val="00817756"/>
    <w:rsid w:val="0081787A"/>
    <w:rsid w:val="00817A3B"/>
    <w:rsid w:val="0082083F"/>
    <w:rsid w:val="00820FCC"/>
    <w:rsid w:val="00821031"/>
    <w:rsid w:val="008211FC"/>
    <w:rsid w:val="00821424"/>
    <w:rsid w:val="00821A6C"/>
    <w:rsid w:val="0082200E"/>
    <w:rsid w:val="00822813"/>
    <w:rsid w:val="00822B1A"/>
    <w:rsid w:val="00822B7D"/>
    <w:rsid w:val="00823752"/>
    <w:rsid w:val="008237F7"/>
    <w:rsid w:val="008238EF"/>
    <w:rsid w:val="008239F8"/>
    <w:rsid w:val="00823CC5"/>
    <w:rsid w:val="00823D4B"/>
    <w:rsid w:val="00823E92"/>
    <w:rsid w:val="00823F03"/>
    <w:rsid w:val="00824575"/>
    <w:rsid w:val="00824D03"/>
    <w:rsid w:val="00825337"/>
    <w:rsid w:val="008258C0"/>
    <w:rsid w:val="00825E77"/>
    <w:rsid w:val="00827C0D"/>
    <w:rsid w:val="008305FA"/>
    <w:rsid w:val="008308E9"/>
    <w:rsid w:val="00830B2A"/>
    <w:rsid w:val="00830BF0"/>
    <w:rsid w:val="00831655"/>
    <w:rsid w:val="00831E53"/>
    <w:rsid w:val="00832654"/>
    <w:rsid w:val="00832916"/>
    <w:rsid w:val="00832AF2"/>
    <w:rsid w:val="00832CA2"/>
    <w:rsid w:val="008331EB"/>
    <w:rsid w:val="008338AA"/>
    <w:rsid w:val="00833BE3"/>
    <w:rsid w:val="00833E1C"/>
    <w:rsid w:val="0083434B"/>
    <w:rsid w:val="00834943"/>
    <w:rsid w:val="00834E2F"/>
    <w:rsid w:val="008357FB"/>
    <w:rsid w:val="0083630F"/>
    <w:rsid w:val="008372BA"/>
    <w:rsid w:val="008374F6"/>
    <w:rsid w:val="00837DF7"/>
    <w:rsid w:val="008402F1"/>
    <w:rsid w:val="00840B1D"/>
    <w:rsid w:val="008413E5"/>
    <w:rsid w:val="00841D18"/>
    <w:rsid w:val="00842938"/>
    <w:rsid w:val="00842CB2"/>
    <w:rsid w:val="00843387"/>
    <w:rsid w:val="008436C0"/>
    <w:rsid w:val="008436FB"/>
    <w:rsid w:val="008437C8"/>
    <w:rsid w:val="0084397A"/>
    <w:rsid w:val="00843A98"/>
    <w:rsid w:val="00843FC7"/>
    <w:rsid w:val="00844516"/>
    <w:rsid w:val="008446B2"/>
    <w:rsid w:val="00844932"/>
    <w:rsid w:val="008452B9"/>
    <w:rsid w:val="008457E3"/>
    <w:rsid w:val="00845D27"/>
    <w:rsid w:val="00845E81"/>
    <w:rsid w:val="00845E90"/>
    <w:rsid w:val="008460C6"/>
    <w:rsid w:val="008461D4"/>
    <w:rsid w:val="008466D8"/>
    <w:rsid w:val="008471CC"/>
    <w:rsid w:val="008476E6"/>
    <w:rsid w:val="00847CF6"/>
    <w:rsid w:val="00850386"/>
    <w:rsid w:val="00850641"/>
    <w:rsid w:val="0085089A"/>
    <w:rsid w:val="00850D06"/>
    <w:rsid w:val="00850DC7"/>
    <w:rsid w:val="0085103E"/>
    <w:rsid w:val="0085155C"/>
    <w:rsid w:val="0085173C"/>
    <w:rsid w:val="00851B45"/>
    <w:rsid w:val="00851D31"/>
    <w:rsid w:val="00852E6F"/>
    <w:rsid w:val="0085301E"/>
    <w:rsid w:val="00853272"/>
    <w:rsid w:val="00853D1B"/>
    <w:rsid w:val="00853D83"/>
    <w:rsid w:val="00853E5D"/>
    <w:rsid w:val="00855B33"/>
    <w:rsid w:val="008560CA"/>
    <w:rsid w:val="00856981"/>
    <w:rsid w:val="00856D2D"/>
    <w:rsid w:val="008570B4"/>
    <w:rsid w:val="0085752F"/>
    <w:rsid w:val="00857DFF"/>
    <w:rsid w:val="00860EE0"/>
    <w:rsid w:val="0086163B"/>
    <w:rsid w:val="0086196E"/>
    <w:rsid w:val="00862FD0"/>
    <w:rsid w:val="0086465F"/>
    <w:rsid w:val="00865A25"/>
    <w:rsid w:val="00865CE3"/>
    <w:rsid w:val="00866630"/>
    <w:rsid w:val="00866676"/>
    <w:rsid w:val="00866A7A"/>
    <w:rsid w:val="00867949"/>
    <w:rsid w:val="00867D22"/>
    <w:rsid w:val="00870188"/>
    <w:rsid w:val="00870359"/>
    <w:rsid w:val="00870456"/>
    <w:rsid w:val="00871436"/>
    <w:rsid w:val="008719A0"/>
    <w:rsid w:val="00871A2F"/>
    <w:rsid w:val="0087233E"/>
    <w:rsid w:val="00872360"/>
    <w:rsid w:val="00872A15"/>
    <w:rsid w:val="00872D30"/>
    <w:rsid w:val="00873718"/>
    <w:rsid w:val="00873B16"/>
    <w:rsid w:val="00873D45"/>
    <w:rsid w:val="00874201"/>
    <w:rsid w:val="00874B5E"/>
    <w:rsid w:val="0087551F"/>
    <w:rsid w:val="0087575B"/>
    <w:rsid w:val="00875ECF"/>
    <w:rsid w:val="00876069"/>
    <w:rsid w:val="00876110"/>
    <w:rsid w:val="00876325"/>
    <w:rsid w:val="00876781"/>
    <w:rsid w:val="008770EF"/>
    <w:rsid w:val="008773CB"/>
    <w:rsid w:val="00877925"/>
    <w:rsid w:val="00877A72"/>
    <w:rsid w:val="0088114B"/>
    <w:rsid w:val="008812D2"/>
    <w:rsid w:val="008819D5"/>
    <w:rsid w:val="00881BA0"/>
    <w:rsid w:val="00881D88"/>
    <w:rsid w:val="00882096"/>
    <w:rsid w:val="0088293E"/>
    <w:rsid w:val="00882D31"/>
    <w:rsid w:val="008833FA"/>
    <w:rsid w:val="008834ED"/>
    <w:rsid w:val="00883753"/>
    <w:rsid w:val="008837FA"/>
    <w:rsid w:val="008838CC"/>
    <w:rsid w:val="008840A8"/>
    <w:rsid w:val="0088430C"/>
    <w:rsid w:val="0088437B"/>
    <w:rsid w:val="008845EB"/>
    <w:rsid w:val="00884B37"/>
    <w:rsid w:val="00884CB9"/>
    <w:rsid w:val="00884D09"/>
    <w:rsid w:val="00884E01"/>
    <w:rsid w:val="008869ED"/>
    <w:rsid w:val="00886D6E"/>
    <w:rsid w:val="008873DD"/>
    <w:rsid w:val="00887567"/>
    <w:rsid w:val="0088756D"/>
    <w:rsid w:val="00887626"/>
    <w:rsid w:val="00887A1E"/>
    <w:rsid w:val="00887A42"/>
    <w:rsid w:val="00887D31"/>
    <w:rsid w:val="00890818"/>
    <w:rsid w:val="00890B94"/>
    <w:rsid w:val="008910A2"/>
    <w:rsid w:val="00891301"/>
    <w:rsid w:val="00891AE4"/>
    <w:rsid w:val="00892C31"/>
    <w:rsid w:val="00892D5D"/>
    <w:rsid w:val="00893E3D"/>
    <w:rsid w:val="008942F3"/>
    <w:rsid w:val="008944AC"/>
    <w:rsid w:val="00894B93"/>
    <w:rsid w:val="00894E03"/>
    <w:rsid w:val="00895213"/>
    <w:rsid w:val="00895493"/>
    <w:rsid w:val="00895495"/>
    <w:rsid w:val="00895A5D"/>
    <w:rsid w:val="00895A7F"/>
    <w:rsid w:val="008960FC"/>
    <w:rsid w:val="008962A0"/>
    <w:rsid w:val="00896304"/>
    <w:rsid w:val="008965DB"/>
    <w:rsid w:val="0089703D"/>
    <w:rsid w:val="008978BF"/>
    <w:rsid w:val="008A0006"/>
    <w:rsid w:val="008A00CA"/>
    <w:rsid w:val="008A0326"/>
    <w:rsid w:val="008A0707"/>
    <w:rsid w:val="008A151C"/>
    <w:rsid w:val="008A160E"/>
    <w:rsid w:val="008A18D5"/>
    <w:rsid w:val="008A1B31"/>
    <w:rsid w:val="008A1E19"/>
    <w:rsid w:val="008A1F16"/>
    <w:rsid w:val="008A28D7"/>
    <w:rsid w:val="008A342F"/>
    <w:rsid w:val="008A591C"/>
    <w:rsid w:val="008A5DCD"/>
    <w:rsid w:val="008A618A"/>
    <w:rsid w:val="008A6249"/>
    <w:rsid w:val="008A6689"/>
    <w:rsid w:val="008A6A2F"/>
    <w:rsid w:val="008A6DFE"/>
    <w:rsid w:val="008A78E6"/>
    <w:rsid w:val="008A7B88"/>
    <w:rsid w:val="008A7D13"/>
    <w:rsid w:val="008A7EAA"/>
    <w:rsid w:val="008A7F7F"/>
    <w:rsid w:val="008B0172"/>
    <w:rsid w:val="008B0EFA"/>
    <w:rsid w:val="008B1367"/>
    <w:rsid w:val="008B1CCE"/>
    <w:rsid w:val="008B2488"/>
    <w:rsid w:val="008B2769"/>
    <w:rsid w:val="008B2C26"/>
    <w:rsid w:val="008B3C57"/>
    <w:rsid w:val="008B453B"/>
    <w:rsid w:val="008B48DB"/>
    <w:rsid w:val="008B4BAF"/>
    <w:rsid w:val="008B4F41"/>
    <w:rsid w:val="008B53FA"/>
    <w:rsid w:val="008B560E"/>
    <w:rsid w:val="008B57B3"/>
    <w:rsid w:val="008B5CE1"/>
    <w:rsid w:val="008B6A79"/>
    <w:rsid w:val="008B710D"/>
    <w:rsid w:val="008B7593"/>
    <w:rsid w:val="008B7C79"/>
    <w:rsid w:val="008B7DFC"/>
    <w:rsid w:val="008B7F45"/>
    <w:rsid w:val="008C0810"/>
    <w:rsid w:val="008C1628"/>
    <w:rsid w:val="008C1EED"/>
    <w:rsid w:val="008C224E"/>
    <w:rsid w:val="008C2651"/>
    <w:rsid w:val="008C2FE4"/>
    <w:rsid w:val="008C33B9"/>
    <w:rsid w:val="008C37E4"/>
    <w:rsid w:val="008C38B2"/>
    <w:rsid w:val="008C3A5A"/>
    <w:rsid w:val="008C40A5"/>
    <w:rsid w:val="008C4355"/>
    <w:rsid w:val="008C4576"/>
    <w:rsid w:val="008C48BC"/>
    <w:rsid w:val="008C48DC"/>
    <w:rsid w:val="008C4BDD"/>
    <w:rsid w:val="008C4CB1"/>
    <w:rsid w:val="008C4CDD"/>
    <w:rsid w:val="008C4E3E"/>
    <w:rsid w:val="008C522A"/>
    <w:rsid w:val="008C57C3"/>
    <w:rsid w:val="008C6B36"/>
    <w:rsid w:val="008C6DCA"/>
    <w:rsid w:val="008C7A84"/>
    <w:rsid w:val="008C7D19"/>
    <w:rsid w:val="008D0AA1"/>
    <w:rsid w:val="008D0D29"/>
    <w:rsid w:val="008D0E4F"/>
    <w:rsid w:val="008D0F17"/>
    <w:rsid w:val="008D0F2C"/>
    <w:rsid w:val="008D129C"/>
    <w:rsid w:val="008D1CF4"/>
    <w:rsid w:val="008D2AB4"/>
    <w:rsid w:val="008D2D62"/>
    <w:rsid w:val="008D2ED7"/>
    <w:rsid w:val="008D2FCA"/>
    <w:rsid w:val="008D3911"/>
    <w:rsid w:val="008D39BA"/>
    <w:rsid w:val="008D3E19"/>
    <w:rsid w:val="008D4210"/>
    <w:rsid w:val="008D438B"/>
    <w:rsid w:val="008D49A9"/>
    <w:rsid w:val="008D4BD2"/>
    <w:rsid w:val="008D5997"/>
    <w:rsid w:val="008D620E"/>
    <w:rsid w:val="008D65E7"/>
    <w:rsid w:val="008D693E"/>
    <w:rsid w:val="008D74E5"/>
    <w:rsid w:val="008D7CE7"/>
    <w:rsid w:val="008E0C32"/>
    <w:rsid w:val="008E0DB2"/>
    <w:rsid w:val="008E1235"/>
    <w:rsid w:val="008E1692"/>
    <w:rsid w:val="008E1790"/>
    <w:rsid w:val="008E2039"/>
    <w:rsid w:val="008E26CC"/>
    <w:rsid w:val="008E3196"/>
    <w:rsid w:val="008E3397"/>
    <w:rsid w:val="008E387E"/>
    <w:rsid w:val="008E44B2"/>
    <w:rsid w:val="008E49DF"/>
    <w:rsid w:val="008E4FF6"/>
    <w:rsid w:val="008E5024"/>
    <w:rsid w:val="008E51CA"/>
    <w:rsid w:val="008E56D3"/>
    <w:rsid w:val="008E5870"/>
    <w:rsid w:val="008E58DA"/>
    <w:rsid w:val="008E5B2E"/>
    <w:rsid w:val="008E604B"/>
    <w:rsid w:val="008E6069"/>
    <w:rsid w:val="008E6538"/>
    <w:rsid w:val="008E65F4"/>
    <w:rsid w:val="008E6A97"/>
    <w:rsid w:val="008E6D1A"/>
    <w:rsid w:val="008E70C8"/>
    <w:rsid w:val="008E7107"/>
    <w:rsid w:val="008E7914"/>
    <w:rsid w:val="008E7D6A"/>
    <w:rsid w:val="008E7DEA"/>
    <w:rsid w:val="008E7E70"/>
    <w:rsid w:val="008F0012"/>
    <w:rsid w:val="008F0464"/>
    <w:rsid w:val="008F0982"/>
    <w:rsid w:val="008F0DBA"/>
    <w:rsid w:val="008F11A2"/>
    <w:rsid w:val="008F12A2"/>
    <w:rsid w:val="008F1766"/>
    <w:rsid w:val="008F196D"/>
    <w:rsid w:val="008F19FA"/>
    <w:rsid w:val="008F2086"/>
    <w:rsid w:val="008F22CB"/>
    <w:rsid w:val="008F2A45"/>
    <w:rsid w:val="008F34DF"/>
    <w:rsid w:val="008F3AA6"/>
    <w:rsid w:val="008F415B"/>
    <w:rsid w:val="008F4ADD"/>
    <w:rsid w:val="008F5C27"/>
    <w:rsid w:val="008F5EFC"/>
    <w:rsid w:val="008F60CA"/>
    <w:rsid w:val="008F6494"/>
    <w:rsid w:val="008F6926"/>
    <w:rsid w:val="008F6ADD"/>
    <w:rsid w:val="008F7731"/>
    <w:rsid w:val="008F7C18"/>
    <w:rsid w:val="00900BAF"/>
    <w:rsid w:val="00900BBA"/>
    <w:rsid w:val="0090113F"/>
    <w:rsid w:val="009011E2"/>
    <w:rsid w:val="009015C8"/>
    <w:rsid w:val="00901F8C"/>
    <w:rsid w:val="00902106"/>
    <w:rsid w:val="00902CA0"/>
    <w:rsid w:val="00902DEA"/>
    <w:rsid w:val="00902E86"/>
    <w:rsid w:val="00902FAD"/>
    <w:rsid w:val="00903DB6"/>
    <w:rsid w:val="00904606"/>
    <w:rsid w:val="00904AD6"/>
    <w:rsid w:val="00904B81"/>
    <w:rsid w:val="00904EBA"/>
    <w:rsid w:val="00905082"/>
    <w:rsid w:val="00905752"/>
    <w:rsid w:val="0090590D"/>
    <w:rsid w:val="00905F24"/>
    <w:rsid w:val="00905FE2"/>
    <w:rsid w:val="0090606A"/>
    <w:rsid w:val="00906078"/>
    <w:rsid w:val="00906C08"/>
    <w:rsid w:val="00907241"/>
    <w:rsid w:val="00907382"/>
    <w:rsid w:val="009073D2"/>
    <w:rsid w:val="009074F9"/>
    <w:rsid w:val="0090763B"/>
    <w:rsid w:val="00907E39"/>
    <w:rsid w:val="0091005D"/>
    <w:rsid w:val="0091072C"/>
    <w:rsid w:val="00910770"/>
    <w:rsid w:val="009116E4"/>
    <w:rsid w:val="0091179E"/>
    <w:rsid w:val="009118A0"/>
    <w:rsid w:val="00911A18"/>
    <w:rsid w:val="00911A3E"/>
    <w:rsid w:val="00912180"/>
    <w:rsid w:val="00912256"/>
    <w:rsid w:val="00912C02"/>
    <w:rsid w:val="00913803"/>
    <w:rsid w:val="0091425F"/>
    <w:rsid w:val="00914621"/>
    <w:rsid w:val="00914FD0"/>
    <w:rsid w:val="009153B4"/>
    <w:rsid w:val="0091542E"/>
    <w:rsid w:val="009154B3"/>
    <w:rsid w:val="009156B5"/>
    <w:rsid w:val="009159FF"/>
    <w:rsid w:val="00915BD3"/>
    <w:rsid w:val="00916F90"/>
    <w:rsid w:val="00917336"/>
    <w:rsid w:val="0091744B"/>
    <w:rsid w:val="00917538"/>
    <w:rsid w:val="00917904"/>
    <w:rsid w:val="00917C18"/>
    <w:rsid w:val="009200E8"/>
    <w:rsid w:val="0092080E"/>
    <w:rsid w:val="00920FE0"/>
    <w:rsid w:val="009217AA"/>
    <w:rsid w:val="00921972"/>
    <w:rsid w:val="00921AD3"/>
    <w:rsid w:val="00921DF7"/>
    <w:rsid w:val="00922798"/>
    <w:rsid w:val="0092294B"/>
    <w:rsid w:val="00922AD8"/>
    <w:rsid w:val="00922C60"/>
    <w:rsid w:val="00922CDD"/>
    <w:rsid w:val="00923320"/>
    <w:rsid w:val="0092438D"/>
    <w:rsid w:val="00924841"/>
    <w:rsid w:val="00924CCD"/>
    <w:rsid w:val="00924D8E"/>
    <w:rsid w:val="00924F7F"/>
    <w:rsid w:val="0092516F"/>
    <w:rsid w:val="009251DE"/>
    <w:rsid w:val="00925839"/>
    <w:rsid w:val="00926425"/>
    <w:rsid w:val="009266E6"/>
    <w:rsid w:val="009267B6"/>
    <w:rsid w:val="009271C9"/>
    <w:rsid w:val="00927ECA"/>
    <w:rsid w:val="0093005F"/>
    <w:rsid w:val="00930677"/>
    <w:rsid w:val="009306F1"/>
    <w:rsid w:val="00930958"/>
    <w:rsid w:val="00930A43"/>
    <w:rsid w:val="00930B8D"/>
    <w:rsid w:val="00930F37"/>
    <w:rsid w:val="009314A5"/>
    <w:rsid w:val="00931845"/>
    <w:rsid w:val="00931C78"/>
    <w:rsid w:val="009321EC"/>
    <w:rsid w:val="009322BF"/>
    <w:rsid w:val="009322F4"/>
    <w:rsid w:val="009324E2"/>
    <w:rsid w:val="00932F2F"/>
    <w:rsid w:val="00933454"/>
    <w:rsid w:val="0093387B"/>
    <w:rsid w:val="00933EEE"/>
    <w:rsid w:val="009344A6"/>
    <w:rsid w:val="00934646"/>
    <w:rsid w:val="00934A4C"/>
    <w:rsid w:val="00935011"/>
    <w:rsid w:val="00935852"/>
    <w:rsid w:val="00935918"/>
    <w:rsid w:val="009361EA"/>
    <w:rsid w:val="00936998"/>
    <w:rsid w:val="0093741A"/>
    <w:rsid w:val="00937828"/>
    <w:rsid w:val="00937937"/>
    <w:rsid w:val="00937F5E"/>
    <w:rsid w:val="00940178"/>
    <w:rsid w:val="00940189"/>
    <w:rsid w:val="00940404"/>
    <w:rsid w:val="00940554"/>
    <w:rsid w:val="00940CD7"/>
    <w:rsid w:val="00940CDF"/>
    <w:rsid w:val="00941011"/>
    <w:rsid w:val="00941198"/>
    <w:rsid w:val="00941F6C"/>
    <w:rsid w:val="00941FE1"/>
    <w:rsid w:val="00942346"/>
    <w:rsid w:val="00942C6E"/>
    <w:rsid w:val="009431BD"/>
    <w:rsid w:val="009432D0"/>
    <w:rsid w:val="0094332D"/>
    <w:rsid w:val="00943423"/>
    <w:rsid w:val="00943ECC"/>
    <w:rsid w:val="00943EE4"/>
    <w:rsid w:val="00944047"/>
    <w:rsid w:val="009442C1"/>
    <w:rsid w:val="009445D3"/>
    <w:rsid w:val="00944C06"/>
    <w:rsid w:val="00944CE6"/>
    <w:rsid w:val="00945039"/>
    <w:rsid w:val="00945440"/>
    <w:rsid w:val="00945601"/>
    <w:rsid w:val="00945CED"/>
    <w:rsid w:val="009462DA"/>
    <w:rsid w:val="009466D7"/>
    <w:rsid w:val="0094710A"/>
    <w:rsid w:val="00947163"/>
    <w:rsid w:val="0094758A"/>
    <w:rsid w:val="00947FC4"/>
    <w:rsid w:val="009501A2"/>
    <w:rsid w:val="0095044F"/>
    <w:rsid w:val="009506BA"/>
    <w:rsid w:val="0095079D"/>
    <w:rsid w:val="00950E8E"/>
    <w:rsid w:val="009512B0"/>
    <w:rsid w:val="00951D93"/>
    <w:rsid w:val="009522DB"/>
    <w:rsid w:val="00952590"/>
    <w:rsid w:val="00952AEC"/>
    <w:rsid w:val="00952B3B"/>
    <w:rsid w:val="00952C09"/>
    <w:rsid w:val="00952FE5"/>
    <w:rsid w:val="009536FC"/>
    <w:rsid w:val="009538A2"/>
    <w:rsid w:val="00953BC9"/>
    <w:rsid w:val="00954687"/>
    <w:rsid w:val="00954C28"/>
    <w:rsid w:val="009550E5"/>
    <w:rsid w:val="00955624"/>
    <w:rsid w:val="00956B15"/>
    <w:rsid w:val="00957004"/>
    <w:rsid w:val="009570A4"/>
    <w:rsid w:val="00957318"/>
    <w:rsid w:val="00957CAA"/>
    <w:rsid w:val="0096033A"/>
    <w:rsid w:val="00961D29"/>
    <w:rsid w:val="0096213E"/>
    <w:rsid w:val="00962545"/>
    <w:rsid w:val="009626D2"/>
    <w:rsid w:val="0096334F"/>
    <w:rsid w:val="009636A6"/>
    <w:rsid w:val="00963911"/>
    <w:rsid w:val="0096439C"/>
    <w:rsid w:val="00964B11"/>
    <w:rsid w:val="00965C5B"/>
    <w:rsid w:val="00967170"/>
    <w:rsid w:val="009672A6"/>
    <w:rsid w:val="009675B6"/>
    <w:rsid w:val="00967606"/>
    <w:rsid w:val="009677C7"/>
    <w:rsid w:val="0097007E"/>
    <w:rsid w:val="0097060D"/>
    <w:rsid w:val="009706EE"/>
    <w:rsid w:val="00970704"/>
    <w:rsid w:val="009708D5"/>
    <w:rsid w:val="00970950"/>
    <w:rsid w:val="00971366"/>
    <w:rsid w:val="009713FF"/>
    <w:rsid w:val="00971DD3"/>
    <w:rsid w:val="00972529"/>
    <w:rsid w:val="0097257E"/>
    <w:rsid w:val="00972A55"/>
    <w:rsid w:val="00972BBB"/>
    <w:rsid w:val="00973220"/>
    <w:rsid w:val="009732B8"/>
    <w:rsid w:val="00973570"/>
    <w:rsid w:val="009739F4"/>
    <w:rsid w:val="00973A82"/>
    <w:rsid w:val="009746C4"/>
    <w:rsid w:val="00974F6D"/>
    <w:rsid w:val="00975722"/>
    <w:rsid w:val="009762F8"/>
    <w:rsid w:val="00976C1C"/>
    <w:rsid w:val="0097726C"/>
    <w:rsid w:val="0097772A"/>
    <w:rsid w:val="00977847"/>
    <w:rsid w:val="00977963"/>
    <w:rsid w:val="00980300"/>
    <w:rsid w:val="009804C7"/>
    <w:rsid w:val="009805FD"/>
    <w:rsid w:val="00980CA0"/>
    <w:rsid w:val="00981033"/>
    <w:rsid w:val="009811E5"/>
    <w:rsid w:val="00981291"/>
    <w:rsid w:val="009814E6"/>
    <w:rsid w:val="00982107"/>
    <w:rsid w:val="00982940"/>
    <w:rsid w:val="00983B33"/>
    <w:rsid w:val="00983C43"/>
    <w:rsid w:val="00984762"/>
    <w:rsid w:val="00985AE9"/>
    <w:rsid w:val="00986C1B"/>
    <w:rsid w:val="0098705E"/>
    <w:rsid w:val="009870F3"/>
    <w:rsid w:val="009871C8"/>
    <w:rsid w:val="0098756F"/>
    <w:rsid w:val="00987986"/>
    <w:rsid w:val="00987BC4"/>
    <w:rsid w:val="009901AA"/>
    <w:rsid w:val="00990639"/>
    <w:rsid w:val="00990798"/>
    <w:rsid w:val="0099081C"/>
    <w:rsid w:val="009909CF"/>
    <w:rsid w:val="00991161"/>
    <w:rsid w:val="0099120A"/>
    <w:rsid w:val="0099123D"/>
    <w:rsid w:val="00991C1B"/>
    <w:rsid w:val="00991D0E"/>
    <w:rsid w:val="00992018"/>
    <w:rsid w:val="009933FE"/>
    <w:rsid w:val="00993817"/>
    <w:rsid w:val="00993A06"/>
    <w:rsid w:val="00993D28"/>
    <w:rsid w:val="00994326"/>
    <w:rsid w:val="00994BAF"/>
    <w:rsid w:val="00994CD6"/>
    <w:rsid w:val="00995125"/>
    <w:rsid w:val="0099516C"/>
    <w:rsid w:val="00995743"/>
    <w:rsid w:val="00995DF0"/>
    <w:rsid w:val="00996175"/>
    <w:rsid w:val="00996231"/>
    <w:rsid w:val="009964F4"/>
    <w:rsid w:val="009966BA"/>
    <w:rsid w:val="00996C18"/>
    <w:rsid w:val="0099735C"/>
    <w:rsid w:val="0099783E"/>
    <w:rsid w:val="00997A38"/>
    <w:rsid w:val="00997AC8"/>
    <w:rsid w:val="009A0266"/>
    <w:rsid w:val="009A08B1"/>
    <w:rsid w:val="009A1488"/>
    <w:rsid w:val="009A15EE"/>
    <w:rsid w:val="009A1CE9"/>
    <w:rsid w:val="009A2F20"/>
    <w:rsid w:val="009A318C"/>
    <w:rsid w:val="009A3210"/>
    <w:rsid w:val="009A3212"/>
    <w:rsid w:val="009A32DB"/>
    <w:rsid w:val="009A33DB"/>
    <w:rsid w:val="009A3D5F"/>
    <w:rsid w:val="009A3DB6"/>
    <w:rsid w:val="009A3FD7"/>
    <w:rsid w:val="009A4632"/>
    <w:rsid w:val="009A4BA8"/>
    <w:rsid w:val="009A5538"/>
    <w:rsid w:val="009A57F5"/>
    <w:rsid w:val="009A57FA"/>
    <w:rsid w:val="009A5BA8"/>
    <w:rsid w:val="009A5BBB"/>
    <w:rsid w:val="009A5D68"/>
    <w:rsid w:val="009A6BE2"/>
    <w:rsid w:val="009B0AF5"/>
    <w:rsid w:val="009B1124"/>
    <w:rsid w:val="009B1136"/>
    <w:rsid w:val="009B1225"/>
    <w:rsid w:val="009B153F"/>
    <w:rsid w:val="009B1B59"/>
    <w:rsid w:val="009B1F52"/>
    <w:rsid w:val="009B20EF"/>
    <w:rsid w:val="009B27D7"/>
    <w:rsid w:val="009B2ECC"/>
    <w:rsid w:val="009B31A0"/>
    <w:rsid w:val="009B3662"/>
    <w:rsid w:val="009B3AA7"/>
    <w:rsid w:val="009B4C51"/>
    <w:rsid w:val="009B4D02"/>
    <w:rsid w:val="009B4F03"/>
    <w:rsid w:val="009B5351"/>
    <w:rsid w:val="009B54A1"/>
    <w:rsid w:val="009B56FE"/>
    <w:rsid w:val="009B58E3"/>
    <w:rsid w:val="009B7025"/>
    <w:rsid w:val="009B73EE"/>
    <w:rsid w:val="009B7467"/>
    <w:rsid w:val="009B7477"/>
    <w:rsid w:val="009B74B4"/>
    <w:rsid w:val="009C0749"/>
    <w:rsid w:val="009C0A87"/>
    <w:rsid w:val="009C1E00"/>
    <w:rsid w:val="009C37BD"/>
    <w:rsid w:val="009C3B01"/>
    <w:rsid w:val="009C3F09"/>
    <w:rsid w:val="009C41FD"/>
    <w:rsid w:val="009C4E4F"/>
    <w:rsid w:val="009C50C2"/>
    <w:rsid w:val="009C515B"/>
    <w:rsid w:val="009C57F2"/>
    <w:rsid w:val="009C5AD5"/>
    <w:rsid w:val="009C6437"/>
    <w:rsid w:val="009C6919"/>
    <w:rsid w:val="009C6BCA"/>
    <w:rsid w:val="009C6C43"/>
    <w:rsid w:val="009C706A"/>
    <w:rsid w:val="009C7338"/>
    <w:rsid w:val="009C76D9"/>
    <w:rsid w:val="009D0177"/>
    <w:rsid w:val="009D0CB5"/>
    <w:rsid w:val="009D1915"/>
    <w:rsid w:val="009D284F"/>
    <w:rsid w:val="009D2A7D"/>
    <w:rsid w:val="009D353A"/>
    <w:rsid w:val="009D3546"/>
    <w:rsid w:val="009D3556"/>
    <w:rsid w:val="009D396C"/>
    <w:rsid w:val="009D3CDA"/>
    <w:rsid w:val="009D432B"/>
    <w:rsid w:val="009D466C"/>
    <w:rsid w:val="009D46AF"/>
    <w:rsid w:val="009D48D9"/>
    <w:rsid w:val="009D5126"/>
    <w:rsid w:val="009D51CB"/>
    <w:rsid w:val="009D5B00"/>
    <w:rsid w:val="009D6715"/>
    <w:rsid w:val="009D6BBD"/>
    <w:rsid w:val="009D6CEA"/>
    <w:rsid w:val="009D6E4B"/>
    <w:rsid w:val="009D6FF5"/>
    <w:rsid w:val="009D71B7"/>
    <w:rsid w:val="009D7E75"/>
    <w:rsid w:val="009D7EA8"/>
    <w:rsid w:val="009E018C"/>
    <w:rsid w:val="009E0249"/>
    <w:rsid w:val="009E0860"/>
    <w:rsid w:val="009E0B3C"/>
    <w:rsid w:val="009E0C1D"/>
    <w:rsid w:val="009E0C85"/>
    <w:rsid w:val="009E0CAE"/>
    <w:rsid w:val="009E11EB"/>
    <w:rsid w:val="009E1C73"/>
    <w:rsid w:val="009E1D0B"/>
    <w:rsid w:val="009E1D13"/>
    <w:rsid w:val="009E2665"/>
    <w:rsid w:val="009E2BEF"/>
    <w:rsid w:val="009E2C98"/>
    <w:rsid w:val="009E2ED4"/>
    <w:rsid w:val="009E330F"/>
    <w:rsid w:val="009E3420"/>
    <w:rsid w:val="009E3673"/>
    <w:rsid w:val="009E36F2"/>
    <w:rsid w:val="009E3733"/>
    <w:rsid w:val="009E3B9C"/>
    <w:rsid w:val="009E3BF3"/>
    <w:rsid w:val="009E4153"/>
    <w:rsid w:val="009E4A6D"/>
    <w:rsid w:val="009E4CE3"/>
    <w:rsid w:val="009E4F5C"/>
    <w:rsid w:val="009E5252"/>
    <w:rsid w:val="009E57D6"/>
    <w:rsid w:val="009E5816"/>
    <w:rsid w:val="009E5855"/>
    <w:rsid w:val="009E6933"/>
    <w:rsid w:val="009E6B55"/>
    <w:rsid w:val="009F0A15"/>
    <w:rsid w:val="009F0FFA"/>
    <w:rsid w:val="009F1093"/>
    <w:rsid w:val="009F1DE5"/>
    <w:rsid w:val="009F21E8"/>
    <w:rsid w:val="009F222F"/>
    <w:rsid w:val="009F2ACB"/>
    <w:rsid w:val="009F2E4A"/>
    <w:rsid w:val="009F36B4"/>
    <w:rsid w:val="009F409E"/>
    <w:rsid w:val="009F43CF"/>
    <w:rsid w:val="009F484E"/>
    <w:rsid w:val="009F5456"/>
    <w:rsid w:val="009F54B3"/>
    <w:rsid w:val="009F54F0"/>
    <w:rsid w:val="009F572D"/>
    <w:rsid w:val="009F5DBD"/>
    <w:rsid w:val="009F5FFE"/>
    <w:rsid w:val="009F629F"/>
    <w:rsid w:val="00A00270"/>
    <w:rsid w:val="00A00A54"/>
    <w:rsid w:val="00A00B3C"/>
    <w:rsid w:val="00A00DC1"/>
    <w:rsid w:val="00A00DEB"/>
    <w:rsid w:val="00A00E9A"/>
    <w:rsid w:val="00A0161F"/>
    <w:rsid w:val="00A0169E"/>
    <w:rsid w:val="00A016F1"/>
    <w:rsid w:val="00A0185F"/>
    <w:rsid w:val="00A0196A"/>
    <w:rsid w:val="00A01C5D"/>
    <w:rsid w:val="00A027D3"/>
    <w:rsid w:val="00A02DB7"/>
    <w:rsid w:val="00A035AB"/>
    <w:rsid w:val="00A042A0"/>
    <w:rsid w:val="00A04D5A"/>
    <w:rsid w:val="00A0513F"/>
    <w:rsid w:val="00A05189"/>
    <w:rsid w:val="00A0535E"/>
    <w:rsid w:val="00A05593"/>
    <w:rsid w:val="00A0572A"/>
    <w:rsid w:val="00A057A7"/>
    <w:rsid w:val="00A05AEA"/>
    <w:rsid w:val="00A0642B"/>
    <w:rsid w:val="00A0689D"/>
    <w:rsid w:val="00A069B7"/>
    <w:rsid w:val="00A06E81"/>
    <w:rsid w:val="00A07524"/>
    <w:rsid w:val="00A075D9"/>
    <w:rsid w:val="00A1051D"/>
    <w:rsid w:val="00A10913"/>
    <w:rsid w:val="00A10AE6"/>
    <w:rsid w:val="00A10DC3"/>
    <w:rsid w:val="00A1144C"/>
    <w:rsid w:val="00A1173B"/>
    <w:rsid w:val="00A120F2"/>
    <w:rsid w:val="00A124AA"/>
    <w:rsid w:val="00A12D8B"/>
    <w:rsid w:val="00A13006"/>
    <w:rsid w:val="00A13DD2"/>
    <w:rsid w:val="00A14185"/>
    <w:rsid w:val="00A14A5F"/>
    <w:rsid w:val="00A151EF"/>
    <w:rsid w:val="00A15315"/>
    <w:rsid w:val="00A154B0"/>
    <w:rsid w:val="00A15542"/>
    <w:rsid w:val="00A15780"/>
    <w:rsid w:val="00A15905"/>
    <w:rsid w:val="00A15A6D"/>
    <w:rsid w:val="00A15E86"/>
    <w:rsid w:val="00A16657"/>
    <w:rsid w:val="00A16715"/>
    <w:rsid w:val="00A169E0"/>
    <w:rsid w:val="00A173F6"/>
    <w:rsid w:val="00A17723"/>
    <w:rsid w:val="00A17839"/>
    <w:rsid w:val="00A17A56"/>
    <w:rsid w:val="00A17A96"/>
    <w:rsid w:val="00A2040E"/>
    <w:rsid w:val="00A20AB6"/>
    <w:rsid w:val="00A20E0A"/>
    <w:rsid w:val="00A20FFB"/>
    <w:rsid w:val="00A2142E"/>
    <w:rsid w:val="00A222AE"/>
    <w:rsid w:val="00A2239D"/>
    <w:rsid w:val="00A223CE"/>
    <w:rsid w:val="00A225F0"/>
    <w:rsid w:val="00A22791"/>
    <w:rsid w:val="00A227E0"/>
    <w:rsid w:val="00A22E19"/>
    <w:rsid w:val="00A22E73"/>
    <w:rsid w:val="00A22EF8"/>
    <w:rsid w:val="00A234CA"/>
    <w:rsid w:val="00A237AC"/>
    <w:rsid w:val="00A23A7A"/>
    <w:rsid w:val="00A23FF7"/>
    <w:rsid w:val="00A24941"/>
    <w:rsid w:val="00A24A66"/>
    <w:rsid w:val="00A25027"/>
    <w:rsid w:val="00A2526A"/>
    <w:rsid w:val="00A25317"/>
    <w:rsid w:val="00A26874"/>
    <w:rsid w:val="00A268A7"/>
    <w:rsid w:val="00A273F1"/>
    <w:rsid w:val="00A27678"/>
    <w:rsid w:val="00A279B8"/>
    <w:rsid w:val="00A27F7F"/>
    <w:rsid w:val="00A301E7"/>
    <w:rsid w:val="00A30258"/>
    <w:rsid w:val="00A3040D"/>
    <w:rsid w:val="00A30F1A"/>
    <w:rsid w:val="00A31227"/>
    <w:rsid w:val="00A32401"/>
    <w:rsid w:val="00A32922"/>
    <w:rsid w:val="00A331A4"/>
    <w:rsid w:val="00A33478"/>
    <w:rsid w:val="00A3462A"/>
    <w:rsid w:val="00A34D87"/>
    <w:rsid w:val="00A34E5C"/>
    <w:rsid w:val="00A34F71"/>
    <w:rsid w:val="00A35224"/>
    <w:rsid w:val="00A3529A"/>
    <w:rsid w:val="00A35D64"/>
    <w:rsid w:val="00A3672C"/>
    <w:rsid w:val="00A36F1B"/>
    <w:rsid w:val="00A36F2B"/>
    <w:rsid w:val="00A373C6"/>
    <w:rsid w:val="00A3747B"/>
    <w:rsid w:val="00A37815"/>
    <w:rsid w:val="00A37FA5"/>
    <w:rsid w:val="00A406A7"/>
    <w:rsid w:val="00A40746"/>
    <w:rsid w:val="00A410C8"/>
    <w:rsid w:val="00A41321"/>
    <w:rsid w:val="00A4137F"/>
    <w:rsid w:val="00A413F5"/>
    <w:rsid w:val="00A41716"/>
    <w:rsid w:val="00A41F64"/>
    <w:rsid w:val="00A42195"/>
    <w:rsid w:val="00A4292F"/>
    <w:rsid w:val="00A42AAB"/>
    <w:rsid w:val="00A44433"/>
    <w:rsid w:val="00A4492B"/>
    <w:rsid w:val="00A44A87"/>
    <w:rsid w:val="00A44B53"/>
    <w:rsid w:val="00A45BFA"/>
    <w:rsid w:val="00A46498"/>
    <w:rsid w:val="00A47311"/>
    <w:rsid w:val="00A4752E"/>
    <w:rsid w:val="00A507EF"/>
    <w:rsid w:val="00A524F9"/>
    <w:rsid w:val="00A525FE"/>
    <w:rsid w:val="00A52A20"/>
    <w:rsid w:val="00A52F4F"/>
    <w:rsid w:val="00A53398"/>
    <w:rsid w:val="00A53671"/>
    <w:rsid w:val="00A53BB5"/>
    <w:rsid w:val="00A53BE6"/>
    <w:rsid w:val="00A542B5"/>
    <w:rsid w:val="00A5465C"/>
    <w:rsid w:val="00A54835"/>
    <w:rsid w:val="00A5549C"/>
    <w:rsid w:val="00A55D00"/>
    <w:rsid w:val="00A55E2C"/>
    <w:rsid w:val="00A564D3"/>
    <w:rsid w:val="00A56C41"/>
    <w:rsid w:val="00A56CF2"/>
    <w:rsid w:val="00A5755E"/>
    <w:rsid w:val="00A57610"/>
    <w:rsid w:val="00A60C86"/>
    <w:rsid w:val="00A60EA5"/>
    <w:rsid w:val="00A60F3E"/>
    <w:rsid w:val="00A612ED"/>
    <w:rsid w:val="00A622BE"/>
    <w:rsid w:val="00A62531"/>
    <w:rsid w:val="00A63B5E"/>
    <w:rsid w:val="00A63EAB"/>
    <w:rsid w:val="00A659FF"/>
    <w:rsid w:val="00A66024"/>
    <w:rsid w:val="00A660B8"/>
    <w:rsid w:val="00A661FA"/>
    <w:rsid w:val="00A662BB"/>
    <w:rsid w:val="00A664D5"/>
    <w:rsid w:val="00A6657F"/>
    <w:rsid w:val="00A66F58"/>
    <w:rsid w:val="00A67623"/>
    <w:rsid w:val="00A676B5"/>
    <w:rsid w:val="00A67887"/>
    <w:rsid w:val="00A67A95"/>
    <w:rsid w:val="00A67D92"/>
    <w:rsid w:val="00A67F8F"/>
    <w:rsid w:val="00A70669"/>
    <w:rsid w:val="00A70749"/>
    <w:rsid w:val="00A70BBD"/>
    <w:rsid w:val="00A7171C"/>
    <w:rsid w:val="00A720E4"/>
    <w:rsid w:val="00A722E9"/>
    <w:rsid w:val="00A725D2"/>
    <w:rsid w:val="00A7269D"/>
    <w:rsid w:val="00A726D1"/>
    <w:rsid w:val="00A72955"/>
    <w:rsid w:val="00A730EA"/>
    <w:rsid w:val="00A73372"/>
    <w:rsid w:val="00A73418"/>
    <w:rsid w:val="00A735AC"/>
    <w:rsid w:val="00A73AC2"/>
    <w:rsid w:val="00A741C9"/>
    <w:rsid w:val="00A74438"/>
    <w:rsid w:val="00A74893"/>
    <w:rsid w:val="00A75009"/>
    <w:rsid w:val="00A76086"/>
    <w:rsid w:val="00A7663D"/>
    <w:rsid w:val="00A76883"/>
    <w:rsid w:val="00A77B93"/>
    <w:rsid w:val="00A77DD2"/>
    <w:rsid w:val="00A804AE"/>
    <w:rsid w:val="00A8050E"/>
    <w:rsid w:val="00A8082E"/>
    <w:rsid w:val="00A80BE5"/>
    <w:rsid w:val="00A80CE0"/>
    <w:rsid w:val="00A80FDF"/>
    <w:rsid w:val="00A814BE"/>
    <w:rsid w:val="00A81AE2"/>
    <w:rsid w:val="00A81B1B"/>
    <w:rsid w:val="00A81D97"/>
    <w:rsid w:val="00A81E51"/>
    <w:rsid w:val="00A822BA"/>
    <w:rsid w:val="00A8239D"/>
    <w:rsid w:val="00A828D9"/>
    <w:rsid w:val="00A83469"/>
    <w:rsid w:val="00A83DBD"/>
    <w:rsid w:val="00A84543"/>
    <w:rsid w:val="00A84A9C"/>
    <w:rsid w:val="00A8594A"/>
    <w:rsid w:val="00A8663D"/>
    <w:rsid w:val="00A8678D"/>
    <w:rsid w:val="00A869F5"/>
    <w:rsid w:val="00A875B6"/>
    <w:rsid w:val="00A877A6"/>
    <w:rsid w:val="00A879E5"/>
    <w:rsid w:val="00A87B80"/>
    <w:rsid w:val="00A87C5E"/>
    <w:rsid w:val="00A87E47"/>
    <w:rsid w:val="00A9000C"/>
    <w:rsid w:val="00A9088E"/>
    <w:rsid w:val="00A90ADC"/>
    <w:rsid w:val="00A90D28"/>
    <w:rsid w:val="00A913FC"/>
    <w:rsid w:val="00A918FD"/>
    <w:rsid w:val="00A91A28"/>
    <w:rsid w:val="00A92706"/>
    <w:rsid w:val="00A927A1"/>
    <w:rsid w:val="00A9330B"/>
    <w:rsid w:val="00A93957"/>
    <w:rsid w:val="00A93DBB"/>
    <w:rsid w:val="00A93F3B"/>
    <w:rsid w:val="00A93F7E"/>
    <w:rsid w:val="00A93F8F"/>
    <w:rsid w:val="00A942F2"/>
    <w:rsid w:val="00A94485"/>
    <w:rsid w:val="00A94A55"/>
    <w:rsid w:val="00A94E08"/>
    <w:rsid w:val="00A95065"/>
    <w:rsid w:val="00A95288"/>
    <w:rsid w:val="00A95B15"/>
    <w:rsid w:val="00A95BBC"/>
    <w:rsid w:val="00A9647A"/>
    <w:rsid w:val="00A96894"/>
    <w:rsid w:val="00A96DDC"/>
    <w:rsid w:val="00A96ED6"/>
    <w:rsid w:val="00A97187"/>
    <w:rsid w:val="00A97E11"/>
    <w:rsid w:val="00AA0078"/>
    <w:rsid w:val="00AA06DE"/>
    <w:rsid w:val="00AA0B58"/>
    <w:rsid w:val="00AA0EC4"/>
    <w:rsid w:val="00AA1B2F"/>
    <w:rsid w:val="00AA1F09"/>
    <w:rsid w:val="00AA3042"/>
    <w:rsid w:val="00AA3304"/>
    <w:rsid w:val="00AA3413"/>
    <w:rsid w:val="00AA3425"/>
    <w:rsid w:val="00AA41A5"/>
    <w:rsid w:val="00AA478D"/>
    <w:rsid w:val="00AA480B"/>
    <w:rsid w:val="00AA4D69"/>
    <w:rsid w:val="00AA5245"/>
    <w:rsid w:val="00AA565C"/>
    <w:rsid w:val="00AA6DFB"/>
    <w:rsid w:val="00AA7081"/>
    <w:rsid w:val="00AA75D0"/>
    <w:rsid w:val="00AA7F29"/>
    <w:rsid w:val="00AB0152"/>
    <w:rsid w:val="00AB0224"/>
    <w:rsid w:val="00AB0B92"/>
    <w:rsid w:val="00AB1081"/>
    <w:rsid w:val="00AB14AF"/>
    <w:rsid w:val="00AB150E"/>
    <w:rsid w:val="00AB15E7"/>
    <w:rsid w:val="00AB1A54"/>
    <w:rsid w:val="00AB1C76"/>
    <w:rsid w:val="00AB1D89"/>
    <w:rsid w:val="00AB244D"/>
    <w:rsid w:val="00AB24C2"/>
    <w:rsid w:val="00AB2602"/>
    <w:rsid w:val="00AB28F2"/>
    <w:rsid w:val="00AB2D21"/>
    <w:rsid w:val="00AB2E53"/>
    <w:rsid w:val="00AB324A"/>
    <w:rsid w:val="00AB32EF"/>
    <w:rsid w:val="00AB3377"/>
    <w:rsid w:val="00AB38A5"/>
    <w:rsid w:val="00AB42F0"/>
    <w:rsid w:val="00AB45F9"/>
    <w:rsid w:val="00AB46CB"/>
    <w:rsid w:val="00AB4B12"/>
    <w:rsid w:val="00AB5318"/>
    <w:rsid w:val="00AB53AE"/>
    <w:rsid w:val="00AB53F5"/>
    <w:rsid w:val="00AB55B1"/>
    <w:rsid w:val="00AB5A22"/>
    <w:rsid w:val="00AB6515"/>
    <w:rsid w:val="00AB6529"/>
    <w:rsid w:val="00AB73A1"/>
    <w:rsid w:val="00AB74E0"/>
    <w:rsid w:val="00AB7F80"/>
    <w:rsid w:val="00AC04D5"/>
    <w:rsid w:val="00AC07FE"/>
    <w:rsid w:val="00AC0B19"/>
    <w:rsid w:val="00AC1336"/>
    <w:rsid w:val="00AC181D"/>
    <w:rsid w:val="00AC27B4"/>
    <w:rsid w:val="00AC328F"/>
    <w:rsid w:val="00AC3431"/>
    <w:rsid w:val="00AC38CF"/>
    <w:rsid w:val="00AC391D"/>
    <w:rsid w:val="00AC3EC7"/>
    <w:rsid w:val="00AC414C"/>
    <w:rsid w:val="00AC426E"/>
    <w:rsid w:val="00AC4655"/>
    <w:rsid w:val="00AC5423"/>
    <w:rsid w:val="00AC5561"/>
    <w:rsid w:val="00AC55F9"/>
    <w:rsid w:val="00AC568C"/>
    <w:rsid w:val="00AC59BB"/>
    <w:rsid w:val="00AC5B27"/>
    <w:rsid w:val="00AC5FA3"/>
    <w:rsid w:val="00AC6181"/>
    <w:rsid w:val="00AC620C"/>
    <w:rsid w:val="00AC6C20"/>
    <w:rsid w:val="00AC7189"/>
    <w:rsid w:val="00AC7300"/>
    <w:rsid w:val="00AC7719"/>
    <w:rsid w:val="00AC7DE9"/>
    <w:rsid w:val="00AD02C3"/>
    <w:rsid w:val="00AD1216"/>
    <w:rsid w:val="00AD172C"/>
    <w:rsid w:val="00AD172F"/>
    <w:rsid w:val="00AD18B9"/>
    <w:rsid w:val="00AD1AFD"/>
    <w:rsid w:val="00AD1DD9"/>
    <w:rsid w:val="00AD1EE9"/>
    <w:rsid w:val="00AD2319"/>
    <w:rsid w:val="00AD243F"/>
    <w:rsid w:val="00AD25F8"/>
    <w:rsid w:val="00AD2766"/>
    <w:rsid w:val="00AD3091"/>
    <w:rsid w:val="00AD316C"/>
    <w:rsid w:val="00AD32B8"/>
    <w:rsid w:val="00AD3578"/>
    <w:rsid w:val="00AD3678"/>
    <w:rsid w:val="00AD394E"/>
    <w:rsid w:val="00AD3C8B"/>
    <w:rsid w:val="00AD3D18"/>
    <w:rsid w:val="00AD4A26"/>
    <w:rsid w:val="00AD4BAC"/>
    <w:rsid w:val="00AD5981"/>
    <w:rsid w:val="00AD6283"/>
    <w:rsid w:val="00AD68B0"/>
    <w:rsid w:val="00AD6997"/>
    <w:rsid w:val="00AE00B5"/>
    <w:rsid w:val="00AE19A4"/>
    <w:rsid w:val="00AE1A4F"/>
    <w:rsid w:val="00AE1B95"/>
    <w:rsid w:val="00AE1D4E"/>
    <w:rsid w:val="00AE1F94"/>
    <w:rsid w:val="00AE221B"/>
    <w:rsid w:val="00AE228E"/>
    <w:rsid w:val="00AE23F0"/>
    <w:rsid w:val="00AE24CA"/>
    <w:rsid w:val="00AE2A73"/>
    <w:rsid w:val="00AE32E3"/>
    <w:rsid w:val="00AE3911"/>
    <w:rsid w:val="00AE39ED"/>
    <w:rsid w:val="00AE493E"/>
    <w:rsid w:val="00AE4FAF"/>
    <w:rsid w:val="00AE53AA"/>
    <w:rsid w:val="00AE5947"/>
    <w:rsid w:val="00AE5A5A"/>
    <w:rsid w:val="00AE68AD"/>
    <w:rsid w:val="00AE68D7"/>
    <w:rsid w:val="00AE6936"/>
    <w:rsid w:val="00AE6D0B"/>
    <w:rsid w:val="00AE6E50"/>
    <w:rsid w:val="00AE70D5"/>
    <w:rsid w:val="00AE757A"/>
    <w:rsid w:val="00AE7847"/>
    <w:rsid w:val="00AE7FF1"/>
    <w:rsid w:val="00AF05AB"/>
    <w:rsid w:val="00AF0FAC"/>
    <w:rsid w:val="00AF1811"/>
    <w:rsid w:val="00AF187A"/>
    <w:rsid w:val="00AF1A83"/>
    <w:rsid w:val="00AF1F1E"/>
    <w:rsid w:val="00AF2126"/>
    <w:rsid w:val="00AF2333"/>
    <w:rsid w:val="00AF235E"/>
    <w:rsid w:val="00AF2AAC"/>
    <w:rsid w:val="00AF2CD2"/>
    <w:rsid w:val="00AF2FDC"/>
    <w:rsid w:val="00AF34E8"/>
    <w:rsid w:val="00AF3F3E"/>
    <w:rsid w:val="00AF4BEA"/>
    <w:rsid w:val="00AF5B3F"/>
    <w:rsid w:val="00AF670A"/>
    <w:rsid w:val="00AF680D"/>
    <w:rsid w:val="00AF687C"/>
    <w:rsid w:val="00AF7413"/>
    <w:rsid w:val="00AF7CCB"/>
    <w:rsid w:val="00AF7D64"/>
    <w:rsid w:val="00AF7EFD"/>
    <w:rsid w:val="00B00007"/>
    <w:rsid w:val="00B00249"/>
    <w:rsid w:val="00B007FE"/>
    <w:rsid w:val="00B00DE1"/>
    <w:rsid w:val="00B017B5"/>
    <w:rsid w:val="00B01948"/>
    <w:rsid w:val="00B01EF1"/>
    <w:rsid w:val="00B0220D"/>
    <w:rsid w:val="00B0266E"/>
    <w:rsid w:val="00B028BB"/>
    <w:rsid w:val="00B02CBD"/>
    <w:rsid w:val="00B03168"/>
    <w:rsid w:val="00B031B2"/>
    <w:rsid w:val="00B03609"/>
    <w:rsid w:val="00B0378D"/>
    <w:rsid w:val="00B03986"/>
    <w:rsid w:val="00B03FDB"/>
    <w:rsid w:val="00B04109"/>
    <w:rsid w:val="00B04BAF"/>
    <w:rsid w:val="00B04C58"/>
    <w:rsid w:val="00B04D81"/>
    <w:rsid w:val="00B056A6"/>
    <w:rsid w:val="00B05B98"/>
    <w:rsid w:val="00B05BCC"/>
    <w:rsid w:val="00B05D3D"/>
    <w:rsid w:val="00B05E2C"/>
    <w:rsid w:val="00B06ED8"/>
    <w:rsid w:val="00B0786F"/>
    <w:rsid w:val="00B079C4"/>
    <w:rsid w:val="00B07A71"/>
    <w:rsid w:val="00B10230"/>
    <w:rsid w:val="00B10608"/>
    <w:rsid w:val="00B10B5B"/>
    <w:rsid w:val="00B10F2D"/>
    <w:rsid w:val="00B113B1"/>
    <w:rsid w:val="00B11A8C"/>
    <w:rsid w:val="00B11B9D"/>
    <w:rsid w:val="00B11CDA"/>
    <w:rsid w:val="00B13002"/>
    <w:rsid w:val="00B1310D"/>
    <w:rsid w:val="00B13A64"/>
    <w:rsid w:val="00B13F75"/>
    <w:rsid w:val="00B1409C"/>
    <w:rsid w:val="00B147A6"/>
    <w:rsid w:val="00B14CD8"/>
    <w:rsid w:val="00B15628"/>
    <w:rsid w:val="00B1652C"/>
    <w:rsid w:val="00B16A6E"/>
    <w:rsid w:val="00B17A0C"/>
    <w:rsid w:val="00B2027A"/>
    <w:rsid w:val="00B2040D"/>
    <w:rsid w:val="00B206AD"/>
    <w:rsid w:val="00B21042"/>
    <w:rsid w:val="00B21311"/>
    <w:rsid w:val="00B2178A"/>
    <w:rsid w:val="00B21933"/>
    <w:rsid w:val="00B21A21"/>
    <w:rsid w:val="00B21D01"/>
    <w:rsid w:val="00B21EB2"/>
    <w:rsid w:val="00B2200D"/>
    <w:rsid w:val="00B22097"/>
    <w:rsid w:val="00B22D15"/>
    <w:rsid w:val="00B22D95"/>
    <w:rsid w:val="00B23263"/>
    <w:rsid w:val="00B2392C"/>
    <w:rsid w:val="00B245C2"/>
    <w:rsid w:val="00B24CB4"/>
    <w:rsid w:val="00B24DBA"/>
    <w:rsid w:val="00B2522B"/>
    <w:rsid w:val="00B25EF2"/>
    <w:rsid w:val="00B261E5"/>
    <w:rsid w:val="00B2689C"/>
    <w:rsid w:val="00B26A53"/>
    <w:rsid w:val="00B26C06"/>
    <w:rsid w:val="00B276FE"/>
    <w:rsid w:val="00B304FB"/>
    <w:rsid w:val="00B309EF"/>
    <w:rsid w:val="00B31497"/>
    <w:rsid w:val="00B31919"/>
    <w:rsid w:val="00B31A56"/>
    <w:rsid w:val="00B32026"/>
    <w:rsid w:val="00B32452"/>
    <w:rsid w:val="00B32552"/>
    <w:rsid w:val="00B32807"/>
    <w:rsid w:val="00B33478"/>
    <w:rsid w:val="00B33DFF"/>
    <w:rsid w:val="00B33ECC"/>
    <w:rsid w:val="00B353F5"/>
    <w:rsid w:val="00B35435"/>
    <w:rsid w:val="00B35E15"/>
    <w:rsid w:val="00B368C6"/>
    <w:rsid w:val="00B36E41"/>
    <w:rsid w:val="00B36EC8"/>
    <w:rsid w:val="00B3726C"/>
    <w:rsid w:val="00B37CBD"/>
    <w:rsid w:val="00B4019D"/>
    <w:rsid w:val="00B40271"/>
    <w:rsid w:val="00B41AEE"/>
    <w:rsid w:val="00B41FC2"/>
    <w:rsid w:val="00B42008"/>
    <w:rsid w:val="00B42158"/>
    <w:rsid w:val="00B42B6A"/>
    <w:rsid w:val="00B435AC"/>
    <w:rsid w:val="00B437E0"/>
    <w:rsid w:val="00B4395F"/>
    <w:rsid w:val="00B43B36"/>
    <w:rsid w:val="00B43C93"/>
    <w:rsid w:val="00B44318"/>
    <w:rsid w:val="00B4490E"/>
    <w:rsid w:val="00B44B3E"/>
    <w:rsid w:val="00B44DFA"/>
    <w:rsid w:val="00B4526F"/>
    <w:rsid w:val="00B454CE"/>
    <w:rsid w:val="00B45946"/>
    <w:rsid w:val="00B45A26"/>
    <w:rsid w:val="00B45AAF"/>
    <w:rsid w:val="00B45FC1"/>
    <w:rsid w:val="00B4615D"/>
    <w:rsid w:val="00B4661D"/>
    <w:rsid w:val="00B466A4"/>
    <w:rsid w:val="00B468AF"/>
    <w:rsid w:val="00B47422"/>
    <w:rsid w:val="00B47689"/>
    <w:rsid w:val="00B4771F"/>
    <w:rsid w:val="00B47741"/>
    <w:rsid w:val="00B477F5"/>
    <w:rsid w:val="00B47AED"/>
    <w:rsid w:val="00B47BEA"/>
    <w:rsid w:val="00B47D4D"/>
    <w:rsid w:val="00B50520"/>
    <w:rsid w:val="00B5123B"/>
    <w:rsid w:val="00B51BC5"/>
    <w:rsid w:val="00B51BDB"/>
    <w:rsid w:val="00B51EC1"/>
    <w:rsid w:val="00B52025"/>
    <w:rsid w:val="00B5293C"/>
    <w:rsid w:val="00B52D37"/>
    <w:rsid w:val="00B5353D"/>
    <w:rsid w:val="00B53CEF"/>
    <w:rsid w:val="00B54478"/>
    <w:rsid w:val="00B54673"/>
    <w:rsid w:val="00B54C85"/>
    <w:rsid w:val="00B54E50"/>
    <w:rsid w:val="00B55288"/>
    <w:rsid w:val="00B55645"/>
    <w:rsid w:val="00B557BA"/>
    <w:rsid w:val="00B5614E"/>
    <w:rsid w:val="00B56A6F"/>
    <w:rsid w:val="00B56BCB"/>
    <w:rsid w:val="00B56D27"/>
    <w:rsid w:val="00B5704B"/>
    <w:rsid w:val="00B57760"/>
    <w:rsid w:val="00B57D96"/>
    <w:rsid w:val="00B6049D"/>
    <w:rsid w:val="00B605DB"/>
    <w:rsid w:val="00B60853"/>
    <w:rsid w:val="00B60D7D"/>
    <w:rsid w:val="00B6127F"/>
    <w:rsid w:val="00B6257A"/>
    <w:rsid w:val="00B629FD"/>
    <w:rsid w:val="00B62C5F"/>
    <w:rsid w:val="00B63057"/>
    <w:rsid w:val="00B633C3"/>
    <w:rsid w:val="00B63554"/>
    <w:rsid w:val="00B64090"/>
    <w:rsid w:val="00B64433"/>
    <w:rsid w:val="00B64852"/>
    <w:rsid w:val="00B64C15"/>
    <w:rsid w:val="00B64DD8"/>
    <w:rsid w:val="00B65329"/>
    <w:rsid w:val="00B653FA"/>
    <w:rsid w:val="00B654C7"/>
    <w:rsid w:val="00B6573E"/>
    <w:rsid w:val="00B66141"/>
    <w:rsid w:val="00B661C7"/>
    <w:rsid w:val="00B66556"/>
    <w:rsid w:val="00B66BB8"/>
    <w:rsid w:val="00B66FAE"/>
    <w:rsid w:val="00B67037"/>
    <w:rsid w:val="00B677DC"/>
    <w:rsid w:val="00B67CDE"/>
    <w:rsid w:val="00B67E1D"/>
    <w:rsid w:val="00B70C1D"/>
    <w:rsid w:val="00B712E0"/>
    <w:rsid w:val="00B71336"/>
    <w:rsid w:val="00B71635"/>
    <w:rsid w:val="00B71800"/>
    <w:rsid w:val="00B71848"/>
    <w:rsid w:val="00B719D0"/>
    <w:rsid w:val="00B72392"/>
    <w:rsid w:val="00B72776"/>
    <w:rsid w:val="00B728D1"/>
    <w:rsid w:val="00B729AE"/>
    <w:rsid w:val="00B733EB"/>
    <w:rsid w:val="00B734D1"/>
    <w:rsid w:val="00B73A84"/>
    <w:rsid w:val="00B73D2E"/>
    <w:rsid w:val="00B73EF5"/>
    <w:rsid w:val="00B73F53"/>
    <w:rsid w:val="00B741B0"/>
    <w:rsid w:val="00B74C84"/>
    <w:rsid w:val="00B75359"/>
    <w:rsid w:val="00B75B33"/>
    <w:rsid w:val="00B75CEF"/>
    <w:rsid w:val="00B75E1A"/>
    <w:rsid w:val="00B763A3"/>
    <w:rsid w:val="00B7672B"/>
    <w:rsid w:val="00B768DD"/>
    <w:rsid w:val="00B76FEA"/>
    <w:rsid w:val="00B7755F"/>
    <w:rsid w:val="00B7764F"/>
    <w:rsid w:val="00B802FF"/>
    <w:rsid w:val="00B80435"/>
    <w:rsid w:val="00B8096A"/>
    <w:rsid w:val="00B80BC3"/>
    <w:rsid w:val="00B80BD4"/>
    <w:rsid w:val="00B80FEB"/>
    <w:rsid w:val="00B811D9"/>
    <w:rsid w:val="00B811F3"/>
    <w:rsid w:val="00B8167A"/>
    <w:rsid w:val="00B81C56"/>
    <w:rsid w:val="00B81F0C"/>
    <w:rsid w:val="00B81F9B"/>
    <w:rsid w:val="00B82246"/>
    <w:rsid w:val="00B82D83"/>
    <w:rsid w:val="00B82E23"/>
    <w:rsid w:val="00B834B5"/>
    <w:rsid w:val="00B83B25"/>
    <w:rsid w:val="00B84086"/>
    <w:rsid w:val="00B843F3"/>
    <w:rsid w:val="00B844D5"/>
    <w:rsid w:val="00B846FD"/>
    <w:rsid w:val="00B84769"/>
    <w:rsid w:val="00B84876"/>
    <w:rsid w:val="00B84947"/>
    <w:rsid w:val="00B849F0"/>
    <w:rsid w:val="00B84FDF"/>
    <w:rsid w:val="00B8533F"/>
    <w:rsid w:val="00B85DC3"/>
    <w:rsid w:val="00B86D88"/>
    <w:rsid w:val="00B873E5"/>
    <w:rsid w:val="00B873E8"/>
    <w:rsid w:val="00B87510"/>
    <w:rsid w:val="00B87D82"/>
    <w:rsid w:val="00B909F5"/>
    <w:rsid w:val="00B91441"/>
    <w:rsid w:val="00B92443"/>
    <w:rsid w:val="00B92B80"/>
    <w:rsid w:val="00B92E66"/>
    <w:rsid w:val="00B93844"/>
    <w:rsid w:val="00B93AED"/>
    <w:rsid w:val="00B93B80"/>
    <w:rsid w:val="00B9400F"/>
    <w:rsid w:val="00B941F0"/>
    <w:rsid w:val="00B9431A"/>
    <w:rsid w:val="00B943F1"/>
    <w:rsid w:val="00B94471"/>
    <w:rsid w:val="00B94965"/>
    <w:rsid w:val="00B9566A"/>
    <w:rsid w:val="00B95884"/>
    <w:rsid w:val="00B95C8C"/>
    <w:rsid w:val="00B9619F"/>
    <w:rsid w:val="00B961B5"/>
    <w:rsid w:val="00B9624F"/>
    <w:rsid w:val="00B963A0"/>
    <w:rsid w:val="00B964A2"/>
    <w:rsid w:val="00B964CB"/>
    <w:rsid w:val="00B97441"/>
    <w:rsid w:val="00B97922"/>
    <w:rsid w:val="00B97A7E"/>
    <w:rsid w:val="00B97C93"/>
    <w:rsid w:val="00BA0348"/>
    <w:rsid w:val="00BA061B"/>
    <w:rsid w:val="00BA09F1"/>
    <w:rsid w:val="00BA0ACC"/>
    <w:rsid w:val="00BA0FEF"/>
    <w:rsid w:val="00BA1C03"/>
    <w:rsid w:val="00BA1D6A"/>
    <w:rsid w:val="00BA2313"/>
    <w:rsid w:val="00BA2DE0"/>
    <w:rsid w:val="00BA3535"/>
    <w:rsid w:val="00BA3CC8"/>
    <w:rsid w:val="00BA496E"/>
    <w:rsid w:val="00BA4AE8"/>
    <w:rsid w:val="00BA4CE2"/>
    <w:rsid w:val="00BA5105"/>
    <w:rsid w:val="00BA57FB"/>
    <w:rsid w:val="00BA5BE8"/>
    <w:rsid w:val="00BA5CE2"/>
    <w:rsid w:val="00BA6B0B"/>
    <w:rsid w:val="00BA7CCD"/>
    <w:rsid w:val="00BB0069"/>
    <w:rsid w:val="00BB0B08"/>
    <w:rsid w:val="00BB117B"/>
    <w:rsid w:val="00BB1B3E"/>
    <w:rsid w:val="00BB23A2"/>
    <w:rsid w:val="00BB2B46"/>
    <w:rsid w:val="00BB2E84"/>
    <w:rsid w:val="00BB3333"/>
    <w:rsid w:val="00BB3604"/>
    <w:rsid w:val="00BB3B10"/>
    <w:rsid w:val="00BB46CF"/>
    <w:rsid w:val="00BB4D12"/>
    <w:rsid w:val="00BB4F29"/>
    <w:rsid w:val="00BB5059"/>
    <w:rsid w:val="00BB5337"/>
    <w:rsid w:val="00BB54C2"/>
    <w:rsid w:val="00BB5856"/>
    <w:rsid w:val="00BB58DE"/>
    <w:rsid w:val="00BB5CEE"/>
    <w:rsid w:val="00BB5D06"/>
    <w:rsid w:val="00BB5ED1"/>
    <w:rsid w:val="00BB6B9C"/>
    <w:rsid w:val="00BB79B3"/>
    <w:rsid w:val="00BB7F4F"/>
    <w:rsid w:val="00BC01E8"/>
    <w:rsid w:val="00BC0202"/>
    <w:rsid w:val="00BC09B1"/>
    <w:rsid w:val="00BC0AB7"/>
    <w:rsid w:val="00BC0B8C"/>
    <w:rsid w:val="00BC10A4"/>
    <w:rsid w:val="00BC13E2"/>
    <w:rsid w:val="00BC15B0"/>
    <w:rsid w:val="00BC16D1"/>
    <w:rsid w:val="00BC1933"/>
    <w:rsid w:val="00BC1CE9"/>
    <w:rsid w:val="00BC21F8"/>
    <w:rsid w:val="00BC2512"/>
    <w:rsid w:val="00BC2D4B"/>
    <w:rsid w:val="00BC39EC"/>
    <w:rsid w:val="00BC4225"/>
    <w:rsid w:val="00BC44FC"/>
    <w:rsid w:val="00BC491A"/>
    <w:rsid w:val="00BC540C"/>
    <w:rsid w:val="00BC5543"/>
    <w:rsid w:val="00BC562B"/>
    <w:rsid w:val="00BC5771"/>
    <w:rsid w:val="00BC57C0"/>
    <w:rsid w:val="00BC5CBC"/>
    <w:rsid w:val="00BC60FC"/>
    <w:rsid w:val="00BC696B"/>
    <w:rsid w:val="00BC6DB7"/>
    <w:rsid w:val="00BC6ED4"/>
    <w:rsid w:val="00BC7F38"/>
    <w:rsid w:val="00BD010A"/>
    <w:rsid w:val="00BD09E6"/>
    <w:rsid w:val="00BD0B2D"/>
    <w:rsid w:val="00BD0C6E"/>
    <w:rsid w:val="00BD190E"/>
    <w:rsid w:val="00BD1CD9"/>
    <w:rsid w:val="00BD22CC"/>
    <w:rsid w:val="00BD2347"/>
    <w:rsid w:val="00BD2434"/>
    <w:rsid w:val="00BD24CF"/>
    <w:rsid w:val="00BD2A9A"/>
    <w:rsid w:val="00BD36EF"/>
    <w:rsid w:val="00BD41F7"/>
    <w:rsid w:val="00BD426D"/>
    <w:rsid w:val="00BD444D"/>
    <w:rsid w:val="00BD5075"/>
    <w:rsid w:val="00BD55EE"/>
    <w:rsid w:val="00BD5657"/>
    <w:rsid w:val="00BD5717"/>
    <w:rsid w:val="00BD57D0"/>
    <w:rsid w:val="00BD5C51"/>
    <w:rsid w:val="00BD67F8"/>
    <w:rsid w:val="00BD681A"/>
    <w:rsid w:val="00BD7265"/>
    <w:rsid w:val="00BD7872"/>
    <w:rsid w:val="00BE0F08"/>
    <w:rsid w:val="00BE1759"/>
    <w:rsid w:val="00BE1893"/>
    <w:rsid w:val="00BE19BE"/>
    <w:rsid w:val="00BE1C5E"/>
    <w:rsid w:val="00BE27F7"/>
    <w:rsid w:val="00BE2CD1"/>
    <w:rsid w:val="00BE2E8B"/>
    <w:rsid w:val="00BE310F"/>
    <w:rsid w:val="00BE319E"/>
    <w:rsid w:val="00BE3804"/>
    <w:rsid w:val="00BE3944"/>
    <w:rsid w:val="00BE3A1C"/>
    <w:rsid w:val="00BE3BAE"/>
    <w:rsid w:val="00BE3CFE"/>
    <w:rsid w:val="00BE44C3"/>
    <w:rsid w:val="00BE4583"/>
    <w:rsid w:val="00BE4D64"/>
    <w:rsid w:val="00BE4EC2"/>
    <w:rsid w:val="00BE4EF3"/>
    <w:rsid w:val="00BE53CA"/>
    <w:rsid w:val="00BE5C92"/>
    <w:rsid w:val="00BE5E8E"/>
    <w:rsid w:val="00BE6428"/>
    <w:rsid w:val="00BE703A"/>
    <w:rsid w:val="00BE706E"/>
    <w:rsid w:val="00BE7E07"/>
    <w:rsid w:val="00BF0433"/>
    <w:rsid w:val="00BF0632"/>
    <w:rsid w:val="00BF16AC"/>
    <w:rsid w:val="00BF2843"/>
    <w:rsid w:val="00BF2DEB"/>
    <w:rsid w:val="00BF2F62"/>
    <w:rsid w:val="00BF347B"/>
    <w:rsid w:val="00BF383A"/>
    <w:rsid w:val="00BF383E"/>
    <w:rsid w:val="00BF3AF5"/>
    <w:rsid w:val="00BF3F21"/>
    <w:rsid w:val="00BF3FC4"/>
    <w:rsid w:val="00BF40F5"/>
    <w:rsid w:val="00BF41BC"/>
    <w:rsid w:val="00BF4349"/>
    <w:rsid w:val="00BF458D"/>
    <w:rsid w:val="00BF45D2"/>
    <w:rsid w:val="00BF46E5"/>
    <w:rsid w:val="00BF4ABA"/>
    <w:rsid w:val="00BF4EC6"/>
    <w:rsid w:val="00BF531F"/>
    <w:rsid w:val="00BF556E"/>
    <w:rsid w:val="00BF575F"/>
    <w:rsid w:val="00BF5882"/>
    <w:rsid w:val="00BF5DEF"/>
    <w:rsid w:val="00BF72C1"/>
    <w:rsid w:val="00BF7644"/>
    <w:rsid w:val="00BF772C"/>
    <w:rsid w:val="00BF7B1F"/>
    <w:rsid w:val="00BF7FAB"/>
    <w:rsid w:val="00C0028B"/>
    <w:rsid w:val="00C00716"/>
    <w:rsid w:val="00C00BE5"/>
    <w:rsid w:val="00C00FEE"/>
    <w:rsid w:val="00C014BA"/>
    <w:rsid w:val="00C01BBE"/>
    <w:rsid w:val="00C01C05"/>
    <w:rsid w:val="00C01EBE"/>
    <w:rsid w:val="00C028DC"/>
    <w:rsid w:val="00C028E2"/>
    <w:rsid w:val="00C02B33"/>
    <w:rsid w:val="00C02C04"/>
    <w:rsid w:val="00C02C6E"/>
    <w:rsid w:val="00C03425"/>
    <w:rsid w:val="00C043A6"/>
    <w:rsid w:val="00C0450A"/>
    <w:rsid w:val="00C04B2F"/>
    <w:rsid w:val="00C04B7F"/>
    <w:rsid w:val="00C04DE2"/>
    <w:rsid w:val="00C053F0"/>
    <w:rsid w:val="00C05507"/>
    <w:rsid w:val="00C05C62"/>
    <w:rsid w:val="00C05CDC"/>
    <w:rsid w:val="00C05D09"/>
    <w:rsid w:val="00C067D8"/>
    <w:rsid w:val="00C068F8"/>
    <w:rsid w:val="00C06AF2"/>
    <w:rsid w:val="00C102D2"/>
    <w:rsid w:val="00C112F3"/>
    <w:rsid w:val="00C11B9F"/>
    <w:rsid w:val="00C12221"/>
    <w:rsid w:val="00C1225F"/>
    <w:rsid w:val="00C12425"/>
    <w:rsid w:val="00C1260D"/>
    <w:rsid w:val="00C126BE"/>
    <w:rsid w:val="00C128DF"/>
    <w:rsid w:val="00C12A8C"/>
    <w:rsid w:val="00C130EB"/>
    <w:rsid w:val="00C13236"/>
    <w:rsid w:val="00C13364"/>
    <w:rsid w:val="00C13BA0"/>
    <w:rsid w:val="00C13CBA"/>
    <w:rsid w:val="00C14F11"/>
    <w:rsid w:val="00C1502B"/>
    <w:rsid w:val="00C15485"/>
    <w:rsid w:val="00C158CA"/>
    <w:rsid w:val="00C166FE"/>
    <w:rsid w:val="00C167E0"/>
    <w:rsid w:val="00C16B78"/>
    <w:rsid w:val="00C170AD"/>
    <w:rsid w:val="00C1741E"/>
    <w:rsid w:val="00C17E02"/>
    <w:rsid w:val="00C207B0"/>
    <w:rsid w:val="00C21852"/>
    <w:rsid w:val="00C21D27"/>
    <w:rsid w:val="00C220D3"/>
    <w:rsid w:val="00C222A7"/>
    <w:rsid w:val="00C22F61"/>
    <w:rsid w:val="00C23ABA"/>
    <w:rsid w:val="00C23D91"/>
    <w:rsid w:val="00C245C4"/>
    <w:rsid w:val="00C246CC"/>
    <w:rsid w:val="00C263A0"/>
    <w:rsid w:val="00C26431"/>
    <w:rsid w:val="00C269F1"/>
    <w:rsid w:val="00C26BB8"/>
    <w:rsid w:val="00C26ECD"/>
    <w:rsid w:val="00C277BD"/>
    <w:rsid w:val="00C27FFC"/>
    <w:rsid w:val="00C300B0"/>
    <w:rsid w:val="00C30339"/>
    <w:rsid w:val="00C30366"/>
    <w:rsid w:val="00C317E6"/>
    <w:rsid w:val="00C31B45"/>
    <w:rsid w:val="00C31F45"/>
    <w:rsid w:val="00C3267F"/>
    <w:rsid w:val="00C326CC"/>
    <w:rsid w:val="00C332C8"/>
    <w:rsid w:val="00C332FB"/>
    <w:rsid w:val="00C333F1"/>
    <w:rsid w:val="00C33AAC"/>
    <w:rsid w:val="00C34328"/>
    <w:rsid w:val="00C3441E"/>
    <w:rsid w:val="00C344C8"/>
    <w:rsid w:val="00C34583"/>
    <w:rsid w:val="00C35211"/>
    <w:rsid w:val="00C35842"/>
    <w:rsid w:val="00C362E1"/>
    <w:rsid w:val="00C36367"/>
    <w:rsid w:val="00C36929"/>
    <w:rsid w:val="00C36DD8"/>
    <w:rsid w:val="00C3791F"/>
    <w:rsid w:val="00C37B41"/>
    <w:rsid w:val="00C40156"/>
    <w:rsid w:val="00C4052E"/>
    <w:rsid w:val="00C40545"/>
    <w:rsid w:val="00C40596"/>
    <w:rsid w:val="00C405F1"/>
    <w:rsid w:val="00C40737"/>
    <w:rsid w:val="00C40E07"/>
    <w:rsid w:val="00C415DF"/>
    <w:rsid w:val="00C41D07"/>
    <w:rsid w:val="00C43146"/>
    <w:rsid w:val="00C43859"/>
    <w:rsid w:val="00C439A2"/>
    <w:rsid w:val="00C43B11"/>
    <w:rsid w:val="00C43E12"/>
    <w:rsid w:val="00C44AEA"/>
    <w:rsid w:val="00C44F9F"/>
    <w:rsid w:val="00C45495"/>
    <w:rsid w:val="00C45DBE"/>
    <w:rsid w:val="00C45E98"/>
    <w:rsid w:val="00C4615F"/>
    <w:rsid w:val="00C464BE"/>
    <w:rsid w:val="00C468A4"/>
    <w:rsid w:val="00C46C3D"/>
    <w:rsid w:val="00C47595"/>
    <w:rsid w:val="00C47ADB"/>
    <w:rsid w:val="00C47C1C"/>
    <w:rsid w:val="00C50539"/>
    <w:rsid w:val="00C505F1"/>
    <w:rsid w:val="00C50707"/>
    <w:rsid w:val="00C507CF"/>
    <w:rsid w:val="00C51166"/>
    <w:rsid w:val="00C51726"/>
    <w:rsid w:val="00C5183F"/>
    <w:rsid w:val="00C51A59"/>
    <w:rsid w:val="00C522ED"/>
    <w:rsid w:val="00C5244C"/>
    <w:rsid w:val="00C524E1"/>
    <w:rsid w:val="00C527FE"/>
    <w:rsid w:val="00C52C4E"/>
    <w:rsid w:val="00C53AAA"/>
    <w:rsid w:val="00C53DF9"/>
    <w:rsid w:val="00C53F23"/>
    <w:rsid w:val="00C551FC"/>
    <w:rsid w:val="00C560FA"/>
    <w:rsid w:val="00C56A0C"/>
    <w:rsid w:val="00C56FF7"/>
    <w:rsid w:val="00C577F9"/>
    <w:rsid w:val="00C60D5A"/>
    <w:rsid w:val="00C60D82"/>
    <w:rsid w:val="00C61385"/>
    <w:rsid w:val="00C61AC5"/>
    <w:rsid w:val="00C6247D"/>
    <w:rsid w:val="00C6259F"/>
    <w:rsid w:val="00C6326A"/>
    <w:rsid w:val="00C63946"/>
    <w:rsid w:val="00C63C0A"/>
    <w:rsid w:val="00C643EB"/>
    <w:rsid w:val="00C64EF1"/>
    <w:rsid w:val="00C65313"/>
    <w:rsid w:val="00C65427"/>
    <w:rsid w:val="00C654E4"/>
    <w:rsid w:val="00C65BA7"/>
    <w:rsid w:val="00C66472"/>
    <w:rsid w:val="00C668E0"/>
    <w:rsid w:val="00C66D0B"/>
    <w:rsid w:val="00C672F7"/>
    <w:rsid w:val="00C676E1"/>
    <w:rsid w:val="00C67B75"/>
    <w:rsid w:val="00C67EDF"/>
    <w:rsid w:val="00C70796"/>
    <w:rsid w:val="00C70A1A"/>
    <w:rsid w:val="00C70FCC"/>
    <w:rsid w:val="00C712C7"/>
    <w:rsid w:val="00C7135C"/>
    <w:rsid w:val="00C7144C"/>
    <w:rsid w:val="00C716E9"/>
    <w:rsid w:val="00C717D9"/>
    <w:rsid w:val="00C72300"/>
    <w:rsid w:val="00C7244A"/>
    <w:rsid w:val="00C72A9B"/>
    <w:rsid w:val="00C72E9F"/>
    <w:rsid w:val="00C72FCC"/>
    <w:rsid w:val="00C7300B"/>
    <w:rsid w:val="00C73366"/>
    <w:rsid w:val="00C735AB"/>
    <w:rsid w:val="00C737A4"/>
    <w:rsid w:val="00C73F4C"/>
    <w:rsid w:val="00C74243"/>
    <w:rsid w:val="00C745AD"/>
    <w:rsid w:val="00C74A0C"/>
    <w:rsid w:val="00C74B3F"/>
    <w:rsid w:val="00C7566F"/>
    <w:rsid w:val="00C76467"/>
    <w:rsid w:val="00C768F0"/>
    <w:rsid w:val="00C76D6B"/>
    <w:rsid w:val="00C776F8"/>
    <w:rsid w:val="00C77777"/>
    <w:rsid w:val="00C7785B"/>
    <w:rsid w:val="00C80A3D"/>
    <w:rsid w:val="00C80E77"/>
    <w:rsid w:val="00C8188F"/>
    <w:rsid w:val="00C818E0"/>
    <w:rsid w:val="00C81B56"/>
    <w:rsid w:val="00C81B8B"/>
    <w:rsid w:val="00C823A5"/>
    <w:rsid w:val="00C833AD"/>
    <w:rsid w:val="00C8358D"/>
    <w:rsid w:val="00C838C8"/>
    <w:rsid w:val="00C83AAA"/>
    <w:rsid w:val="00C83CEB"/>
    <w:rsid w:val="00C8406C"/>
    <w:rsid w:val="00C84795"/>
    <w:rsid w:val="00C84D2B"/>
    <w:rsid w:val="00C8575B"/>
    <w:rsid w:val="00C85FF8"/>
    <w:rsid w:val="00C860C9"/>
    <w:rsid w:val="00C86124"/>
    <w:rsid w:val="00C8703F"/>
    <w:rsid w:val="00C90028"/>
    <w:rsid w:val="00C902B8"/>
    <w:rsid w:val="00C9031C"/>
    <w:rsid w:val="00C9056F"/>
    <w:rsid w:val="00C90687"/>
    <w:rsid w:val="00C90D0B"/>
    <w:rsid w:val="00C90FB1"/>
    <w:rsid w:val="00C91DDC"/>
    <w:rsid w:val="00C91F0D"/>
    <w:rsid w:val="00C91F31"/>
    <w:rsid w:val="00C92011"/>
    <w:rsid w:val="00C92031"/>
    <w:rsid w:val="00C92310"/>
    <w:rsid w:val="00C926A1"/>
    <w:rsid w:val="00C929CC"/>
    <w:rsid w:val="00C9373D"/>
    <w:rsid w:val="00C93EBA"/>
    <w:rsid w:val="00C9547B"/>
    <w:rsid w:val="00C95551"/>
    <w:rsid w:val="00C95758"/>
    <w:rsid w:val="00C95876"/>
    <w:rsid w:val="00C95A7F"/>
    <w:rsid w:val="00C95ABE"/>
    <w:rsid w:val="00C95F41"/>
    <w:rsid w:val="00C9649E"/>
    <w:rsid w:val="00C9667C"/>
    <w:rsid w:val="00C96BC8"/>
    <w:rsid w:val="00C96C2F"/>
    <w:rsid w:val="00C96E0A"/>
    <w:rsid w:val="00C97453"/>
    <w:rsid w:val="00C977DC"/>
    <w:rsid w:val="00C978B8"/>
    <w:rsid w:val="00C97921"/>
    <w:rsid w:val="00C97A55"/>
    <w:rsid w:val="00C97C35"/>
    <w:rsid w:val="00CA0639"/>
    <w:rsid w:val="00CA0DEF"/>
    <w:rsid w:val="00CA1E8C"/>
    <w:rsid w:val="00CA208B"/>
    <w:rsid w:val="00CA23C5"/>
    <w:rsid w:val="00CA2427"/>
    <w:rsid w:val="00CA2A42"/>
    <w:rsid w:val="00CA2C15"/>
    <w:rsid w:val="00CA2D5D"/>
    <w:rsid w:val="00CA30A4"/>
    <w:rsid w:val="00CA3393"/>
    <w:rsid w:val="00CA385F"/>
    <w:rsid w:val="00CA3CE0"/>
    <w:rsid w:val="00CA43C3"/>
    <w:rsid w:val="00CA4454"/>
    <w:rsid w:val="00CA4BB6"/>
    <w:rsid w:val="00CA5570"/>
    <w:rsid w:val="00CA5831"/>
    <w:rsid w:val="00CA5E27"/>
    <w:rsid w:val="00CA6057"/>
    <w:rsid w:val="00CA68BB"/>
    <w:rsid w:val="00CA6DBD"/>
    <w:rsid w:val="00CA7997"/>
    <w:rsid w:val="00CA7D00"/>
    <w:rsid w:val="00CB0B44"/>
    <w:rsid w:val="00CB0B55"/>
    <w:rsid w:val="00CB0F19"/>
    <w:rsid w:val="00CB2482"/>
    <w:rsid w:val="00CB24F1"/>
    <w:rsid w:val="00CB2647"/>
    <w:rsid w:val="00CB3D10"/>
    <w:rsid w:val="00CB475C"/>
    <w:rsid w:val="00CB4827"/>
    <w:rsid w:val="00CB4DF1"/>
    <w:rsid w:val="00CB4E0B"/>
    <w:rsid w:val="00CB5849"/>
    <w:rsid w:val="00CB656E"/>
    <w:rsid w:val="00CB7070"/>
    <w:rsid w:val="00CB70C0"/>
    <w:rsid w:val="00CB77A8"/>
    <w:rsid w:val="00CB7F62"/>
    <w:rsid w:val="00CC0511"/>
    <w:rsid w:val="00CC0957"/>
    <w:rsid w:val="00CC0DDA"/>
    <w:rsid w:val="00CC2B3C"/>
    <w:rsid w:val="00CC2BDA"/>
    <w:rsid w:val="00CC30A3"/>
    <w:rsid w:val="00CC30EF"/>
    <w:rsid w:val="00CC353B"/>
    <w:rsid w:val="00CC3E79"/>
    <w:rsid w:val="00CC4EF8"/>
    <w:rsid w:val="00CC52AF"/>
    <w:rsid w:val="00CC6187"/>
    <w:rsid w:val="00CC61B7"/>
    <w:rsid w:val="00CC6716"/>
    <w:rsid w:val="00CC7156"/>
    <w:rsid w:val="00CC7438"/>
    <w:rsid w:val="00CC7444"/>
    <w:rsid w:val="00CD0959"/>
    <w:rsid w:val="00CD0AE5"/>
    <w:rsid w:val="00CD15CB"/>
    <w:rsid w:val="00CD1A4E"/>
    <w:rsid w:val="00CD1D78"/>
    <w:rsid w:val="00CD2034"/>
    <w:rsid w:val="00CD2898"/>
    <w:rsid w:val="00CD3403"/>
    <w:rsid w:val="00CD34CB"/>
    <w:rsid w:val="00CD36DE"/>
    <w:rsid w:val="00CD3724"/>
    <w:rsid w:val="00CD3DBF"/>
    <w:rsid w:val="00CD3F22"/>
    <w:rsid w:val="00CD4061"/>
    <w:rsid w:val="00CD4393"/>
    <w:rsid w:val="00CD4905"/>
    <w:rsid w:val="00CD5154"/>
    <w:rsid w:val="00CD5569"/>
    <w:rsid w:val="00CD5DAA"/>
    <w:rsid w:val="00CD60A3"/>
    <w:rsid w:val="00CD6437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42C"/>
    <w:rsid w:val="00CE0A3B"/>
    <w:rsid w:val="00CE0E22"/>
    <w:rsid w:val="00CE1129"/>
    <w:rsid w:val="00CE1144"/>
    <w:rsid w:val="00CE1282"/>
    <w:rsid w:val="00CE17D6"/>
    <w:rsid w:val="00CE180E"/>
    <w:rsid w:val="00CE21AB"/>
    <w:rsid w:val="00CE22B8"/>
    <w:rsid w:val="00CE276D"/>
    <w:rsid w:val="00CE2955"/>
    <w:rsid w:val="00CE2A7B"/>
    <w:rsid w:val="00CE2B80"/>
    <w:rsid w:val="00CE3425"/>
    <w:rsid w:val="00CE36B7"/>
    <w:rsid w:val="00CE39BE"/>
    <w:rsid w:val="00CE437C"/>
    <w:rsid w:val="00CE478A"/>
    <w:rsid w:val="00CE4A0E"/>
    <w:rsid w:val="00CE4B38"/>
    <w:rsid w:val="00CE5003"/>
    <w:rsid w:val="00CE50C7"/>
    <w:rsid w:val="00CE5487"/>
    <w:rsid w:val="00CE5FA1"/>
    <w:rsid w:val="00CE5FF2"/>
    <w:rsid w:val="00CE61B8"/>
    <w:rsid w:val="00CE6AD7"/>
    <w:rsid w:val="00CE6F1E"/>
    <w:rsid w:val="00CE74CE"/>
    <w:rsid w:val="00CE7E18"/>
    <w:rsid w:val="00CF01E4"/>
    <w:rsid w:val="00CF0A88"/>
    <w:rsid w:val="00CF1099"/>
    <w:rsid w:val="00CF1237"/>
    <w:rsid w:val="00CF1517"/>
    <w:rsid w:val="00CF1790"/>
    <w:rsid w:val="00CF1875"/>
    <w:rsid w:val="00CF18C4"/>
    <w:rsid w:val="00CF22D0"/>
    <w:rsid w:val="00CF2445"/>
    <w:rsid w:val="00CF2683"/>
    <w:rsid w:val="00CF270F"/>
    <w:rsid w:val="00CF322D"/>
    <w:rsid w:val="00CF3811"/>
    <w:rsid w:val="00CF4524"/>
    <w:rsid w:val="00CF4A45"/>
    <w:rsid w:val="00CF517B"/>
    <w:rsid w:val="00CF5419"/>
    <w:rsid w:val="00CF595E"/>
    <w:rsid w:val="00CF6D25"/>
    <w:rsid w:val="00CF6FBA"/>
    <w:rsid w:val="00CF764A"/>
    <w:rsid w:val="00CF7902"/>
    <w:rsid w:val="00CF7E2E"/>
    <w:rsid w:val="00D007BB"/>
    <w:rsid w:val="00D01767"/>
    <w:rsid w:val="00D01768"/>
    <w:rsid w:val="00D017FC"/>
    <w:rsid w:val="00D01D20"/>
    <w:rsid w:val="00D032FD"/>
    <w:rsid w:val="00D03420"/>
    <w:rsid w:val="00D04449"/>
    <w:rsid w:val="00D044C8"/>
    <w:rsid w:val="00D04B9F"/>
    <w:rsid w:val="00D04C55"/>
    <w:rsid w:val="00D05266"/>
    <w:rsid w:val="00D05268"/>
    <w:rsid w:val="00D05395"/>
    <w:rsid w:val="00D05516"/>
    <w:rsid w:val="00D06219"/>
    <w:rsid w:val="00D06A91"/>
    <w:rsid w:val="00D07402"/>
    <w:rsid w:val="00D074AD"/>
    <w:rsid w:val="00D0795D"/>
    <w:rsid w:val="00D104EA"/>
    <w:rsid w:val="00D10535"/>
    <w:rsid w:val="00D10B56"/>
    <w:rsid w:val="00D10CCC"/>
    <w:rsid w:val="00D1109D"/>
    <w:rsid w:val="00D110C9"/>
    <w:rsid w:val="00D11E17"/>
    <w:rsid w:val="00D122C0"/>
    <w:rsid w:val="00D129C3"/>
    <w:rsid w:val="00D131A8"/>
    <w:rsid w:val="00D1326C"/>
    <w:rsid w:val="00D135EF"/>
    <w:rsid w:val="00D13657"/>
    <w:rsid w:val="00D13973"/>
    <w:rsid w:val="00D154AB"/>
    <w:rsid w:val="00D15957"/>
    <w:rsid w:val="00D15BFF"/>
    <w:rsid w:val="00D15E00"/>
    <w:rsid w:val="00D16C86"/>
    <w:rsid w:val="00D17883"/>
    <w:rsid w:val="00D17A10"/>
    <w:rsid w:val="00D20945"/>
    <w:rsid w:val="00D209E2"/>
    <w:rsid w:val="00D20A29"/>
    <w:rsid w:val="00D20BAB"/>
    <w:rsid w:val="00D21632"/>
    <w:rsid w:val="00D2194B"/>
    <w:rsid w:val="00D21D6C"/>
    <w:rsid w:val="00D223C6"/>
    <w:rsid w:val="00D232B8"/>
    <w:rsid w:val="00D234AE"/>
    <w:rsid w:val="00D2396B"/>
    <w:rsid w:val="00D23BE5"/>
    <w:rsid w:val="00D23E03"/>
    <w:rsid w:val="00D24411"/>
    <w:rsid w:val="00D247B8"/>
    <w:rsid w:val="00D256AD"/>
    <w:rsid w:val="00D25862"/>
    <w:rsid w:val="00D25EE2"/>
    <w:rsid w:val="00D262FA"/>
    <w:rsid w:val="00D26735"/>
    <w:rsid w:val="00D267E1"/>
    <w:rsid w:val="00D2680F"/>
    <w:rsid w:val="00D26AA5"/>
    <w:rsid w:val="00D26C58"/>
    <w:rsid w:val="00D26C8A"/>
    <w:rsid w:val="00D2702D"/>
    <w:rsid w:val="00D274E0"/>
    <w:rsid w:val="00D304DD"/>
    <w:rsid w:val="00D30F05"/>
    <w:rsid w:val="00D32A81"/>
    <w:rsid w:val="00D32FB6"/>
    <w:rsid w:val="00D33C04"/>
    <w:rsid w:val="00D342C5"/>
    <w:rsid w:val="00D3448B"/>
    <w:rsid w:val="00D346FB"/>
    <w:rsid w:val="00D34BB8"/>
    <w:rsid w:val="00D35060"/>
    <w:rsid w:val="00D35398"/>
    <w:rsid w:val="00D359E9"/>
    <w:rsid w:val="00D35A37"/>
    <w:rsid w:val="00D35D09"/>
    <w:rsid w:val="00D35D47"/>
    <w:rsid w:val="00D3641C"/>
    <w:rsid w:val="00D366A6"/>
    <w:rsid w:val="00D369EB"/>
    <w:rsid w:val="00D36BDD"/>
    <w:rsid w:val="00D370F8"/>
    <w:rsid w:val="00D37205"/>
    <w:rsid w:val="00D3720F"/>
    <w:rsid w:val="00D374BA"/>
    <w:rsid w:val="00D3797E"/>
    <w:rsid w:val="00D37A4F"/>
    <w:rsid w:val="00D37E4E"/>
    <w:rsid w:val="00D37F2F"/>
    <w:rsid w:val="00D40D21"/>
    <w:rsid w:val="00D41332"/>
    <w:rsid w:val="00D413CD"/>
    <w:rsid w:val="00D43180"/>
    <w:rsid w:val="00D4342B"/>
    <w:rsid w:val="00D43690"/>
    <w:rsid w:val="00D438D5"/>
    <w:rsid w:val="00D44292"/>
    <w:rsid w:val="00D44463"/>
    <w:rsid w:val="00D446AB"/>
    <w:rsid w:val="00D45229"/>
    <w:rsid w:val="00D45B4F"/>
    <w:rsid w:val="00D46CE4"/>
    <w:rsid w:val="00D46F5D"/>
    <w:rsid w:val="00D47224"/>
    <w:rsid w:val="00D4736A"/>
    <w:rsid w:val="00D47D95"/>
    <w:rsid w:val="00D47DED"/>
    <w:rsid w:val="00D505D6"/>
    <w:rsid w:val="00D5188B"/>
    <w:rsid w:val="00D518E8"/>
    <w:rsid w:val="00D51E9F"/>
    <w:rsid w:val="00D5223B"/>
    <w:rsid w:val="00D528EB"/>
    <w:rsid w:val="00D52F03"/>
    <w:rsid w:val="00D53425"/>
    <w:rsid w:val="00D538CC"/>
    <w:rsid w:val="00D53A68"/>
    <w:rsid w:val="00D54120"/>
    <w:rsid w:val="00D54E62"/>
    <w:rsid w:val="00D5551F"/>
    <w:rsid w:val="00D55CAA"/>
    <w:rsid w:val="00D56975"/>
    <w:rsid w:val="00D56A3E"/>
    <w:rsid w:val="00D56DEE"/>
    <w:rsid w:val="00D5724A"/>
    <w:rsid w:val="00D57340"/>
    <w:rsid w:val="00D577D1"/>
    <w:rsid w:val="00D57D80"/>
    <w:rsid w:val="00D606D3"/>
    <w:rsid w:val="00D60766"/>
    <w:rsid w:val="00D608BD"/>
    <w:rsid w:val="00D60E52"/>
    <w:rsid w:val="00D61011"/>
    <w:rsid w:val="00D61295"/>
    <w:rsid w:val="00D61383"/>
    <w:rsid w:val="00D61B30"/>
    <w:rsid w:val="00D61CCE"/>
    <w:rsid w:val="00D62412"/>
    <w:rsid w:val="00D62724"/>
    <w:rsid w:val="00D62852"/>
    <w:rsid w:val="00D62FCC"/>
    <w:rsid w:val="00D64711"/>
    <w:rsid w:val="00D64960"/>
    <w:rsid w:val="00D64FC0"/>
    <w:rsid w:val="00D6544A"/>
    <w:rsid w:val="00D65802"/>
    <w:rsid w:val="00D65A9B"/>
    <w:rsid w:val="00D65B43"/>
    <w:rsid w:val="00D65D8C"/>
    <w:rsid w:val="00D65F5C"/>
    <w:rsid w:val="00D670FE"/>
    <w:rsid w:val="00D671A0"/>
    <w:rsid w:val="00D67271"/>
    <w:rsid w:val="00D673FA"/>
    <w:rsid w:val="00D677C2"/>
    <w:rsid w:val="00D67C9E"/>
    <w:rsid w:val="00D67D11"/>
    <w:rsid w:val="00D703DA"/>
    <w:rsid w:val="00D70612"/>
    <w:rsid w:val="00D71555"/>
    <w:rsid w:val="00D71A0D"/>
    <w:rsid w:val="00D72180"/>
    <w:rsid w:val="00D72697"/>
    <w:rsid w:val="00D73003"/>
    <w:rsid w:val="00D73429"/>
    <w:rsid w:val="00D73A09"/>
    <w:rsid w:val="00D73E1D"/>
    <w:rsid w:val="00D74E86"/>
    <w:rsid w:val="00D74FBD"/>
    <w:rsid w:val="00D760EB"/>
    <w:rsid w:val="00D7689E"/>
    <w:rsid w:val="00D76B45"/>
    <w:rsid w:val="00D76BFE"/>
    <w:rsid w:val="00D77CC3"/>
    <w:rsid w:val="00D801DD"/>
    <w:rsid w:val="00D805FF"/>
    <w:rsid w:val="00D80954"/>
    <w:rsid w:val="00D80AF3"/>
    <w:rsid w:val="00D8129F"/>
    <w:rsid w:val="00D817CE"/>
    <w:rsid w:val="00D81BC1"/>
    <w:rsid w:val="00D82543"/>
    <w:rsid w:val="00D8278C"/>
    <w:rsid w:val="00D827BF"/>
    <w:rsid w:val="00D828D0"/>
    <w:rsid w:val="00D83054"/>
    <w:rsid w:val="00D83817"/>
    <w:rsid w:val="00D840A2"/>
    <w:rsid w:val="00D8423C"/>
    <w:rsid w:val="00D84953"/>
    <w:rsid w:val="00D8536A"/>
    <w:rsid w:val="00D859C5"/>
    <w:rsid w:val="00D8629C"/>
    <w:rsid w:val="00D863F7"/>
    <w:rsid w:val="00D86532"/>
    <w:rsid w:val="00D86BC2"/>
    <w:rsid w:val="00D8711C"/>
    <w:rsid w:val="00D87A10"/>
    <w:rsid w:val="00D9088D"/>
    <w:rsid w:val="00D90B26"/>
    <w:rsid w:val="00D90EE6"/>
    <w:rsid w:val="00D911A7"/>
    <w:rsid w:val="00D913DE"/>
    <w:rsid w:val="00D9143D"/>
    <w:rsid w:val="00D9237D"/>
    <w:rsid w:val="00D92664"/>
    <w:rsid w:val="00D938B7"/>
    <w:rsid w:val="00D93952"/>
    <w:rsid w:val="00D944D7"/>
    <w:rsid w:val="00D948BF"/>
    <w:rsid w:val="00D94AA2"/>
    <w:rsid w:val="00D95478"/>
    <w:rsid w:val="00D9606E"/>
    <w:rsid w:val="00D9627E"/>
    <w:rsid w:val="00D9665E"/>
    <w:rsid w:val="00D96B2B"/>
    <w:rsid w:val="00D96C3A"/>
    <w:rsid w:val="00D96C5D"/>
    <w:rsid w:val="00D96D2C"/>
    <w:rsid w:val="00D96F3B"/>
    <w:rsid w:val="00DA0284"/>
    <w:rsid w:val="00DA0932"/>
    <w:rsid w:val="00DA0A08"/>
    <w:rsid w:val="00DA27A2"/>
    <w:rsid w:val="00DA2B4C"/>
    <w:rsid w:val="00DA34AE"/>
    <w:rsid w:val="00DA41FC"/>
    <w:rsid w:val="00DA454B"/>
    <w:rsid w:val="00DA4641"/>
    <w:rsid w:val="00DA4D4C"/>
    <w:rsid w:val="00DA500F"/>
    <w:rsid w:val="00DA5BCB"/>
    <w:rsid w:val="00DA6FC7"/>
    <w:rsid w:val="00DA703E"/>
    <w:rsid w:val="00DA7CF5"/>
    <w:rsid w:val="00DA7DCA"/>
    <w:rsid w:val="00DA7EFC"/>
    <w:rsid w:val="00DB0426"/>
    <w:rsid w:val="00DB0633"/>
    <w:rsid w:val="00DB1650"/>
    <w:rsid w:val="00DB1E9F"/>
    <w:rsid w:val="00DB1FC8"/>
    <w:rsid w:val="00DB1FFC"/>
    <w:rsid w:val="00DB2452"/>
    <w:rsid w:val="00DB2545"/>
    <w:rsid w:val="00DB25E0"/>
    <w:rsid w:val="00DB405B"/>
    <w:rsid w:val="00DB42B7"/>
    <w:rsid w:val="00DB46BB"/>
    <w:rsid w:val="00DB499E"/>
    <w:rsid w:val="00DB5384"/>
    <w:rsid w:val="00DB542E"/>
    <w:rsid w:val="00DB5CBA"/>
    <w:rsid w:val="00DB6B4A"/>
    <w:rsid w:val="00DB6F61"/>
    <w:rsid w:val="00DB747D"/>
    <w:rsid w:val="00DB770D"/>
    <w:rsid w:val="00DB7DED"/>
    <w:rsid w:val="00DB7E53"/>
    <w:rsid w:val="00DB7EF4"/>
    <w:rsid w:val="00DB7FEB"/>
    <w:rsid w:val="00DC0AAF"/>
    <w:rsid w:val="00DC0B69"/>
    <w:rsid w:val="00DC0C71"/>
    <w:rsid w:val="00DC0E52"/>
    <w:rsid w:val="00DC0FEF"/>
    <w:rsid w:val="00DC1118"/>
    <w:rsid w:val="00DC1706"/>
    <w:rsid w:val="00DC17F4"/>
    <w:rsid w:val="00DC1A17"/>
    <w:rsid w:val="00DC1E4F"/>
    <w:rsid w:val="00DC1F47"/>
    <w:rsid w:val="00DC22DF"/>
    <w:rsid w:val="00DC2745"/>
    <w:rsid w:val="00DC2CC2"/>
    <w:rsid w:val="00DC2E1E"/>
    <w:rsid w:val="00DC2FB1"/>
    <w:rsid w:val="00DC3018"/>
    <w:rsid w:val="00DC391E"/>
    <w:rsid w:val="00DC3C45"/>
    <w:rsid w:val="00DC40BA"/>
    <w:rsid w:val="00DC4756"/>
    <w:rsid w:val="00DC509D"/>
    <w:rsid w:val="00DC55CA"/>
    <w:rsid w:val="00DC5CEA"/>
    <w:rsid w:val="00DC5F1B"/>
    <w:rsid w:val="00DC62B3"/>
    <w:rsid w:val="00DC64CD"/>
    <w:rsid w:val="00DC7956"/>
    <w:rsid w:val="00DC7E8C"/>
    <w:rsid w:val="00DD0769"/>
    <w:rsid w:val="00DD0FBC"/>
    <w:rsid w:val="00DD1150"/>
    <w:rsid w:val="00DD224C"/>
    <w:rsid w:val="00DD2858"/>
    <w:rsid w:val="00DD29E0"/>
    <w:rsid w:val="00DD2AB6"/>
    <w:rsid w:val="00DD2B04"/>
    <w:rsid w:val="00DD32CA"/>
    <w:rsid w:val="00DD3593"/>
    <w:rsid w:val="00DD3F10"/>
    <w:rsid w:val="00DD408C"/>
    <w:rsid w:val="00DD46C8"/>
    <w:rsid w:val="00DD46EB"/>
    <w:rsid w:val="00DD481D"/>
    <w:rsid w:val="00DD545F"/>
    <w:rsid w:val="00DD5536"/>
    <w:rsid w:val="00DD5B84"/>
    <w:rsid w:val="00DD65D0"/>
    <w:rsid w:val="00DD663F"/>
    <w:rsid w:val="00DD6ACD"/>
    <w:rsid w:val="00DD7A31"/>
    <w:rsid w:val="00DD7C0F"/>
    <w:rsid w:val="00DE009B"/>
    <w:rsid w:val="00DE0ED9"/>
    <w:rsid w:val="00DE16FC"/>
    <w:rsid w:val="00DE1A13"/>
    <w:rsid w:val="00DE1C40"/>
    <w:rsid w:val="00DE2999"/>
    <w:rsid w:val="00DE2C48"/>
    <w:rsid w:val="00DE2F3F"/>
    <w:rsid w:val="00DE333F"/>
    <w:rsid w:val="00DE34BA"/>
    <w:rsid w:val="00DE3832"/>
    <w:rsid w:val="00DE3DEE"/>
    <w:rsid w:val="00DE3EC3"/>
    <w:rsid w:val="00DE46FE"/>
    <w:rsid w:val="00DE4886"/>
    <w:rsid w:val="00DE4C26"/>
    <w:rsid w:val="00DE4EFD"/>
    <w:rsid w:val="00DE5A1F"/>
    <w:rsid w:val="00DE5D77"/>
    <w:rsid w:val="00DE6483"/>
    <w:rsid w:val="00DE64CF"/>
    <w:rsid w:val="00DE6972"/>
    <w:rsid w:val="00DE6A71"/>
    <w:rsid w:val="00DE6E9C"/>
    <w:rsid w:val="00DE7131"/>
    <w:rsid w:val="00DE76CB"/>
    <w:rsid w:val="00DE78DA"/>
    <w:rsid w:val="00DE7F95"/>
    <w:rsid w:val="00DF1502"/>
    <w:rsid w:val="00DF1978"/>
    <w:rsid w:val="00DF1A9E"/>
    <w:rsid w:val="00DF1D81"/>
    <w:rsid w:val="00DF1EBC"/>
    <w:rsid w:val="00DF2060"/>
    <w:rsid w:val="00DF2286"/>
    <w:rsid w:val="00DF2F70"/>
    <w:rsid w:val="00DF34A0"/>
    <w:rsid w:val="00DF3B10"/>
    <w:rsid w:val="00DF3D8D"/>
    <w:rsid w:val="00DF52BB"/>
    <w:rsid w:val="00DF591A"/>
    <w:rsid w:val="00DF5BBC"/>
    <w:rsid w:val="00DF5E14"/>
    <w:rsid w:val="00DF5E47"/>
    <w:rsid w:val="00DF684E"/>
    <w:rsid w:val="00DF6DB7"/>
    <w:rsid w:val="00DF7584"/>
    <w:rsid w:val="00DF75BC"/>
    <w:rsid w:val="00DF7602"/>
    <w:rsid w:val="00DF7F01"/>
    <w:rsid w:val="00E0035C"/>
    <w:rsid w:val="00E00715"/>
    <w:rsid w:val="00E00C3A"/>
    <w:rsid w:val="00E011F5"/>
    <w:rsid w:val="00E01522"/>
    <w:rsid w:val="00E02491"/>
    <w:rsid w:val="00E02AA7"/>
    <w:rsid w:val="00E02DE1"/>
    <w:rsid w:val="00E03217"/>
    <w:rsid w:val="00E038FE"/>
    <w:rsid w:val="00E04BD7"/>
    <w:rsid w:val="00E04D2B"/>
    <w:rsid w:val="00E055E7"/>
    <w:rsid w:val="00E06066"/>
    <w:rsid w:val="00E069B8"/>
    <w:rsid w:val="00E0751F"/>
    <w:rsid w:val="00E07DB7"/>
    <w:rsid w:val="00E1008D"/>
    <w:rsid w:val="00E10450"/>
    <w:rsid w:val="00E10872"/>
    <w:rsid w:val="00E10AC1"/>
    <w:rsid w:val="00E10C35"/>
    <w:rsid w:val="00E10E17"/>
    <w:rsid w:val="00E111CE"/>
    <w:rsid w:val="00E11A0D"/>
    <w:rsid w:val="00E11C34"/>
    <w:rsid w:val="00E11F28"/>
    <w:rsid w:val="00E12290"/>
    <w:rsid w:val="00E128F3"/>
    <w:rsid w:val="00E13034"/>
    <w:rsid w:val="00E1399A"/>
    <w:rsid w:val="00E14F8C"/>
    <w:rsid w:val="00E15038"/>
    <w:rsid w:val="00E152C9"/>
    <w:rsid w:val="00E15BE9"/>
    <w:rsid w:val="00E162D3"/>
    <w:rsid w:val="00E16DEF"/>
    <w:rsid w:val="00E1719F"/>
    <w:rsid w:val="00E17335"/>
    <w:rsid w:val="00E174EF"/>
    <w:rsid w:val="00E17D58"/>
    <w:rsid w:val="00E203A1"/>
    <w:rsid w:val="00E22FB0"/>
    <w:rsid w:val="00E23080"/>
    <w:rsid w:val="00E231E5"/>
    <w:rsid w:val="00E2365F"/>
    <w:rsid w:val="00E2437C"/>
    <w:rsid w:val="00E249E4"/>
    <w:rsid w:val="00E24AA6"/>
    <w:rsid w:val="00E25255"/>
    <w:rsid w:val="00E2528A"/>
    <w:rsid w:val="00E25755"/>
    <w:rsid w:val="00E25D2C"/>
    <w:rsid w:val="00E25D72"/>
    <w:rsid w:val="00E26143"/>
    <w:rsid w:val="00E2631F"/>
    <w:rsid w:val="00E266F4"/>
    <w:rsid w:val="00E26AA4"/>
    <w:rsid w:val="00E26F86"/>
    <w:rsid w:val="00E27259"/>
    <w:rsid w:val="00E302F8"/>
    <w:rsid w:val="00E30EB2"/>
    <w:rsid w:val="00E31066"/>
    <w:rsid w:val="00E31093"/>
    <w:rsid w:val="00E310D9"/>
    <w:rsid w:val="00E31831"/>
    <w:rsid w:val="00E31A89"/>
    <w:rsid w:val="00E31B6C"/>
    <w:rsid w:val="00E32010"/>
    <w:rsid w:val="00E3234B"/>
    <w:rsid w:val="00E32A8D"/>
    <w:rsid w:val="00E33239"/>
    <w:rsid w:val="00E338F2"/>
    <w:rsid w:val="00E33E47"/>
    <w:rsid w:val="00E3413A"/>
    <w:rsid w:val="00E34B43"/>
    <w:rsid w:val="00E34ED7"/>
    <w:rsid w:val="00E35087"/>
    <w:rsid w:val="00E3666E"/>
    <w:rsid w:val="00E36CFF"/>
    <w:rsid w:val="00E37139"/>
    <w:rsid w:val="00E3723A"/>
    <w:rsid w:val="00E37794"/>
    <w:rsid w:val="00E37E53"/>
    <w:rsid w:val="00E4010D"/>
    <w:rsid w:val="00E409C9"/>
    <w:rsid w:val="00E40A0D"/>
    <w:rsid w:val="00E40C60"/>
    <w:rsid w:val="00E40FA3"/>
    <w:rsid w:val="00E41040"/>
    <w:rsid w:val="00E41762"/>
    <w:rsid w:val="00E41978"/>
    <w:rsid w:val="00E41C39"/>
    <w:rsid w:val="00E41D19"/>
    <w:rsid w:val="00E41F8B"/>
    <w:rsid w:val="00E42C87"/>
    <w:rsid w:val="00E4302B"/>
    <w:rsid w:val="00E438FB"/>
    <w:rsid w:val="00E43ADA"/>
    <w:rsid w:val="00E43CA9"/>
    <w:rsid w:val="00E44476"/>
    <w:rsid w:val="00E446E2"/>
    <w:rsid w:val="00E454D4"/>
    <w:rsid w:val="00E45814"/>
    <w:rsid w:val="00E45D95"/>
    <w:rsid w:val="00E46540"/>
    <w:rsid w:val="00E46A15"/>
    <w:rsid w:val="00E46D91"/>
    <w:rsid w:val="00E473E2"/>
    <w:rsid w:val="00E478F4"/>
    <w:rsid w:val="00E50A84"/>
    <w:rsid w:val="00E50F3C"/>
    <w:rsid w:val="00E5100E"/>
    <w:rsid w:val="00E51C60"/>
    <w:rsid w:val="00E51C85"/>
    <w:rsid w:val="00E51C9F"/>
    <w:rsid w:val="00E51CB4"/>
    <w:rsid w:val="00E51E61"/>
    <w:rsid w:val="00E52401"/>
    <w:rsid w:val="00E5266F"/>
    <w:rsid w:val="00E52BD6"/>
    <w:rsid w:val="00E52FB5"/>
    <w:rsid w:val="00E53127"/>
    <w:rsid w:val="00E53741"/>
    <w:rsid w:val="00E53CB2"/>
    <w:rsid w:val="00E54226"/>
    <w:rsid w:val="00E543C9"/>
    <w:rsid w:val="00E54415"/>
    <w:rsid w:val="00E54A2F"/>
    <w:rsid w:val="00E54C25"/>
    <w:rsid w:val="00E54FFC"/>
    <w:rsid w:val="00E55155"/>
    <w:rsid w:val="00E55274"/>
    <w:rsid w:val="00E5543A"/>
    <w:rsid w:val="00E556EB"/>
    <w:rsid w:val="00E559AF"/>
    <w:rsid w:val="00E55E1A"/>
    <w:rsid w:val="00E566B7"/>
    <w:rsid w:val="00E569CA"/>
    <w:rsid w:val="00E56C95"/>
    <w:rsid w:val="00E5749D"/>
    <w:rsid w:val="00E57931"/>
    <w:rsid w:val="00E57A71"/>
    <w:rsid w:val="00E60249"/>
    <w:rsid w:val="00E60446"/>
    <w:rsid w:val="00E610A7"/>
    <w:rsid w:val="00E611AB"/>
    <w:rsid w:val="00E6153C"/>
    <w:rsid w:val="00E616C4"/>
    <w:rsid w:val="00E6170B"/>
    <w:rsid w:val="00E61891"/>
    <w:rsid w:val="00E61A7A"/>
    <w:rsid w:val="00E61F88"/>
    <w:rsid w:val="00E62732"/>
    <w:rsid w:val="00E62E6D"/>
    <w:rsid w:val="00E62ECA"/>
    <w:rsid w:val="00E62F22"/>
    <w:rsid w:val="00E6347D"/>
    <w:rsid w:val="00E634D9"/>
    <w:rsid w:val="00E6396D"/>
    <w:rsid w:val="00E6427C"/>
    <w:rsid w:val="00E64AFA"/>
    <w:rsid w:val="00E64DFB"/>
    <w:rsid w:val="00E65183"/>
    <w:rsid w:val="00E65978"/>
    <w:rsid w:val="00E659EA"/>
    <w:rsid w:val="00E66993"/>
    <w:rsid w:val="00E66ABE"/>
    <w:rsid w:val="00E66B59"/>
    <w:rsid w:val="00E66B73"/>
    <w:rsid w:val="00E66E8E"/>
    <w:rsid w:val="00E66FE1"/>
    <w:rsid w:val="00E67031"/>
    <w:rsid w:val="00E674C8"/>
    <w:rsid w:val="00E70688"/>
    <w:rsid w:val="00E70990"/>
    <w:rsid w:val="00E70B83"/>
    <w:rsid w:val="00E72292"/>
    <w:rsid w:val="00E724C4"/>
    <w:rsid w:val="00E7264F"/>
    <w:rsid w:val="00E726EC"/>
    <w:rsid w:val="00E72B9A"/>
    <w:rsid w:val="00E72CA9"/>
    <w:rsid w:val="00E730C9"/>
    <w:rsid w:val="00E738F7"/>
    <w:rsid w:val="00E73AE0"/>
    <w:rsid w:val="00E73CF6"/>
    <w:rsid w:val="00E73E9F"/>
    <w:rsid w:val="00E74995"/>
    <w:rsid w:val="00E74EBB"/>
    <w:rsid w:val="00E7529C"/>
    <w:rsid w:val="00E755DB"/>
    <w:rsid w:val="00E7594F"/>
    <w:rsid w:val="00E75EA5"/>
    <w:rsid w:val="00E7662F"/>
    <w:rsid w:val="00E76ED6"/>
    <w:rsid w:val="00E773A4"/>
    <w:rsid w:val="00E8171C"/>
    <w:rsid w:val="00E82192"/>
    <w:rsid w:val="00E82498"/>
    <w:rsid w:val="00E82B6D"/>
    <w:rsid w:val="00E82E7D"/>
    <w:rsid w:val="00E82F62"/>
    <w:rsid w:val="00E833CA"/>
    <w:rsid w:val="00E839AC"/>
    <w:rsid w:val="00E84A09"/>
    <w:rsid w:val="00E85CBA"/>
    <w:rsid w:val="00E866DA"/>
    <w:rsid w:val="00E86D6F"/>
    <w:rsid w:val="00E87718"/>
    <w:rsid w:val="00E87749"/>
    <w:rsid w:val="00E90B14"/>
    <w:rsid w:val="00E90F66"/>
    <w:rsid w:val="00E91415"/>
    <w:rsid w:val="00E9189A"/>
    <w:rsid w:val="00E923EF"/>
    <w:rsid w:val="00E92694"/>
    <w:rsid w:val="00E9289C"/>
    <w:rsid w:val="00E93408"/>
    <w:rsid w:val="00E93454"/>
    <w:rsid w:val="00E93522"/>
    <w:rsid w:val="00E93791"/>
    <w:rsid w:val="00E9385A"/>
    <w:rsid w:val="00E93DBF"/>
    <w:rsid w:val="00E93F86"/>
    <w:rsid w:val="00E944E5"/>
    <w:rsid w:val="00E949AE"/>
    <w:rsid w:val="00E94E3D"/>
    <w:rsid w:val="00E95D3A"/>
    <w:rsid w:val="00E95FBE"/>
    <w:rsid w:val="00E96242"/>
    <w:rsid w:val="00E96708"/>
    <w:rsid w:val="00E96794"/>
    <w:rsid w:val="00E96A59"/>
    <w:rsid w:val="00E9757B"/>
    <w:rsid w:val="00E97904"/>
    <w:rsid w:val="00E97A1F"/>
    <w:rsid w:val="00EA07B7"/>
    <w:rsid w:val="00EA0BAE"/>
    <w:rsid w:val="00EA11E4"/>
    <w:rsid w:val="00EA1243"/>
    <w:rsid w:val="00EA1617"/>
    <w:rsid w:val="00EA17FB"/>
    <w:rsid w:val="00EA1BBC"/>
    <w:rsid w:val="00EA1E00"/>
    <w:rsid w:val="00EA2294"/>
    <w:rsid w:val="00EA28AC"/>
    <w:rsid w:val="00EA2EDF"/>
    <w:rsid w:val="00EA2F3C"/>
    <w:rsid w:val="00EA3261"/>
    <w:rsid w:val="00EA3902"/>
    <w:rsid w:val="00EA392A"/>
    <w:rsid w:val="00EA4A03"/>
    <w:rsid w:val="00EA5009"/>
    <w:rsid w:val="00EA5D12"/>
    <w:rsid w:val="00EA6AFB"/>
    <w:rsid w:val="00EA6FE1"/>
    <w:rsid w:val="00EA750F"/>
    <w:rsid w:val="00EA766F"/>
    <w:rsid w:val="00EA7D88"/>
    <w:rsid w:val="00EA7FC0"/>
    <w:rsid w:val="00EA7FCC"/>
    <w:rsid w:val="00EB0473"/>
    <w:rsid w:val="00EB05F4"/>
    <w:rsid w:val="00EB0C76"/>
    <w:rsid w:val="00EB0FBA"/>
    <w:rsid w:val="00EB105A"/>
    <w:rsid w:val="00EB17F6"/>
    <w:rsid w:val="00EB1ECE"/>
    <w:rsid w:val="00EB26F2"/>
    <w:rsid w:val="00EB2887"/>
    <w:rsid w:val="00EB3513"/>
    <w:rsid w:val="00EB3A5D"/>
    <w:rsid w:val="00EB3F48"/>
    <w:rsid w:val="00EB3F89"/>
    <w:rsid w:val="00EB40A6"/>
    <w:rsid w:val="00EB5306"/>
    <w:rsid w:val="00EB5424"/>
    <w:rsid w:val="00EB5790"/>
    <w:rsid w:val="00EB63CA"/>
    <w:rsid w:val="00EB6863"/>
    <w:rsid w:val="00EB6C82"/>
    <w:rsid w:val="00EB6E6D"/>
    <w:rsid w:val="00EB70AD"/>
    <w:rsid w:val="00EB7335"/>
    <w:rsid w:val="00EB7771"/>
    <w:rsid w:val="00EB78F8"/>
    <w:rsid w:val="00EC09C8"/>
    <w:rsid w:val="00EC0A4B"/>
    <w:rsid w:val="00EC1068"/>
    <w:rsid w:val="00EC1385"/>
    <w:rsid w:val="00EC15CC"/>
    <w:rsid w:val="00EC1A29"/>
    <w:rsid w:val="00EC1D88"/>
    <w:rsid w:val="00EC1DBC"/>
    <w:rsid w:val="00EC1E34"/>
    <w:rsid w:val="00EC2190"/>
    <w:rsid w:val="00EC2525"/>
    <w:rsid w:val="00EC26A8"/>
    <w:rsid w:val="00EC2ACF"/>
    <w:rsid w:val="00EC2F44"/>
    <w:rsid w:val="00EC328B"/>
    <w:rsid w:val="00EC3B07"/>
    <w:rsid w:val="00EC3CEA"/>
    <w:rsid w:val="00EC471B"/>
    <w:rsid w:val="00EC48A3"/>
    <w:rsid w:val="00EC4B39"/>
    <w:rsid w:val="00EC549C"/>
    <w:rsid w:val="00EC5704"/>
    <w:rsid w:val="00EC5D7D"/>
    <w:rsid w:val="00EC5E1A"/>
    <w:rsid w:val="00EC5F96"/>
    <w:rsid w:val="00EC632F"/>
    <w:rsid w:val="00EC680B"/>
    <w:rsid w:val="00EC76E3"/>
    <w:rsid w:val="00EC7850"/>
    <w:rsid w:val="00EC7AD9"/>
    <w:rsid w:val="00EC7D4D"/>
    <w:rsid w:val="00ED014D"/>
    <w:rsid w:val="00ED04FE"/>
    <w:rsid w:val="00ED079F"/>
    <w:rsid w:val="00ED0838"/>
    <w:rsid w:val="00ED1005"/>
    <w:rsid w:val="00ED149C"/>
    <w:rsid w:val="00ED1C11"/>
    <w:rsid w:val="00ED1C92"/>
    <w:rsid w:val="00ED25D9"/>
    <w:rsid w:val="00ED27A5"/>
    <w:rsid w:val="00ED2920"/>
    <w:rsid w:val="00ED2BFD"/>
    <w:rsid w:val="00ED2D9C"/>
    <w:rsid w:val="00ED39F2"/>
    <w:rsid w:val="00ED4D41"/>
    <w:rsid w:val="00ED50B2"/>
    <w:rsid w:val="00ED510F"/>
    <w:rsid w:val="00ED6268"/>
    <w:rsid w:val="00ED6C97"/>
    <w:rsid w:val="00ED75E0"/>
    <w:rsid w:val="00ED7E3A"/>
    <w:rsid w:val="00EE0F00"/>
    <w:rsid w:val="00EE137E"/>
    <w:rsid w:val="00EE170A"/>
    <w:rsid w:val="00EE29AB"/>
    <w:rsid w:val="00EE305D"/>
    <w:rsid w:val="00EE3E6E"/>
    <w:rsid w:val="00EE4229"/>
    <w:rsid w:val="00EE4380"/>
    <w:rsid w:val="00EE4869"/>
    <w:rsid w:val="00EE5194"/>
    <w:rsid w:val="00EE56A7"/>
    <w:rsid w:val="00EE5A2E"/>
    <w:rsid w:val="00EE5A91"/>
    <w:rsid w:val="00EE61DA"/>
    <w:rsid w:val="00EE6616"/>
    <w:rsid w:val="00EE6ED7"/>
    <w:rsid w:val="00EE7645"/>
    <w:rsid w:val="00EE76AE"/>
    <w:rsid w:val="00EE77C2"/>
    <w:rsid w:val="00EE7B48"/>
    <w:rsid w:val="00EE7C4D"/>
    <w:rsid w:val="00EE7E79"/>
    <w:rsid w:val="00EF06EF"/>
    <w:rsid w:val="00EF0A04"/>
    <w:rsid w:val="00EF0F34"/>
    <w:rsid w:val="00EF1116"/>
    <w:rsid w:val="00EF1C7C"/>
    <w:rsid w:val="00EF1D34"/>
    <w:rsid w:val="00EF265D"/>
    <w:rsid w:val="00EF3133"/>
    <w:rsid w:val="00EF3786"/>
    <w:rsid w:val="00EF409B"/>
    <w:rsid w:val="00EF43CB"/>
    <w:rsid w:val="00EF451E"/>
    <w:rsid w:val="00EF4A0D"/>
    <w:rsid w:val="00EF4AB5"/>
    <w:rsid w:val="00EF4EC9"/>
    <w:rsid w:val="00EF505B"/>
    <w:rsid w:val="00EF53A9"/>
    <w:rsid w:val="00EF56CD"/>
    <w:rsid w:val="00EF5998"/>
    <w:rsid w:val="00EF652F"/>
    <w:rsid w:val="00EF6892"/>
    <w:rsid w:val="00EF6C82"/>
    <w:rsid w:val="00EF6CFB"/>
    <w:rsid w:val="00EF74FB"/>
    <w:rsid w:val="00EF79E6"/>
    <w:rsid w:val="00EF7B96"/>
    <w:rsid w:val="00EF7D78"/>
    <w:rsid w:val="00F00029"/>
    <w:rsid w:val="00F00535"/>
    <w:rsid w:val="00F00777"/>
    <w:rsid w:val="00F009FA"/>
    <w:rsid w:val="00F00D4F"/>
    <w:rsid w:val="00F0106D"/>
    <w:rsid w:val="00F01153"/>
    <w:rsid w:val="00F014C9"/>
    <w:rsid w:val="00F02B8B"/>
    <w:rsid w:val="00F02CD7"/>
    <w:rsid w:val="00F02DB5"/>
    <w:rsid w:val="00F02F1C"/>
    <w:rsid w:val="00F02F84"/>
    <w:rsid w:val="00F037C7"/>
    <w:rsid w:val="00F042BA"/>
    <w:rsid w:val="00F04B77"/>
    <w:rsid w:val="00F04D8D"/>
    <w:rsid w:val="00F04F16"/>
    <w:rsid w:val="00F0531C"/>
    <w:rsid w:val="00F06251"/>
    <w:rsid w:val="00F06796"/>
    <w:rsid w:val="00F06C63"/>
    <w:rsid w:val="00F07308"/>
    <w:rsid w:val="00F075F2"/>
    <w:rsid w:val="00F07995"/>
    <w:rsid w:val="00F1058F"/>
    <w:rsid w:val="00F11132"/>
    <w:rsid w:val="00F116DD"/>
    <w:rsid w:val="00F11A28"/>
    <w:rsid w:val="00F13862"/>
    <w:rsid w:val="00F13C36"/>
    <w:rsid w:val="00F14343"/>
    <w:rsid w:val="00F145D6"/>
    <w:rsid w:val="00F146E0"/>
    <w:rsid w:val="00F149DC"/>
    <w:rsid w:val="00F15654"/>
    <w:rsid w:val="00F16138"/>
    <w:rsid w:val="00F164EF"/>
    <w:rsid w:val="00F1699B"/>
    <w:rsid w:val="00F16A33"/>
    <w:rsid w:val="00F177C4"/>
    <w:rsid w:val="00F177CD"/>
    <w:rsid w:val="00F17A52"/>
    <w:rsid w:val="00F17BD9"/>
    <w:rsid w:val="00F20234"/>
    <w:rsid w:val="00F203BE"/>
    <w:rsid w:val="00F21284"/>
    <w:rsid w:val="00F21475"/>
    <w:rsid w:val="00F2167A"/>
    <w:rsid w:val="00F21B46"/>
    <w:rsid w:val="00F22400"/>
    <w:rsid w:val="00F22D03"/>
    <w:rsid w:val="00F22E46"/>
    <w:rsid w:val="00F24059"/>
    <w:rsid w:val="00F24A7A"/>
    <w:rsid w:val="00F24DC9"/>
    <w:rsid w:val="00F25ED7"/>
    <w:rsid w:val="00F270EF"/>
    <w:rsid w:val="00F274F9"/>
    <w:rsid w:val="00F27835"/>
    <w:rsid w:val="00F27D66"/>
    <w:rsid w:val="00F3012A"/>
    <w:rsid w:val="00F30271"/>
    <w:rsid w:val="00F308E9"/>
    <w:rsid w:val="00F30ECD"/>
    <w:rsid w:val="00F3187D"/>
    <w:rsid w:val="00F319FD"/>
    <w:rsid w:val="00F31FC5"/>
    <w:rsid w:val="00F320CF"/>
    <w:rsid w:val="00F320F3"/>
    <w:rsid w:val="00F326F7"/>
    <w:rsid w:val="00F32BAA"/>
    <w:rsid w:val="00F32F01"/>
    <w:rsid w:val="00F3380D"/>
    <w:rsid w:val="00F33939"/>
    <w:rsid w:val="00F34353"/>
    <w:rsid w:val="00F35382"/>
    <w:rsid w:val="00F35481"/>
    <w:rsid w:val="00F357E7"/>
    <w:rsid w:val="00F359D1"/>
    <w:rsid w:val="00F35A8F"/>
    <w:rsid w:val="00F35C7A"/>
    <w:rsid w:val="00F362C3"/>
    <w:rsid w:val="00F36D2A"/>
    <w:rsid w:val="00F36D92"/>
    <w:rsid w:val="00F372FE"/>
    <w:rsid w:val="00F37B11"/>
    <w:rsid w:val="00F37EA3"/>
    <w:rsid w:val="00F40E2F"/>
    <w:rsid w:val="00F412DF"/>
    <w:rsid w:val="00F41BE3"/>
    <w:rsid w:val="00F41C1E"/>
    <w:rsid w:val="00F421A4"/>
    <w:rsid w:val="00F42A26"/>
    <w:rsid w:val="00F42A6E"/>
    <w:rsid w:val="00F42F16"/>
    <w:rsid w:val="00F43542"/>
    <w:rsid w:val="00F439EF"/>
    <w:rsid w:val="00F43E7B"/>
    <w:rsid w:val="00F43FDE"/>
    <w:rsid w:val="00F44318"/>
    <w:rsid w:val="00F453C7"/>
    <w:rsid w:val="00F45504"/>
    <w:rsid w:val="00F45B8C"/>
    <w:rsid w:val="00F4631C"/>
    <w:rsid w:val="00F46AE6"/>
    <w:rsid w:val="00F47AB2"/>
    <w:rsid w:val="00F47B1C"/>
    <w:rsid w:val="00F47D55"/>
    <w:rsid w:val="00F50172"/>
    <w:rsid w:val="00F503A3"/>
    <w:rsid w:val="00F509AF"/>
    <w:rsid w:val="00F50E87"/>
    <w:rsid w:val="00F513A3"/>
    <w:rsid w:val="00F51544"/>
    <w:rsid w:val="00F51C9B"/>
    <w:rsid w:val="00F51D1F"/>
    <w:rsid w:val="00F520CB"/>
    <w:rsid w:val="00F526F6"/>
    <w:rsid w:val="00F5291F"/>
    <w:rsid w:val="00F53075"/>
    <w:rsid w:val="00F53432"/>
    <w:rsid w:val="00F5474A"/>
    <w:rsid w:val="00F547BB"/>
    <w:rsid w:val="00F5593F"/>
    <w:rsid w:val="00F56036"/>
    <w:rsid w:val="00F56274"/>
    <w:rsid w:val="00F567AD"/>
    <w:rsid w:val="00F575E2"/>
    <w:rsid w:val="00F5792C"/>
    <w:rsid w:val="00F602F5"/>
    <w:rsid w:val="00F6038C"/>
    <w:rsid w:val="00F608F0"/>
    <w:rsid w:val="00F6135A"/>
    <w:rsid w:val="00F6199B"/>
    <w:rsid w:val="00F61A25"/>
    <w:rsid w:val="00F61BFD"/>
    <w:rsid w:val="00F62774"/>
    <w:rsid w:val="00F62893"/>
    <w:rsid w:val="00F62CE4"/>
    <w:rsid w:val="00F63CD5"/>
    <w:rsid w:val="00F63E98"/>
    <w:rsid w:val="00F649A5"/>
    <w:rsid w:val="00F64E1C"/>
    <w:rsid w:val="00F651AC"/>
    <w:rsid w:val="00F654D8"/>
    <w:rsid w:val="00F656DE"/>
    <w:rsid w:val="00F6586D"/>
    <w:rsid w:val="00F65B4B"/>
    <w:rsid w:val="00F65D03"/>
    <w:rsid w:val="00F65DAB"/>
    <w:rsid w:val="00F66996"/>
    <w:rsid w:val="00F66EA6"/>
    <w:rsid w:val="00F66F1A"/>
    <w:rsid w:val="00F66F71"/>
    <w:rsid w:val="00F67078"/>
    <w:rsid w:val="00F674E5"/>
    <w:rsid w:val="00F678D1"/>
    <w:rsid w:val="00F67AF4"/>
    <w:rsid w:val="00F67B1F"/>
    <w:rsid w:val="00F67C02"/>
    <w:rsid w:val="00F67DFB"/>
    <w:rsid w:val="00F70CD9"/>
    <w:rsid w:val="00F710B6"/>
    <w:rsid w:val="00F7136A"/>
    <w:rsid w:val="00F71525"/>
    <w:rsid w:val="00F7170A"/>
    <w:rsid w:val="00F718AD"/>
    <w:rsid w:val="00F71B58"/>
    <w:rsid w:val="00F72501"/>
    <w:rsid w:val="00F72DE9"/>
    <w:rsid w:val="00F73027"/>
    <w:rsid w:val="00F730CB"/>
    <w:rsid w:val="00F7358C"/>
    <w:rsid w:val="00F73BD8"/>
    <w:rsid w:val="00F73C13"/>
    <w:rsid w:val="00F73EB3"/>
    <w:rsid w:val="00F7406C"/>
    <w:rsid w:val="00F74367"/>
    <w:rsid w:val="00F74873"/>
    <w:rsid w:val="00F74A74"/>
    <w:rsid w:val="00F74EA3"/>
    <w:rsid w:val="00F75187"/>
    <w:rsid w:val="00F75380"/>
    <w:rsid w:val="00F75AAE"/>
    <w:rsid w:val="00F75C48"/>
    <w:rsid w:val="00F76148"/>
    <w:rsid w:val="00F7627C"/>
    <w:rsid w:val="00F762C9"/>
    <w:rsid w:val="00F775F4"/>
    <w:rsid w:val="00F77E42"/>
    <w:rsid w:val="00F80FF2"/>
    <w:rsid w:val="00F81B2C"/>
    <w:rsid w:val="00F8213D"/>
    <w:rsid w:val="00F829E5"/>
    <w:rsid w:val="00F82DDC"/>
    <w:rsid w:val="00F82FD6"/>
    <w:rsid w:val="00F832D4"/>
    <w:rsid w:val="00F83624"/>
    <w:rsid w:val="00F83AAE"/>
    <w:rsid w:val="00F841B9"/>
    <w:rsid w:val="00F84754"/>
    <w:rsid w:val="00F847A6"/>
    <w:rsid w:val="00F84927"/>
    <w:rsid w:val="00F851B8"/>
    <w:rsid w:val="00F856E4"/>
    <w:rsid w:val="00F85C63"/>
    <w:rsid w:val="00F8606F"/>
    <w:rsid w:val="00F868A0"/>
    <w:rsid w:val="00F86DE1"/>
    <w:rsid w:val="00F874C5"/>
    <w:rsid w:val="00F87B27"/>
    <w:rsid w:val="00F9001C"/>
    <w:rsid w:val="00F9042E"/>
    <w:rsid w:val="00F910C3"/>
    <w:rsid w:val="00F91CCB"/>
    <w:rsid w:val="00F9231E"/>
    <w:rsid w:val="00F92343"/>
    <w:rsid w:val="00F926E8"/>
    <w:rsid w:val="00F93579"/>
    <w:rsid w:val="00F94643"/>
    <w:rsid w:val="00F94751"/>
    <w:rsid w:val="00F94AA1"/>
    <w:rsid w:val="00F954FC"/>
    <w:rsid w:val="00F955C0"/>
    <w:rsid w:val="00F96429"/>
    <w:rsid w:val="00F965C5"/>
    <w:rsid w:val="00F972A1"/>
    <w:rsid w:val="00F97948"/>
    <w:rsid w:val="00FA01EF"/>
    <w:rsid w:val="00FA024B"/>
    <w:rsid w:val="00FA088D"/>
    <w:rsid w:val="00FA1145"/>
    <w:rsid w:val="00FA14AA"/>
    <w:rsid w:val="00FA170E"/>
    <w:rsid w:val="00FA1780"/>
    <w:rsid w:val="00FA184F"/>
    <w:rsid w:val="00FA1B71"/>
    <w:rsid w:val="00FA22AD"/>
    <w:rsid w:val="00FA2B51"/>
    <w:rsid w:val="00FA2B73"/>
    <w:rsid w:val="00FA2C65"/>
    <w:rsid w:val="00FA30BC"/>
    <w:rsid w:val="00FA3142"/>
    <w:rsid w:val="00FA335A"/>
    <w:rsid w:val="00FA335B"/>
    <w:rsid w:val="00FA3468"/>
    <w:rsid w:val="00FA36ED"/>
    <w:rsid w:val="00FA3BEC"/>
    <w:rsid w:val="00FA416D"/>
    <w:rsid w:val="00FA42AD"/>
    <w:rsid w:val="00FA4CCC"/>
    <w:rsid w:val="00FA52D5"/>
    <w:rsid w:val="00FA5985"/>
    <w:rsid w:val="00FA5A0C"/>
    <w:rsid w:val="00FA5F18"/>
    <w:rsid w:val="00FA5F65"/>
    <w:rsid w:val="00FA6732"/>
    <w:rsid w:val="00FA6B3A"/>
    <w:rsid w:val="00FA6DA2"/>
    <w:rsid w:val="00FA6E2E"/>
    <w:rsid w:val="00FA7077"/>
    <w:rsid w:val="00FA7095"/>
    <w:rsid w:val="00FB003A"/>
    <w:rsid w:val="00FB0093"/>
    <w:rsid w:val="00FB01B0"/>
    <w:rsid w:val="00FB07F9"/>
    <w:rsid w:val="00FB0903"/>
    <w:rsid w:val="00FB1167"/>
    <w:rsid w:val="00FB19F4"/>
    <w:rsid w:val="00FB1A3A"/>
    <w:rsid w:val="00FB2180"/>
    <w:rsid w:val="00FB2999"/>
    <w:rsid w:val="00FB2C16"/>
    <w:rsid w:val="00FB3E29"/>
    <w:rsid w:val="00FB4307"/>
    <w:rsid w:val="00FB471E"/>
    <w:rsid w:val="00FB4C3C"/>
    <w:rsid w:val="00FB5C90"/>
    <w:rsid w:val="00FB66BD"/>
    <w:rsid w:val="00FB6854"/>
    <w:rsid w:val="00FB6ADC"/>
    <w:rsid w:val="00FB6F4B"/>
    <w:rsid w:val="00FB779B"/>
    <w:rsid w:val="00FB7DCB"/>
    <w:rsid w:val="00FB7FAA"/>
    <w:rsid w:val="00FC1ABC"/>
    <w:rsid w:val="00FC1DA8"/>
    <w:rsid w:val="00FC206F"/>
    <w:rsid w:val="00FC2143"/>
    <w:rsid w:val="00FC2D84"/>
    <w:rsid w:val="00FC2E06"/>
    <w:rsid w:val="00FC3152"/>
    <w:rsid w:val="00FC31F7"/>
    <w:rsid w:val="00FC38DE"/>
    <w:rsid w:val="00FC3934"/>
    <w:rsid w:val="00FC3A83"/>
    <w:rsid w:val="00FC3BCD"/>
    <w:rsid w:val="00FC3DB2"/>
    <w:rsid w:val="00FC3E3F"/>
    <w:rsid w:val="00FC46AB"/>
    <w:rsid w:val="00FC4BCC"/>
    <w:rsid w:val="00FC5515"/>
    <w:rsid w:val="00FC56EF"/>
    <w:rsid w:val="00FC5916"/>
    <w:rsid w:val="00FC5A20"/>
    <w:rsid w:val="00FC5AA3"/>
    <w:rsid w:val="00FC5DC9"/>
    <w:rsid w:val="00FC6748"/>
    <w:rsid w:val="00FC6ABF"/>
    <w:rsid w:val="00FC6D35"/>
    <w:rsid w:val="00FC6FD5"/>
    <w:rsid w:val="00FC7073"/>
    <w:rsid w:val="00FC7391"/>
    <w:rsid w:val="00FC79E3"/>
    <w:rsid w:val="00FC7BC2"/>
    <w:rsid w:val="00FD0863"/>
    <w:rsid w:val="00FD0CC3"/>
    <w:rsid w:val="00FD0EFD"/>
    <w:rsid w:val="00FD10F1"/>
    <w:rsid w:val="00FD10F6"/>
    <w:rsid w:val="00FD20CF"/>
    <w:rsid w:val="00FD23C6"/>
    <w:rsid w:val="00FD3137"/>
    <w:rsid w:val="00FD374D"/>
    <w:rsid w:val="00FD3FA4"/>
    <w:rsid w:val="00FD4EC8"/>
    <w:rsid w:val="00FD513F"/>
    <w:rsid w:val="00FD54DD"/>
    <w:rsid w:val="00FD601F"/>
    <w:rsid w:val="00FD6143"/>
    <w:rsid w:val="00FD6F02"/>
    <w:rsid w:val="00FD6FFA"/>
    <w:rsid w:val="00FD71F1"/>
    <w:rsid w:val="00FD72C2"/>
    <w:rsid w:val="00FD72C6"/>
    <w:rsid w:val="00FD7946"/>
    <w:rsid w:val="00FD7947"/>
    <w:rsid w:val="00FD7CEC"/>
    <w:rsid w:val="00FD7DEB"/>
    <w:rsid w:val="00FE01FF"/>
    <w:rsid w:val="00FE05F9"/>
    <w:rsid w:val="00FE0B29"/>
    <w:rsid w:val="00FE13C4"/>
    <w:rsid w:val="00FE1569"/>
    <w:rsid w:val="00FE1853"/>
    <w:rsid w:val="00FE2138"/>
    <w:rsid w:val="00FE21F7"/>
    <w:rsid w:val="00FE2371"/>
    <w:rsid w:val="00FE2B8C"/>
    <w:rsid w:val="00FE2EBA"/>
    <w:rsid w:val="00FE41A4"/>
    <w:rsid w:val="00FE47B7"/>
    <w:rsid w:val="00FE48E9"/>
    <w:rsid w:val="00FE4CF2"/>
    <w:rsid w:val="00FE50BB"/>
    <w:rsid w:val="00FE59DB"/>
    <w:rsid w:val="00FE59E1"/>
    <w:rsid w:val="00FE5C6B"/>
    <w:rsid w:val="00FE6218"/>
    <w:rsid w:val="00FE626B"/>
    <w:rsid w:val="00FE677A"/>
    <w:rsid w:val="00FE6A53"/>
    <w:rsid w:val="00FE6BF5"/>
    <w:rsid w:val="00FE71B6"/>
    <w:rsid w:val="00FE7931"/>
    <w:rsid w:val="00FE7DAA"/>
    <w:rsid w:val="00FF0365"/>
    <w:rsid w:val="00FF0641"/>
    <w:rsid w:val="00FF0766"/>
    <w:rsid w:val="00FF0DFF"/>
    <w:rsid w:val="00FF101A"/>
    <w:rsid w:val="00FF1778"/>
    <w:rsid w:val="00FF19B9"/>
    <w:rsid w:val="00FF1D20"/>
    <w:rsid w:val="00FF1D9E"/>
    <w:rsid w:val="00FF1F2F"/>
    <w:rsid w:val="00FF263D"/>
    <w:rsid w:val="00FF29FD"/>
    <w:rsid w:val="00FF2C62"/>
    <w:rsid w:val="00FF2E55"/>
    <w:rsid w:val="00FF30FF"/>
    <w:rsid w:val="00FF3624"/>
    <w:rsid w:val="00FF37D1"/>
    <w:rsid w:val="00FF3B25"/>
    <w:rsid w:val="00FF3BA6"/>
    <w:rsid w:val="00FF438C"/>
    <w:rsid w:val="00FF4A8F"/>
    <w:rsid w:val="00FF4D2E"/>
    <w:rsid w:val="00FF511F"/>
    <w:rsid w:val="00FF5A5F"/>
    <w:rsid w:val="00FF637F"/>
    <w:rsid w:val="00FF68BB"/>
    <w:rsid w:val="00FF6B35"/>
    <w:rsid w:val="00FF735F"/>
    <w:rsid w:val="00FF73B7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0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51F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0751F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2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76F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2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76FE"/>
    <w:rPr>
      <w:rFonts w:cs="Times New Roman"/>
    </w:rPr>
  </w:style>
  <w:style w:type="paragraph" w:customStyle="1" w:styleId="ConsPlusNonformat">
    <w:name w:val="ConsPlusNonformat"/>
    <w:uiPriority w:val="99"/>
    <w:rsid w:val="006641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057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FEA65D79864F13AA28511C78BD74C84D983452098670A9AEED9DAA753E2J" TargetMode="External"/><Relationship Id="rId13" Type="http://schemas.openxmlformats.org/officeDocument/2006/relationships/hyperlink" Target="http://www.nvra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FEA65D79864F13AA28511C78BD74C84DF8844219A670A9AEED9DAA732CA927E120945A47410145CE8J" TargetMode="External"/><Relationship Id="rId12" Type="http://schemas.openxmlformats.org/officeDocument/2006/relationships/hyperlink" Target="consultantplus://offline/ref=30AF3536786575BB82E99A725F0AD96CACB7B3949174E975F867A27D613912CCEAC81D62369015C75BFA14dCw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AF3536786575BB82E99A725F0AD96CACB7B3949174E975F867A27D613912CCEAC81D62369015C75BFA17dCw8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3EC26D125FD6F71B17A9F7334A310353ED9132752DF9F6C90E2748D2F829150A828E283734BB4DLAU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EFEA65D79864F13AA29B1CD1E7804383D1D44C2A9A6C59C7B18287F03BC0C5395D5007E0791111C8C5DD54E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1711</Words>
  <Characters>9756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akorovaev</cp:lastModifiedBy>
  <cp:revision>2</cp:revision>
  <cp:lastPrinted>2013-11-29T08:55:00Z</cp:lastPrinted>
  <dcterms:created xsi:type="dcterms:W3CDTF">2014-04-08T07:47:00Z</dcterms:created>
  <dcterms:modified xsi:type="dcterms:W3CDTF">2014-04-08T07:47:00Z</dcterms:modified>
</cp:coreProperties>
</file>