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EE" w:rsidRPr="000829E7" w:rsidRDefault="00821FEE" w:rsidP="000829E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0829E7">
        <w:rPr>
          <w:rFonts w:cs="Arial"/>
          <w:b/>
          <w:bCs/>
          <w:kern w:val="32"/>
          <w:sz w:val="32"/>
          <w:szCs w:val="32"/>
        </w:rPr>
        <w:t>ДУМА НИЖНЕВАРТОВСКОГО РАЙОНА</w:t>
      </w:r>
    </w:p>
    <w:p w:rsidR="00821FEE" w:rsidRPr="000829E7" w:rsidRDefault="00821FEE" w:rsidP="000829E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0829E7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821FEE" w:rsidRDefault="00821FEE" w:rsidP="000829E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0829E7">
        <w:rPr>
          <w:rFonts w:cs="Arial"/>
          <w:b/>
          <w:bCs/>
          <w:kern w:val="32"/>
          <w:sz w:val="32"/>
          <w:szCs w:val="32"/>
        </w:rPr>
        <w:t>РЕШЕНИЕ</w:t>
      </w:r>
    </w:p>
    <w:p w:rsidR="000829E7" w:rsidRDefault="000829E7" w:rsidP="000829E7">
      <w:pPr>
        <w:rPr>
          <w:rFonts w:cs="Arial"/>
        </w:rPr>
      </w:pPr>
    </w:p>
    <w:p w:rsidR="000829E7" w:rsidRDefault="000829E7" w:rsidP="000829E7">
      <w:pPr>
        <w:rPr>
          <w:rFonts w:cs="Arial"/>
        </w:rPr>
      </w:pPr>
      <w:r w:rsidRPr="000829E7">
        <w:rPr>
          <w:rFonts w:cs="Arial"/>
        </w:rPr>
        <w:t>от 09.10.2012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9E7">
        <w:rPr>
          <w:rFonts w:cs="Arial"/>
        </w:rPr>
        <w:t xml:space="preserve">№ 249 </w:t>
      </w:r>
    </w:p>
    <w:p w:rsidR="000829E7" w:rsidRPr="000829E7" w:rsidRDefault="000829E7" w:rsidP="000829E7">
      <w:pPr>
        <w:rPr>
          <w:rFonts w:cs="Arial"/>
        </w:rPr>
      </w:pPr>
      <w:r w:rsidRPr="000829E7">
        <w:rPr>
          <w:rFonts w:cs="Arial"/>
        </w:rPr>
        <w:t>г. Нижневартовск</w:t>
      </w:r>
    </w:p>
    <w:p w:rsidR="000829E7" w:rsidRPr="000829E7" w:rsidRDefault="000829E7" w:rsidP="000829E7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9D1695" w:rsidRPr="000829E7" w:rsidRDefault="009D1695">
      <w:pPr>
        <w:rPr>
          <w:rFonts w:cs="Arial"/>
          <w:szCs w:val="28"/>
        </w:rPr>
      </w:pPr>
    </w:p>
    <w:p w:rsidR="000829E7" w:rsidRPr="000829E7" w:rsidRDefault="009D1695" w:rsidP="000829E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829E7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порядке внесения проектов решений Думы </w:t>
      </w:r>
      <w:r w:rsidR="00516B8A" w:rsidRPr="000829E7">
        <w:rPr>
          <w:rFonts w:cs="Arial"/>
          <w:b/>
          <w:bCs/>
          <w:kern w:val="28"/>
          <w:sz w:val="32"/>
          <w:szCs w:val="32"/>
        </w:rPr>
        <w:t xml:space="preserve">Нижневартовского </w:t>
      </w:r>
      <w:r w:rsidRPr="000829E7">
        <w:rPr>
          <w:rFonts w:cs="Arial"/>
          <w:b/>
          <w:bCs/>
          <w:kern w:val="28"/>
          <w:sz w:val="32"/>
          <w:szCs w:val="32"/>
        </w:rPr>
        <w:t>района</w:t>
      </w:r>
    </w:p>
    <w:p w:rsidR="000829E7" w:rsidRDefault="000829E7" w:rsidP="009D1695">
      <w:pPr>
        <w:ind w:right="5103"/>
        <w:rPr>
          <w:rFonts w:cs="Arial"/>
          <w:szCs w:val="28"/>
        </w:rPr>
      </w:pPr>
    </w:p>
    <w:p w:rsidR="00E12148" w:rsidRPr="00E12148" w:rsidRDefault="00E12148" w:rsidP="00E12148">
      <w:pPr>
        <w:jc w:val="center"/>
      </w:pPr>
      <w:r w:rsidRPr="00E12148">
        <w:t xml:space="preserve">(С изменениями, внесенными решением Думы от </w:t>
      </w:r>
      <w:hyperlink r:id="rId7" w:tgtFrame="ChangingDocument" w:tooltip="О внесении изменений в приложение к решению Думы района от 09.10.2012 № 249 " w:history="1">
        <w:r w:rsidRPr="00E12148">
          <w:rPr>
            <w:rStyle w:val="ab"/>
          </w:rPr>
          <w:t>01.06.2016 № 37</w:t>
        </w:r>
      </w:hyperlink>
      <w:r w:rsidRPr="00E12148">
        <w:t>)</w:t>
      </w:r>
    </w:p>
    <w:p w:rsidR="000829E7" w:rsidRPr="000829E7" w:rsidRDefault="000829E7" w:rsidP="009D1695">
      <w:pPr>
        <w:ind w:right="5103"/>
        <w:rPr>
          <w:rFonts w:cs="Arial"/>
          <w:szCs w:val="28"/>
        </w:rPr>
      </w:pPr>
    </w:p>
    <w:p w:rsidR="009D1695" w:rsidRPr="000829E7" w:rsidRDefault="00E1336B" w:rsidP="00E1336B">
      <w:pPr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В соответствии со статьей 46 Федерального закона от 06 октября 2003 года </w:t>
      </w:r>
      <w:hyperlink r:id="rId8" w:history="1">
        <w:r w:rsidRPr="000829E7">
          <w:rPr>
            <w:rStyle w:val="ab"/>
            <w:rFonts w:cs="Arial"/>
            <w:szCs w:val="28"/>
          </w:rPr>
          <w:t>№ 131-ФЗ</w:t>
        </w:r>
      </w:hyperlink>
      <w:r w:rsidRPr="000829E7">
        <w:rPr>
          <w:rFonts w:cs="Arial"/>
          <w:szCs w:val="28"/>
        </w:rPr>
        <w:t xml:space="preserve"> «Об общих принципах организации местного самоуправления в Российской Федерации», статьей 36 </w:t>
      </w:r>
      <w:hyperlink r:id="rId9" w:tgtFrame="Logical" w:history="1">
        <w:r w:rsidRPr="000829E7">
          <w:rPr>
            <w:rStyle w:val="ab"/>
            <w:rFonts w:cs="Arial"/>
            <w:szCs w:val="28"/>
          </w:rPr>
          <w:t>Устава</w:t>
        </w:r>
      </w:hyperlink>
      <w:r w:rsidRPr="000829E7">
        <w:rPr>
          <w:rFonts w:cs="Arial"/>
          <w:szCs w:val="28"/>
        </w:rPr>
        <w:t xml:space="preserve"> района</w:t>
      </w:r>
      <w:r w:rsidR="001F5D56" w:rsidRPr="000829E7">
        <w:rPr>
          <w:rFonts w:cs="Arial"/>
          <w:szCs w:val="28"/>
        </w:rPr>
        <w:t xml:space="preserve">, в целях </w:t>
      </w:r>
      <w:r w:rsidR="001F5D56" w:rsidRPr="000829E7">
        <w:rPr>
          <w:rFonts w:eastAsia="Calibri" w:cs="Arial"/>
          <w:szCs w:val="28"/>
          <w:lang w:eastAsia="en-US"/>
        </w:rPr>
        <w:t xml:space="preserve">улучшения качества подготовки проектов решений Думы </w:t>
      </w:r>
      <w:r w:rsidR="00D32BB1" w:rsidRPr="000829E7">
        <w:rPr>
          <w:rFonts w:eastAsia="Calibri" w:cs="Arial"/>
          <w:szCs w:val="28"/>
          <w:lang w:eastAsia="en-US"/>
        </w:rPr>
        <w:t xml:space="preserve">Нижневартовского </w:t>
      </w:r>
      <w:r w:rsidR="001F5D56" w:rsidRPr="000829E7">
        <w:rPr>
          <w:rFonts w:eastAsia="Calibri" w:cs="Arial"/>
          <w:szCs w:val="28"/>
          <w:lang w:eastAsia="en-US"/>
        </w:rPr>
        <w:t>района</w:t>
      </w:r>
    </w:p>
    <w:p w:rsidR="00821FEE" w:rsidRPr="000829E7" w:rsidRDefault="00821FEE" w:rsidP="00E1336B">
      <w:pPr>
        <w:ind w:firstLine="709"/>
        <w:rPr>
          <w:rFonts w:cs="Arial"/>
          <w:szCs w:val="28"/>
        </w:rPr>
      </w:pPr>
    </w:p>
    <w:p w:rsidR="00821FEE" w:rsidRPr="000829E7" w:rsidRDefault="00821FEE" w:rsidP="000829E7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 w:rsidRPr="000829E7">
        <w:rPr>
          <w:rFonts w:cs="Arial"/>
          <w:b/>
          <w:bCs/>
          <w:kern w:val="32"/>
          <w:sz w:val="32"/>
          <w:szCs w:val="32"/>
        </w:rPr>
        <w:t>Дума района</w:t>
      </w:r>
    </w:p>
    <w:p w:rsidR="00E1336B" w:rsidRPr="000829E7" w:rsidRDefault="00821FEE" w:rsidP="000829E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0829E7">
        <w:rPr>
          <w:rFonts w:cs="Arial"/>
          <w:b/>
          <w:bCs/>
          <w:kern w:val="32"/>
          <w:sz w:val="32"/>
          <w:szCs w:val="32"/>
        </w:rPr>
        <w:t>РЕШИЛА:</w:t>
      </w:r>
    </w:p>
    <w:p w:rsidR="00821FEE" w:rsidRPr="000829E7" w:rsidRDefault="00821FEE" w:rsidP="00E1336B">
      <w:pPr>
        <w:ind w:firstLine="709"/>
        <w:rPr>
          <w:rFonts w:cs="Arial"/>
          <w:szCs w:val="28"/>
        </w:rPr>
      </w:pPr>
    </w:p>
    <w:p w:rsidR="00E1336B" w:rsidRPr="000829E7" w:rsidRDefault="00E1336B" w:rsidP="00E1336B">
      <w:pPr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1. Утвердить </w:t>
      </w:r>
      <w:hyperlink r:id="rId10" w:anchor="Приложение" w:tgtFrame="Logical" w:tooltip="Об утверждении Положения о порядке внесения проектов решений Думы Нижневартовского района" w:history="1">
        <w:r w:rsidRPr="00DD51C7">
          <w:rPr>
            <w:rStyle w:val="ab"/>
            <w:rFonts w:cs="Arial"/>
            <w:szCs w:val="28"/>
          </w:rPr>
          <w:t>Положение</w:t>
        </w:r>
      </w:hyperlink>
      <w:r w:rsidRPr="000829E7">
        <w:rPr>
          <w:rFonts w:cs="Arial"/>
          <w:szCs w:val="28"/>
        </w:rPr>
        <w:t xml:space="preserve"> о порядке внесения проектов решений Думы </w:t>
      </w:r>
      <w:r w:rsidR="00D32BB1" w:rsidRPr="000829E7">
        <w:rPr>
          <w:rFonts w:cs="Arial"/>
          <w:szCs w:val="28"/>
        </w:rPr>
        <w:t xml:space="preserve">Нижневартовского </w:t>
      </w:r>
      <w:r w:rsidRPr="000829E7">
        <w:rPr>
          <w:rFonts w:cs="Arial"/>
          <w:szCs w:val="28"/>
        </w:rPr>
        <w:t>района согласно приложению.</w:t>
      </w:r>
    </w:p>
    <w:p w:rsidR="00821FEE" w:rsidRPr="000829E7" w:rsidRDefault="00821FEE" w:rsidP="00821FEE">
      <w:pPr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2. Признать утратившим силу решение Думы района от 05.10.2007 № 107 «Об утверждении Положения о порядке внесения проектов нормативных правовых актов в Думу района».</w:t>
      </w:r>
    </w:p>
    <w:p w:rsidR="00821FEE" w:rsidRPr="000829E7" w:rsidRDefault="00821FEE" w:rsidP="00E1336B">
      <w:pPr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3. Решение опубликовать в газете «Новости Приобья».</w:t>
      </w:r>
    </w:p>
    <w:p w:rsidR="00E1336B" w:rsidRPr="000829E7" w:rsidRDefault="00821FEE" w:rsidP="00E1336B">
      <w:pPr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4</w:t>
      </w:r>
      <w:r w:rsidR="00E1336B" w:rsidRPr="000829E7">
        <w:rPr>
          <w:rFonts w:cs="Arial"/>
          <w:szCs w:val="28"/>
        </w:rPr>
        <w:t xml:space="preserve">. </w:t>
      </w:r>
      <w:r w:rsidRPr="000829E7">
        <w:rPr>
          <w:rFonts w:cs="Arial"/>
          <w:szCs w:val="28"/>
        </w:rPr>
        <w:t xml:space="preserve">Решение </w:t>
      </w:r>
      <w:r w:rsidR="00E1336B" w:rsidRPr="000829E7">
        <w:rPr>
          <w:rFonts w:cs="Arial"/>
          <w:szCs w:val="28"/>
        </w:rPr>
        <w:t>вступает в силу после его официального опубликования.</w:t>
      </w:r>
    </w:p>
    <w:p w:rsidR="000829E7" w:rsidRPr="000829E7" w:rsidRDefault="00821FEE" w:rsidP="00E1336B">
      <w:pPr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5</w:t>
      </w:r>
      <w:r w:rsidR="00E1336B" w:rsidRPr="000829E7">
        <w:rPr>
          <w:rFonts w:cs="Arial"/>
          <w:szCs w:val="28"/>
        </w:rPr>
        <w:t xml:space="preserve">. Контроль за выполнением </w:t>
      </w:r>
      <w:r w:rsidRPr="000829E7">
        <w:rPr>
          <w:rFonts w:cs="Arial"/>
          <w:szCs w:val="28"/>
        </w:rPr>
        <w:t xml:space="preserve">решения </w:t>
      </w:r>
      <w:r w:rsidR="00E1336B" w:rsidRPr="000829E7">
        <w:rPr>
          <w:rFonts w:cs="Arial"/>
          <w:szCs w:val="28"/>
        </w:rPr>
        <w:t>возложить на заместителя председателя Думы района О.Г. Дурову.</w:t>
      </w:r>
    </w:p>
    <w:p w:rsidR="000829E7" w:rsidRDefault="000829E7" w:rsidP="00E1336B">
      <w:pPr>
        <w:ind w:firstLine="709"/>
        <w:rPr>
          <w:rFonts w:cs="Arial"/>
          <w:szCs w:val="28"/>
        </w:rPr>
      </w:pPr>
    </w:p>
    <w:p w:rsidR="000829E7" w:rsidRDefault="000829E7" w:rsidP="00E1336B">
      <w:pPr>
        <w:ind w:firstLine="709"/>
        <w:rPr>
          <w:rFonts w:cs="Arial"/>
          <w:szCs w:val="28"/>
        </w:rPr>
      </w:pPr>
    </w:p>
    <w:p w:rsidR="000829E7" w:rsidRPr="000829E7" w:rsidRDefault="000829E7" w:rsidP="00E1336B">
      <w:pPr>
        <w:ind w:firstLine="709"/>
        <w:rPr>
          <w:rFonts w:cs="Arial"/>
          <w:szCs w:val="28"/>
        </w:rPr>
      </w:pPr>
    </w:p>
    <w:p w:rsidR="000829E7" w:rsidRDefault="00652E87" w:rsidP="00652E87">
      <w:pPr>
        <w:rPr>
          <w:rFonts w:cs="Arial"/>
          <w:szCs w:val="28"/>
        </w:rPr>
      </w:pPr>
      <w:r w:rsidRPr="000829E7">
        <w:rPr>
          <w:rFonts w:cs="Arial"/>
          <w:szCs w:val="28"/>
        </w:rPr>
        <w:t>Глава района</w:t>
      </w:r>
      <w:r w:rsidR="000829E7" w:rsidRPr="000829E7">
        <w:rPr>
          <w:rFonts w:cs="Arial"/>
          <w:szCs w:val="28"/>
        </w:rPr>
        <w:t xml:space="preserve"> </w:t>
      </w:r>
      <w:r w:rsidR="000829E7">
        <w:rPr>
          <w:rFonts w:cs="Arial"/>
          <w:szCs w:val="28"/>
        </w:rPr>
        <w:tab/>
      </w:r>
      <w:r w:rsidR="000829E7">
        <w:rPr>
          <w:rFonts w:cs="Arial"/>
          <w:szCs w:val="28"/>
        </w:rPr>
        <w:tab/>
      </w:r>
      <w:r w:rsidR="000829E7">
        <w:rPr>
          <w:rFonts w:cs="Arial"/>
          <w:szCs w:val="28"/>
        </w:rPr>
        <w:tab/>
      </w:r>
      <w:r w:rsidR="000829E7">
        <w:rPr>
          <w:rFonts w:cs="Arial"/>
          <w:szCs w:val="28"/>
        </w:rPr>
        <w:tab/>
      </w:r>
      <w:r w:rsidR="000829E7">
        <w:rPr>
          <w:rFonts w:cs="Arial"/>
          <w:szCs w:val="28"/>
        </w:rPr>
        <w:tab/>
      </w:r>
      <w:r w:rsidR="000829E7">
        <w:rPr>
          <w:rFonts w:cs="Arial"/>
          <w:szCs w:val="28"/>
        </w:rPr>
        <w:tab/>
      </w:r>
      <w:r w:rsidR="000829E7">
        <w:rPr>
          <w:rFonts w:cs="Arial"/>
          <w:szCs w:val="28"/>
        </w:rPr>
        <w:tab/>
      </w:r>
      <w:r w:rsidR="000829E7">
        <w:rPr>
          <w:rFonts w:cs="Arial"/>
          <w:szCs w:val="28"/>
        </w:rPr>
        <w:tab/>
      </w:r>
      <w:r w:rsidR="000829E7">
        <w:rPr>
          <w:rFonts w:cs="Arial"/>
          <w:szCs w:val="28"/>
        </w:rPr>
        <w:tab/>
      </w:r>
      <w:r w:rsidR="00A5189D" w:rsidRPr="000829E7">
        <w:rPr>
          <w:rFonts w:cs="Arial"/>
          <w:szCs w:val="28"/>
        </w:rPr>
        <w:t>А.П. Пащенко</w:t>
      </w:r>
    </w:p>
    <w:p w:rsidR="00821FEE" w:rsidRPr="000829E7" w:rsidRDefault="000829E7" w:rsidP="000829E7">
      <w:pPr>
        <w:ind w:left="567" w:firstLine="0"/>
        <w:jc w:val="right"/>
      </w:pPr>
      <w:r>
        <w:br w:type="page"/>
      </w:r>
      <w:bookmarkStart w:id="0" w:name="Приложение"/>
      <w:r w:rsidR="00E1336B" w:rsidRPr="000829E7">
        <w:lastRenderedPageBreak/>
        <w:t>Приложение</w:t>
      </w:r>
      <w:bookmarkEnd w:id="0"/>
      <w:r w:rsidR="00E1336B" w:rsidRPr="000829E7">
        <w:t xml:space="preserve"> к </w:t>
      </w:r>
      <w:r w:rsidR="00821FEE" w:rsidRPr="000829E7">
        <w:t xml:space="preserve">решению </w:t>
      </w:r>
    </w:p>
    <w:p w:rsidR="00E1336B" w:rsidRPr="000829E7" w:rsidRDefault="00821FEE" w:rsidP="000829E7">
      <w:pPr>
        <w:ind w:left="567" w:firstLine="0"/>
        <w:jc w:val="right"/>
      </w:pPr>
      <w:r w:rsidRPr="000829E7">
        <w:t xml:space="preserve">Думы </w:t>
      </w:r>
      <w:r w:rsidR="00E1336B" w:rsidRPr="000829E7">
        <w:t>района</w:t>
      </w:r>
    </w:p>
    <w:p w:rsidR="00E1336B" w:rsidRPr="000829E7" w:rsidRDefault="00532F8A" w:rsidP="000829E7">
      <w:pPr>
        <w:ind w:left="567" w:firstLine="0"/>
        <w:jc w:val="right"/>
      </w:pPr>
      <w:r w:rsidRPr="000829E7">
        <w:t>от 09.10.2012 № 249</w:t>
      </w:r>
    </w:p>
    <w:p w:rsidR="0086071B" w:rsidRPr="000829E7" w:rsidRDefault="0086071B" w:rsidP="00E1336B">
      <w:pPr>
        <w:rPr>
          <w:rFonts w:cs="Arial"/>
          <w:szCs w:val="28"/>
        </w:rPr>
      </w:pPr>
    </w:p>
    <w:p w:rsidR="00414A40" w:rsidRPr="000829E7" w:rsidRDefault="00E1336B" w:rsidP="000829E7">
      <w:pPr>
        <w:tabs>
          <w:tab w:val="left" w:pos="2805"/>
        </w:tabs>
        <w:jc w:val="center"/>
        <w:rPr>
          <w:rFonts w:cs="Arial"/>
          <w:b/>
          <w:bCs/>
          <w:iCs/>
          <w:sz w:val="30"/>
          <w:szCs w:val="28"/>
        </w:rPr>
      </w:pPr>
      <w:r w:rsidRPr="000829E7">
        <w:rPr>
          <w:rFonts w:cs="Arial"/>
          <w:b/>
          <w:bCs/>
          <w:iCs/>
          <w:sz w:val="30"/>
          <w:szCs w:val="28"/>
        </w:rPr>
        <w:t xml:space="preserve">Положение о порядке внесения проектов решений </w:t>
      </w:r>
    </w:p>
    <w:p w:rsidR="00E1336B" w:rsidRPr="000829E7" w:rsidRDefault="00E1336B" w:rsidP="000829E7">
      <w:pPr>
        <w:tabs>
          <w:tab w:val="left" w:pos="2805"/>
        </w:tabs>
        <w:jc w:val="center"/>
        <w:rPr>
          <w:rFonts w:cs="Arial"/>
          <w:b/>
          <w:bCs/>
          <w:iCs/>
          <w:sz w:val="30"/>
          <w:szCs w:val="28"/>
        </w:rPr>
      </w:pPr>
      <w:r w:rsidRPr="000829E7">
        <w:rPr>
          <w:rFonts w:cs="Arial"/>
          <w:b/>
          <w:bCs/>
          <w:iCs/>
          <w:sz w:val="30"/>
          <w:szCs w:val="28"/>
        </w:rPr>
        <w:t xml:space="preserve">Думы </w:t>
      </w:r>
      <w:r w:rsidR="00414A40" w:rsidRPr="000829E7">
        <w:rPr>
          <w:rFonts w:cs="Arial"/>
          <w:b/>
          <w:bCs/>
          <w:iCs/>
          <w:sz w:val="30"/>
          <w:szCs w:val="28"/>
        </w:rPr>
        <w:t xml:space="preserve">Нижневартовского </w:t>
      </w:r>
      <w:r w:rsidRPr="000829E7">
        <w:rPr>
          <w:rFonts w:cs="Arial"/>
          <w:b/>
          <w:bCs/>
          <w:iCs/>
          <w:sz w:val="30"/>
          <w:szCs w:val="28"/>
        </w:rPr>
        <w:t>района</w:t>
      </w:r>
    </w:p>
    <w:p w:rsidR="00E1336B" w:rsidRPr="000829E7" w:rsidRDefault="00E1336B" w:rsidP="000829E7">
      <w:pPr>
        <w:jc w:val="center"/>
        <w:rPr>
          <w:rFonts w:cs="Arial"/>
          <w:bCs/>
          <w:iCs/>
          <w:sz w:val="30"/>
          <w:szCs w:val="28"/>
        </w:rPr>
      </w:pPr>
    </w:p>
    <w:p w:rsidR="00E1336B" w:rsidRPr="000829E7" w:rsidRDefault="00E1336B" w:rsidP="000829E7">
      <w:pPr>
        <w:jc w:val="center"/>
        <w:rPr>
          <w:rFonts w:cs="Arial"/>
          <w:b/>
          <w:bCs/>
          <w:sz w:val="28"/>
          <w:szCs w:val="26"/>
        </w:rPr>
      </w:pPr>
      <w:r w:rsidRPr="000829E7">
        <w:rPr>
          <w:rFonts w:cs="Arial"/>
          <w:b/>
          <w:bCs/>
          <w:sz w:val="28"/>
          <w:szCs w:val="26"/>
        </w:rPr>
        <w:t>I. Общие положения</w:t>
      </w:r>
    </w:p>
    <w:p w:rsidR="00E1336B" w:rsidRPr="000829E7" w:rsidRDefault="00E1336B" w:rsidP="00E1336B">
      <w:pPr>
        <w:rPr>
          <w:rFonts w:cs="Arial"/>
          <w:szCs w:val="28"/>
        </w:rPr>
      </w:pPr>
    </w:p>
    <w:p w:rsidR="00516B8A" w:rsidRPr="000829E7" w:rsidRDefault="00E1336B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1.1. </w:t>
      </w:r>
      <w:r w:rsidR="00516B8A" w:rsidRPr="000829E7">
        <w:rPr>
          <w:rFonts w:cs="Arial"/>
          <w:szCs w:val="28"/>
        </w:rPr>
        <w:t xml:space="preserve">Настоящее Положение о порядке внесения проектов решений Думы </w:t>
      </w:r>
      <w:r w:rsidR="00D32BB1" w:rsidRPr="000829E7">
        <w:rPr>
          <w:rFonts w:cs="Arial"/>
          <w:szCs w:val="28"/>
        </w:rPr>
        <w:t xml:space="preserve">Нижневартовского </w:t>
      </w:r>
      <w:r w:rsidR="00516B8A" w:rsidRPr="000829E7">
        <w:rPr>
          <w:rFonts w:cs="Arial"/>
          <w:szCs w:val="28"/>
        </w:rPr>
        <w:t xml:space="preserve">района (далее по тексту - Положение) определяет порядок внесения проектов решений (далее по тексту - правовые акты) Думы </w:t>
      </w:r>
      <w:r w:rsidR="00B515F5" w:rsidRPr="000829E7">
        <w:rPr>
          <w:rFonts w:cs="Arial"/>
          <w:szCs w:val="28"/>
        </w:rPr>
        <w:t xml:space="preserve">Нижневартовского </w:t>
      </w:r>
      <w:r w:rsidR="00516B8A" w:rsidRPr="000829E7">
        <w:rPr>
          <w:rFonts w:cs="Arial"/>
          <w:szCs w:val="28"/>
        </w:rPr>
        <w:t>района (далее по тексту - Дума района), перечень и формы прилагаемых к ним документов, а также иные вопросы подготовки и издания правовых актов Думы района.</w:t>
      </w:r>
    </w:p>
    <w:p w:rsidR="00516B8A" w:rsidRPr="000829E7" w:rsidRDefault="00516B8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1.2. Правовые акты, изданные в пределах компетенции Думы района, обязательны для исполнения всеми органами местного самоуправления и должностными лицами органов местного самоуправления </w:t>
      </w:r>
      <w:r w:rsidR="00B515F5" w:rsidRPr="000829E7">
        <w:rPr>
          <w:rFonts w:cs="Arial"/>
          <w:szCs w:val="28"/>
        </w:rPr>
        <w:t xml:space="preserve">Нижневартовского </w:t>
      </w:r>
      <w:r w:rsidRPr="000829E7">
        <w:rPr>
          <w:rFonts w:cs="Arial"/>
          <w:szCs w:val="28"/>
        </w:rPr>
        <w:t xml:space="preserve">района, юридическими и физическими лицами на всей территории </w:t>
      </w:r>
      <w:r w:rsidR="00B515F5" w:rsidRPr="000829E7">
        <w:rPr>
          <w:rFonts w:cs="Arial"/>
          <w:szCs w:val="28"/>
        </w:rPr>
        <w:t xml:space="preserve">Нижневартовского </w:t>
      </w:r>
      <w:r w:rsidRPr="000829E7">
        <w:rPr>
          <w:rFonts w:cs="Arial"/>
          <w:szCs w:val="28"/>
        </w:rPr>
        <w:t>района.</w:t>
      </w:r>
    </w:p>
    <w:p w:rsidR="00516B8A" w:rsidRPr="000829E7" w:rsidRDefault="00516B8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1.3. Правовые акты Думы района разрабатываются и принимаются в соответствии и во исполнение </w:t>
      </w:r>
      <w:hyperlink r:id="rId11" w:history="1">
        <w:r w:rsidRPr="000829E7">
          <w:rPr>
            <w:rFonts w:cs="Arial"/>
            <w:szCs w:val="28"/>
          </w:rPr>
          <w:t>Конституции</w:t>
        </w:r>
      </w:hyperlink>
      <w:r w:rsidRPr="000829E7">
        <w:rPr>
          <w:rFonts w:cs="Arial"/>
          <w:szCs w:val="28"/>
        </w:rPr>
        <w:t xml:space="preserve"> Российской Федерации, федерального законодательства, законодательства Ханты-Мансийского автономного округа - Югры, </w:t>
      </w:r>
      <w:hyperlink r:id="rId12" w:history="1">
        <w:r w:rsidRPr="000829E7">
          <w:rPr>
            <w:rFonts w:cs="Arial"/>
            <w:szCs w:val="28"/>
          </w:rPr>
          <w:t>Устава</w:t>
        </w:r>
      </w:hyperlink>
      <w:r w:rsidRPr="000829E7">
        <w:rPr>
          <w:rFonts w:cs="Arial"/>
          <w:szCs w:val="28"/>
        </w:rPr>
        <w:t xml:space="preserve"> </w:t>
      </w:r>
      <w:r w:rsidR="00B515F5" w:rsidRPr="000829E7">
        <w:rPr>
          <w:rFonts w:cs="Arial"/>
          <w:szCs w:val="28"/>
        </w:rPr>
        <w:t xml:space="preserve">Нижневартовского </w:t>
      </w:r>
      <w:r w:rsidRPr="000829E7">
        <w:rPr>
          <w:rFonts w:cs="Arial"/>
          <w:szCs w:val="28"/>
        </w:rPr>
        <w:t>района и правовых актов органов местного самоуправления района.</w:t>
      </w:r>
    </w:p>
    <w:p w:rsidR="00A82FF1" w:rsidRPr="000829E7" w:rsidRDefault="00A82FF1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B1629" w:rsidRPr="000829E7" w:rsidRDefault="00EB1629" w:rsidP="000829E7">
      <w:pPr>
        <w:ind w:firstLine="709"/>
        <w:jc w:val="center"/>
        <w:rPr>
          <w:rFonts w:cs="Arial"/>
          <w:b/>
          <w:bCs/>
          <w:sz w:val="28"/>
          <w:szCs w:val="26"/>
        </w:rPr>
      </w:pPr>
      <w:r w:rsidRPr="000829E7">
        <w:rPr>
          <w:rFonts w:cs="Arial"/>
          <w:b/>
          <w:bCs/>
          <w:sz w:val="28"/>
          <w:szCs w:val="26"/>
        </w:rPr>
        <w:t>II. Общие условия внесения проектов решений Думы района</w:t>
      </w:r>
    </w:p>
    <w:p w:rsidR="00EB1629" w:rsidRDefault="00EB1629" w:rsidP="00EB1629">
      <w:pPr>
        <w:rPr>
          <w:rFonts w:cs="Arial"/>
          <w:szCs w:val="28"/>
        </w:rPr>
      </w:pPr>
    </w:p>
    <w:p w:rsidR="00EB1629" w:rsidRPr="000829E7" w:rsidRDefault="00EB1629" w:rsidP="00DD5B32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2.1. Проекты решений Думы района могут вноситься депутатами Думы района, Главой района, иными выборными органами местного самоуправления, органами территориального общественного самоуправления, инициативными группами граждан, а также про</w:t>
      </w:r>
      <w:r w:rsidR="00ED427A" w:rsidRPr="000829E7">
        <w:rPr>
          <w:rFonts w:cs="Arial"/>
          <w:szCs w:val="28"/>
        </w:rPr>
        <w:t>курором Нижневартовского района (далее по тексту - субъекты правотворческой инициативы).</w:t>
      </w:r>
    </w:p>
    <w:p w:rsidR="00E12148" w:rsidRDefault="00E12148" w:rsidP="00DD5B32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12148" w:rsidRDefault="00E12148" w:rsidP="00DD5B32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(Пункт 2.1. изменен решением Думы от </w:t>
      </w:r>
      <w:hyperlink r:id="rId13" w:tgtFrame="ChangingDocument" w:history="1">
        <w:r w:rsidRPr="00E12148">
          <w:rPr>
            <w:rStyle w:val="ab"/>
            <w:rFonts w:cs="Arial"/>
            <w:szCs w:val="28"/>
          </w:rPr>
          <w:t>01.06.2016 № 37</w:t>
        </w:r>
      </w:hyperlink>
      <w:r>
        <w:rPr>
          <w:rFonts w:cs="Arial"/>
          <w:szCs w:val="28"/>
        </w:rPr>
        <w:t xml:space="preserve">) </w:t>
      </w:r>
    </w:p>
    <w:p w:rsidR="00E12148" w:rsidRDefault="00E12148" w:rsidP="00DD5B32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AE20BC" w:rsidRPr="000829E7" w:rsidRDefault="00AE20BC" w:rsidP="00DD5B32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2.2. Проекты решений Думы района вносятся с соблюдением настоящего Положения.</w:t>
      </w:r>
    </w:p>
    <w:p w:rsidR="00C14649" w:rsidRPr="000829E7" w:rsidRDefault="00C14649" w:rsidP="001A6E14">
      <w:pPr>
        <w:ind w:firstLine="709"/>
        <w:jc w:val="center"/>
        <w:rPr>
          <w:rFonts w:cs="Arial"/>
          <w:b/>
          <w:szCs w:val="28"/>
        </w:rPr>
      </w:pPr>
    </w:p>
    <w:p w:rsidR="00C14649" w:rsidRPr="000829E7" w:rsidRDefault="001A6E14" w:rsidP="000829E7">
      <w:pPr>
        <w:ind w:firstLine="709"/>
        <w:jc w:val="center"/>
        <w:rPr>
          <w:rFonts w:cs="Arial"/>
          <w:b/>
          <w:bCs/>
          <w:sz w:val="28"/>
          <w:szCs w:val="26"/>
        </w:rPr>
      </w:pPr>
      <w:r w:rsidRPr="000829E7">
        <w:rPr>
          <w:rFonts w:cs="Arial"/>
          <w:b/>
          <w:bCs/>
          <w:sz w:val="28"/>
          <w:szCs w:val="26"/>
        </w:rPr>
        <w:t xml:space="preserve">III. </w:t>
      </w:r>
      <w:r w:rsidR="00C14649" w:rsidRPr="000829E7">
        <w:rPr>
          <w:rFonts w:cs="Arial"/>
          <w:b/>
          <w:bCs/>
          <w:sz w:val="28"/>
          <w:szCs w:val="26"/>
        </w:rPr>
        <w:t>Подготовка проектов решений Думы района</w:t>
      </w:r>
    </w:p>
    <w:p w:rsidR="00C14649" w:rsidRPr="000829E7" w:rsidRDefault="00C14649" w:rsidP="000829E7">
      <w:pPr>
        <w:tabs>
          <w:tab w:val="left" w:pos="4440"/>
          <w:tab w:val="center" w:pos="4819"/>
        </w:tabs>
        <w:rPr>
          <w:rFonts w:cs="Arial"/>
          <w:b/>
          <w:bCs/>
          <w:sz w:val="28"/>
          <w:szCs w:val="26"/>
        </w:rPr>
      </w:pPr>
    </w:p>
    <w:p w:rsidR="00C14649" w:rsidRPr="000829E7" w:rsidRDefault="00C14649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3.1. Проект решения Думы района </w:t>
      </w:r>
      <w:r w:rsidR="00B95A5A" w:rsidRPr="000829E7">
        <w:rPr>
          <w:rFonts w:cs="Arial"/>
          <w:szCs w:val="28"/>
        </w:rPr>
        <w:t xml:space="preserve">(далее по тексту – Проект) </w:t>
      </w:r>
      <w:r w:rsidRPr="000829E7">
        <w:rPr>
          <w:rFonts w:cs="Arial"/>
          <w:szCs w:val="28"/>
        </w:rPr>
        <w:t>представляет собой черновой вариант соответствующего документа как на бумажном, так и на электронном носителе, отвечающий требованиям настоящего Положения.</w:t>
      </w:r>
    </w:p>
    <w:p w:rsidR="00C14649" w:rsidRPr="000829E7" w:rsidRDefault="00C14649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3.2. Проекты готовятся исполнителями:</w:t>
      </w:r>
    </w:p>
    <w:p w:rsidR="00C14649" w:rsidRPr="000829E7" w:rsidRDefault="00C14649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специалистами района, ее структурных подразделений с учетом их функций и компетенции, в случае внесения правового акта главой района;</w:t>
      </w:r>
    </w:p>
    <w:p w:rsidR="00E12148" w:rsidRDefault="00E1214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12148" w:rsidRDefault="00E12148" w:rsidP="00E12148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(Абзац второй пункта 3.2. изменен решением Думы от </w:t>
      </w:r>
      <w:hyperlink r:id="rId14" w:tgtFrame="ChangingDocument" w:history="1">
        <w:r w:rsidRPr="00E12148">
          <w:rPr>
            <w:rStyle w:val="ab"/>
            <w:rFonts w:cs="Arial"/>
            <w:szCs w:val="28"/>
          </w:rPr>
          <w:t>01.06.2016 № 37</w:t>
        </w:r>
      </w:hyperlink>
      <w:r>
        <w:rPr>
          <w:rFonts w:cs="Arial"/>
          <w:szCs w:val="28"/>
        </w:rPr>
        <w:t xml:space="preserve">) </w:t>
      </w:r>
    </w:p>
    <w:p w:rsidR="00E12148" w:rsidRDefault="00E1214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12148" w:rsidRDefault="00E1214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C14649" w:rsidRPr="000829E7" w:rsidRDefault="00C14649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депутатами и (или) специалистами Думы района, в случае внесения правового акта депутатами Думы района;</w:t>
      </w:r>
    </w:p>
    <w:p w:rsidR="00C14649" w:rsidRPr="000829E7" w:rsidRDefault="00C14649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гражданами, в случае внесения правового акта инициативными группами граждан, </w:t>
      </w:r>
      <w:r w:rsidRPr="000829E7">
        <w:rPr>
          <w:rFonts w:cs="Arial"/>
          <w:szCs w:val="28"/>
        </w:rPr>
        <w:lastRenderedPageBreak/>
        <w:t>обладающих избирательным правом, в порядке правотворческой инициативы;</w:t>
      </w:r>
    </w:p>
    <w:p w:rsidR="00C14649" w:rsidRPr="000829E7" w:rsidRDefault="00C14649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иными субъектами правотворческой инициативы.</w:t>
      </w:r>
    </w:p>
    <w:p w:rsidR="00C14649" w:rsidRPr="000829E7" w:rsidRDefault="00C14649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3.3. Исполнитель отвечает за содержательную часть проекта, подготовку его на бумажном и электронном носителе и согласование.</w:t>
      </w:r>
    </w:p>
    <w:p w:rsidR="00DD5B32" w:rsidRPr="000829E7" w:rsidRDefault="00DD5B3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3.4. Проекты и материалы к ним, подготовленные и согласованные в соответствии с настоящим Положением, вносятся в Думу района не позднее десяти дней до дня их рассмотрения на очередном заседании Думы района.</w:t>
      </w:r>
    </w:p>
    <w:p w:rsidR="00DD5B32" w:rsidRPr="000829E7" w:rsidRDefault="00DD5B3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3.5. Проекты и материалы к ним, вносимые на внеочередное заседание Думы района, должны быть внесены в </w:t>
      </w:r>
      <w:r w:rsidR="00E12148">
        <w:rPr>
          <w:rFonts w:cs="Arial"/>
          <w:szCs w:val="28"/>
        </w:rPr>
        <w:t xml:space="preserve">организационно-правовой </w:t>
      </w:r>
      <w:r w:rsidRPr="000829E7">
        <w:rPr>
          <w:rFonts w:cs="Arial"/>
          <w:szCs w:val="28"/>
        </w:rPr>
        <w:t>отдел Думы района не позднее чем за три дня до проведения заседания.</w:t>
      </w:r>
    </w:p>
    <w:p w:rsidR="00C14649" w:rsidRDefault="00C14649" w:rsidP="00DD5B32">
      <w:pPr>
        <w:tabs>
          <w:tab w:val="left" w:pos="4440"/>
          <w:tab w:val="center" w:pos="4819"/>
        </w:tabs>
        <w:ind w:firstLine="709"/>
        <w:rPr>
          <w:rFonts w:cs="Arial"/>
          <w:szCs w:val="28"/>
        </w:rPr>
      </w:pPr>
    </w:p>
    <w:p w:rsidR="00E12148" w:rsidRDefault="00E12148" w:rsidP="00E12148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(Пункт 3.5. изменен решением Думы от </w:t>
      </w:r>
      <w:hyperlink r:id="rId15" w:tgtFrame="ChangingDocument" w:history="1">
        <w:r w:rsidRPr="00E12148">
          <w:rPr>
            <w:rStyle w:val="ab"/>
            <w:rFonts w:cs="Arial"/>
            <w:szCs w:val="28"/>
          </w:rPr>
          <w:t>01.06.2016 № 37</w:t>
        </w:r>
      </w:hyperlink>
      <w:r>
        <w:rPr>
          <w:rFonts w:cs="Arial"/>
          <w:szCs w:val="28"/>
        </w:rPr>
        <w:t xml:space="preserve">) </w:t>
      </w:r>
    </w:p>
    <w:p w:rsidR="00E12148" w:rsidRDefault="00E12148" w:rsidP="00DD5B32">
      <w:pPr>
        <w:tabs>
          <w:tab w:val="left" w:pos="4440"/>
          <w:tab w:val="center" w:pos="4819"/>
        </w:tabs>
        <w:ind w:firstLine="709"/>
        <w:rPr>
          <w:rFonts w:cs="Arial"/>
          <w:szCs w:val="28"/>
        </w:rPr>
      </w:pPr>
    </w:p>
    <w:p w:rsidR="00E12148" w:rsidRDefault="00E12148" w:rsidP="00DD5B32">
      <w:pPr>
        <w:tabs>
          <w:tab w:val="left" w:pos="4440"/>
          <w:tab w:val="center" w:pos="4819"/>
        </w:tabs>
        <w:ind w:firstLine="709"/>
        <w:rPr>
          <w:rFonts w:cs="Arial"/>
          <w:szCs w:val="28"/>
        </w:rPr>
      </w:pPr>
    </w:p>
    <w:p w:rsidR="00E12148" w:rsidRDefault="00E12148" w:rsidP="00E12148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(Раздел </w:t>
      </w:r>
      <w:r>
        <w:rPr>
          <w:rFonts w:cs="Arial"/>
          <w:szCs w:val="28"/>
          <w:lang w:val="en-US"/>
        </w:rPr>
        <w:t>IV</w:t>
      </w:r>
      <w:r>
        <w:rPr>
          <w:rFonts w:cs="Arial"/>
          <w:szCs w:val="28"/>
        </w:rPr>
        <w:t xml:space="preserve"> изложен в новой редакции решением Думы от </w:t>
      </w:r>
      <w:hyperlink r:id="rId16" w:tgtFrame="ChangingDocument" w:history="1">
        <w:r w:rsidRPr="00E12148">
          <w:rPr>
            <w:rStyle w:val="ab"/>
            <w:rFonts w:cs="Arial"/>
            <w:szCs w:val="28"/>
          </w:rPr>
          <w:t>01.06.2016 № 37</w:t>
        </w:r>
      </w:hyperlink>
      <w:r>
        <w:rPr>
          <w:rFonts w:cs="Arial"/>
          <w:szCs w:val="28"/>
        </w:rPr>
        <w:t xml:space="preserve">) </w:t>
      </w:r>
    </w:p>
    <w:p w:rsidR="00E12148" w:rsidRDefault="00E12148" w:rsidP="000829E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8"/>
          <w:szCs w:val="26"/>
        </w:rPr>
      </w:pPr>
    </w:p>
    <w:p w:rsidR="00E12148" w:rsidRDefault="00E12148" w:rsidP="00E12148">
      <w:pPr>
        <w:ind w:firstLine="709"/>
        <w:jc w:val="center"/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  <w:lang w:val="en-US"/>
        </w:rPr>
        <w:t>IV</w:t>
      </w:r>
      <w:r>
        <w:rPr>
          <w:rFonts w:cs="Arial"/>
          <w:b/>
          <w:bCs/>
          <w:sz w:val="28"/>
          <w:szCs w:val="26"/>
        </w:rPr>
        <w:t>. Документы, прилагаемые к Проекту</w:t>
      </w:r>
    </w:p>
    <w:p w:rsidR="00E12148" w:rsidRDefault="00E12148" w:rsidP="00E12148">
      <w:pPr>
        <w:ind w:firstLine="709"/>
        <w:rPr>
          <w:rFonts w:cs="Arial"/>
          <w:b/>
          <w:bCs/>
          <w:sz w:val="28"/>
          <w:szCs w:val="26"/>
        </w:rPr>
      </w:pPr>
    </w:p>
    <w:p w:rsidR="00E12148" w:rsidRDefault="00E12148" w:rsidP="00E12148">
      <w:pPr>
        <w:widowControl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4.1. При внесении Проекта на рассмотрение Думы района субъект правотворческой инициативы представляет следующие документы:</w:t>
      </w:r>
    </w:p>
    <w:p w:rsidR="00E12148" w:rsidRDefault="00E12148" w:rsidP="00E12148">
      <w:pPr>
        <w:widowControl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сопроводительное письмо на имя председателя Думы района о включении в проект повестки дня заседания Думы района вопроса с указанием наименования Проекта, Ф.И.О. и должности докладчика;</w:t>
      </w:r>
    </w:p>
    <w:p w:rsidR="00E12148" w:rsidRDefault="00E12148" w:rsidP="00E12148">
      <w:pPr>
        <w:widowControl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Проект, подготовленный в соответствии с требованиями, определенными настоящим Положением;</w:t>
      </w:r>
    </w:p>
    <w:p w:rsidR="00E12148" w:rsidRDefault="00E12148" w:rsidP="00E12148">
      <w:pPr>
        <w:widowControl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пояснительную записку к Проекту с подписью руководителя структурного подразделения, готовившего Проект, и ФИО исполнителя с указанием номера телефона (в т.ч. и в электронной версии пояснительной записки), с обоснованием необходимости его принятия, характеристикой целей (задач), основных положений Проекта, а также указанием муниципальных правовых актов, требующих признания утратившими силу, изменения в связи с принятием Проекта;</w:t>
      </w:r>
    </w:p>
    <w:p w:rsidR="00E12148" w:rsidRDefault="00E12148" w:rsidP="00E12148">
      <w:pPr>
        <w:pStyle w:val="ConsPlusNormal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финансово-экономическое обоснование решений, предлагаемых к принятию проектом нормативного правового акта в случае, если проект оказывает влияние на доходы или расходы бюджета района, в котором описывается экономический эффект от реализации проекта, содержится оценка влияния реализации проекта на доходы и расходы бюджета района, указываются расчеты в денежном выражении:</w:t>
      </w:r>
    </w:p>
    <w:p w:rsidR="00E12148" w:rsidRDefault="00E12148" w:rsidP="00E12148">
      <w:pPr>
        <w:pStyle w:val="ConsPlusNormal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расходов бюджета района, в том числе бюджетных ассигнований, с указанием направлений расходов (с их обоснованием) и сведений об источниках финансового обеспечения, дополнительных расходов бюджета района с указанием источников их финансового обеспечения;</w:t>
      </w:r>
    </w:p>
    <w:p w:rsidR="00E12148" w:rsidRDefault="00E12148" w:rsidP="00E12148">
      <w:pPr>
        <w:pStyle w:val="ConsPlusNormal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расходов из иных источников;</w:t>
      </w:r>
    </w:p>
    <w:p w:rsidR="00E12148" w:rsidRDefault="00E12148" w:rsidP="00E12148">
      <w:pPr>
        <w:pStyle w:val="ConsPlusNormal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доходов бюджета района;</w:t>
      </w:r>
    </w:p>
    <w:p w:rsidR="00E12148" w:rsidRDefault="00E12148" w:rsidP="00E12148">
      <w:pPr>
        <w:pStyle w:val="ConsPlusNormal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увеличения (уменьшения) поступлений налогов, сборов в бюджет района;</w:t>
      </w:r>
    </w:p>
    <w:p w:rsidR="00E12148" w:rsidRDefault="00E12148" w:rsidP="00E12148">
      <w:pPr>
        <w:pStyle w:val="ConsPlusNormal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дополнительных доходов юридических и физических лиц, выраженных в снижении налогового бремени в связи с реализацией решений, предлагаемых к принятию проектом;</w:t>
      </w:r>
    </w:p>
    <w:p w:rsidR="00E12148" w:rsidRDefault="00E12148" w:rsidP="00E12148">
      <w:pPr>
        <w:widowControl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заключение Контрольно-счетной палаты Нижневартовского района (далее-Счетная палата) по вопросам, отнесенным к полномочиям Счетной палаты в соответствии с </w:t>
      </w:r>
      <w:hyperlink r:id="rId17" w:tgtFrame="_self" w:history="1">
        <w:r>
          <w:rPr>
            <w:rStyle w:val="ab"/>
            <w:rFonts w:cs="Arial"/>
            <w:szCs w:val="28"/>
          </w:rPr>
          <w:t>Уставом</w:t>
        </w:r>
      </w:hyperlink>
      <w:r>
        <w:rPr>
          <w:rFonts w:cs="Arial"/>
          <w:szCs w:val="28"/>
        </w:rPr>
        <w:t xml:space="preserve"> района и Положением о Контрольно-счетной палате Нижневартовского района;</w:t>
      </w:r>
    </w:p>
    <w:p w:rsidR="00E12148" w:rsidRDefault="00E12148" w:rsidP="00E12148">
      <w:pPr>
        <w:widowControl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лист согласования с юридической карточкой;</w:t>
      </w:r>
    </w:p>
    <w:p w:rsidR="00E12148" w:rsidRDefault="00E12148" w:rsidP="00E12148">
      <w:pPr>
        <w:adjustRightInd w:val="0"/>
        <w:ind w:firstLine="709"/>
        <w:rPr>
          <w:rFonts w:eastAsiaTheme="minorHAnsi" w:cs="Arial"/>
          <w:szCs w:val="28"/>
          <w:lang w:eastAsia="en-US"/>
        </w:rPr>
      </w:pPr>
      <w:r>
        <w:rPr>
          <w:rFonts w:eastAsiaTheme="minorHAnsi" w:cs="Arial"/>
          <w:szCs w:val="28"/>
          <w:lang w:eastAsia="en-US"/>
        </w:rPr>
        <w:t>электронная версия вышеуказанных документов (кроме листа согласования), которая должна соответствовать представленному тексту проекта на бумажном носителе.</w:t>
      </w:r>
    </w:p>
    <w:p w:rsidR="00E12148" w:rsidRDefault="00E12148" w:rsidP="00E12148">
      <w:pPr>
        <w:pStyle w:val="ConsPlusNormal"/>
        <w:ind w:firstLine="709"/>
        <w:jc w:val="both"/>
      </w:pPr>
      <w:r>
        <w:rPr>
          <w:rFonts w:ascii="Arial" w:hAnsi="Arial" w:cs="Arial"/>
          <w:b w:val="0"/>
          <w:sz w:val="24"/>
        </w:rPr>
        <w:lastRenderedPageBreak/>
        <w:t xml:space="preserve">4.2. </w:t>
      </w:r>
      <w:r>
        <w:rPr>
          <w:rFonts w:ascii="Arial" w:hAnsi="Arial" w:cs="Arial"/>
          <w:b w:val="0"/>
          <w:bCs w:val="0"/>
          <w:sz w:val="24"/>
        </w:rPr>
        <w:t>Проекты о бюджете района, о внесении изменений в решение Думы района о бюджете района, об исполнении бюджета района вносятся в Думу района в соответствии с бюджетным законодательством.</w:t>
      </w:r>
    </w:p>
    <w:p w:rsidR="00E12148" w:rsidRDefault="00E12148" w:rsidP="000829E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8"/>
          <w:szCs w:val="26"/>
        </w:rPr>
      </w:pPr>
    </w:p>
    <w:p w:rsidR="00E12148" w:rsidRDefault="00E12148" w:rsidP="000829E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8"/>
          <w:szCs w:val="26"/>
        </w:rPr>
      </w:pPr>
    </w:p>
    <w:p w:rsidR="00C14649" w:rsidRPr="000829E7" w:rsidRDefault="00912482" w:rsidP="000829E7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8"/>
          <w:szCs w:val="26"/>
        </w:rPr>
      </w:pPr>
      <w:r w:rsidRPr="000829E7">
        <w:rPr>
          <w:rFonts w:cs="Arial"/>
          <w:b/>
          <w:bCs/>
          <w:sz w:val="28"/>
          <w:szCs w:val="26"/>
        </w:rPr>
        <w:t xml:space="preserve">V. </w:t>
      </w:r>
      <w:r w:rsidR="0080687A" w:rsidRPr="000829E7">
        <w:rPr>
          <w:rFonts w:cs="Arial"/>
          <w:b/>
          <w:bCs/>
          <w:sz w:val="28"/>
          <w:szCs w:val="26"/>
        </w:rPr>
        <w:t xml:space="preserve">Порядок оформления </w:t>
      </w:r>
      <w:r w:rsidRPr="000829E7">
        <w:rPr>
          <w:rFonts w:cs="Arial"/>
          <w:b/>
          <w:bCs/>
          <w:sz w:val="28"/>
          <w:szCs w:val="26"/>
        </w:rPr>
        <w:t>Проекта и требования к нему</w:t>
      </w:r>
    </w:p>
    <w:p w:rsidR="00C14649" w:rsidRDefault="00C14649" w:rsidP="00C14649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5.1. Проект оформляется на бланке установленной формы и имеет обязательные реквизиты, расположенные в определенном порядке. Бланк изготавливается на стандартном листе бумаги форматом А4 (210 x 297 мм).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На бланках изготавливают только первую страницу Проекта, для всех следующих страниц используют стандартные листы бумаги.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Каждый лист Проекта, оформленный как на бланке, так и без него, должен иметь размеры полей не менее: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30</w:t>
      </w:r>
      <w:r w:rsidR="00ED427A" w:rsidRPr="000829E7">
        <w:rPr>
          <w:rFonts w:cs="Arial"/>
          <w:szCs w:val="28"/>
        </w:rPr>
        <w:t xml:space="preserve"> мм</w:t>
      </w:r>
      <w:r w:rsidRPr="000829E7">
        <w:rPr>
          <w:rFonts w:cs="Arial"/>
          <w:szCs w:val="28"/>
        </w:rPr>
        <w:t xml:space="preserve"> - левое;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10 </w:t>
      </w:r>
      <w:r w:rsidR="00ED427A" w:rsidRPr="000829E7">
        <w:rPr>
          <w:rFonts w:cs="Arial"/>
          <w:szCs w:val="28"/>
        </w:rPr>
        <w:t xml:space="preserve">мм </w:t>
      </w:r>
      <w:r w:rsidRPr="000829E7">
        <w:rPr>
          <w:rFonts w:cs="Arial"/>
          <w:szCs w:val="28"/>
        </w:rPr>
        <w:t>- правое;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20 </w:t>
      </w:r>
      <w:r w:rsidR="00ED427A" w:rsidRPr="000829E7">
        <w:rPr>
          <w:rFonts w:cs="Arial"/>
          <w:szCs w:val="28"/>
        </w:rPr>
        <w:t xml:space="preserve">мм </w:t>
      </w:r>
      <w:r w:rsidRPr="000829E7">
        <w:rPr>
          <w:rFonts w:cs="Arial"/>
          <w:szCs w:val="28"/>
        </w:rPr>
        <w:t>- верхнее;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20 </w:t>
      </w:r>
      <w:r w:rsidR="00ED427A" w:rsidRPr="000829E7">
        <w:rPr>
          <w:rFonts w:cs="Arial"/>
          <w:szCs w:val="28"/>
        </w:rPr>
        <w:t xml:space="preserve">мм </w:t>
      </w:r>
      <w:r w:rsidRPr="000829E7">
        <w:rPr>
          <w:rFonts w:cs="Arial"/>
          <w:szCs w:val="28"/>
        </w:rPr>
        <w:t>- нижнее.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Размер шрифта в тексте - 14.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Размер шрифта в таблице - 9 - 14.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Расстояние межстрочных интервалов - одинарное.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5.2. При изготовлении Проекта на двух и более страницах вторая и последующие страницы должны быть пронумерованы. Номера страниц проставляют по середине верхнего поля листа.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5.3. Состав реквизитов </w:t>
      </w:r>
      <w:hyperlink w:anchor="Par159" w:history="1">
        <w:r w:rsidRPr="000829E7">
          <w:rPr>
            <w:rFonts w:cs="Arial"/>
            <w:szCs w:val="28"/>
          </w:rPr>
          <w:t>бланка</w:t>
        </w:r>
      </w:hyperlink>
      <w:r w:rsidRPr="000829E7">
        <w:rPr>
          <w:rFonts w:cs="Arial"/>
          <w:szCs w:val="28"/>
        </w:rPr>
        <w:t xml:space="preserve"> Проекта согласно приложению</w:t>
      </w:r>
      <w:r w:rsidR="0080687A" w:rsidRPr="000829E7">
        <w:rPr>
          <w:rFonts w:cs="Arial"/>
          <w:szCs w:val="28"/>
        </w:rPr>
        <w:t xml:space="preserve"> 1 к Положению</w:t>
      </w:r>
      <w:r w:rsidRPr="000829E7">
        <w:rPr>
          <w:rFonts w:cs="Arial"/>
          <w:szCs w:val="28"/>
        </w:rPr>
        <w:t>: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герб Нижневартовского района;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гриф «ПРОЕКТ»;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наименование органа местного самоуправления;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наименование вида документа;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дата документа;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регистрационный номер документа;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заголовок документа;</w:t>
      </w:r>
    </w:p>
    <w:p w:rsidR="00912482" w:rsidRPr="000829E7" w:rsidRDefault="00912482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текст документа;</w:t>
      </w:r>
    </w:p>
    <w:p w:rsidR="003910CC" w:rsidRPr="000829E7" w:rsidRDefault="003910CC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подпись.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5.4</w:t>
      </w:r>
      <w:r w:rsidR="00DE5DD8" w:rsidRPr="000829E7">
        <w:rPr>
          <w:rFonts w:cs="Arial"/>
          <w:szCs w:val="28"/>
        </w:rPr>
        <w:t>. Изложение Проекта должно быть последовательным, объективным по содержанию, не допускающим различных толкований. Проект должен содержать: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заголовок;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преамбулу;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постановляющую часть;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указание об отмене или утрате силы решений Думы района, ранее принятых по рассматриваемому вопросу, или их отдельных пунктов;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дату введения в действие решения;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поручение о контроле за выполнением решения (при необходимости);</w:t>
      </w:r>
    </w:p>
    <w:p w:rsidR="003910CC" w:rsidRPr="000829E7" w:rsidRDefault="003910CC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подпись.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5.5</w:t>
      </w:r>
      <w:r w:rsidR="00DE5DD8" w:rsidRPr="000829E7">
        <w:rPr>
          <w:rFonts w:cs="Arial"/>
          <w:szCs w:val="28"/>
        </w:rPr>
        <w:t>. Заголовок</w:t>
      </w:r>
      <w:r w:rsidR="00201232" w:rsidRPr="000829E7">
        <w:rPr>
          <w:rFonts w:cs="Arial"/>
          <w:szCs w:val="28"/>
        </w:rPr>
        <w:t>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5.5</w:t>
      </w:r>
      <w:r w:rsidR="008A4B73" w:rsidRPr="000829E7">
        <w:rPr>
          <w:rFonts w:cs="Arial"/>
          <w:szCs w:val="28"/>
        </w:rPr>
        <w:t>.1. З</w:t>
      </w:r>
      <w:r w:rsidR="00DE5DD8" w:rsidRPr="000829E7">
        <w:rPr>
          <w:rFonts w:cs="Arial"/>
          <w:szCs w:val="28"/>
        </w:rPr>
        <w:t>аголовок располагается на перв</w:t>
      </w:r>
      <w:r w:rsidR="008A4B73" w:rsidRPr="000829E7">
        <w:rPr>
          <w:rFonts w:cs="Arial"/>
          <w:szCs w:val="28"/>
        </w:rPr>
        <w:t>ом листе в левой стороне бланка.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5.5</w:t>
      </w:r>
      <w:r w:rsidR="008A4B73" w:rsidRPr="000829E7">
        <w:rPr>
          <w:rFonts w:cs="Arial"/>
          <w:szCs w:val="28"/>
        </w:rPr>
        <w:t>.2. З</w:t>
      </w:r>
      <w:r w:rsidR="00DE5DD8" w:rsidRPr="000829E7">
        <w:rPr>
          <w:rFonts w:cs="Arial"/>
          <w:szCs w:val="28"/>
        </w:rPr>
        <w:t>аголовок Проекта должен быть точным, четким и максимально информационно насыщенным, правильно отражать его содержание и основной предмет правового регулирования</w:t>
      </w:r>
      <w:r w:rsidR="008A4B73" w:rsidRPr="000829E7">
        <w:rPr>
          <w:rFonts w:cs="Arial"/>
          <w:szCs w:val="28"/>
        </w:rPr>
        <w:t>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5.5</w:t>
      </w:r>
      <w:r w:rsidR="008A4B73" w:rsidRPr="000829E7">
        <w:rPr>
          <w:rFonts w:cs="Arial"/>
          <w:szCs w:val="28"/>
        </w:rPr>
        <w:t>.3. Ф</w:t>
      </w:r>
      <w:r w:rsidR="00DE5DD8" w:rsidRPr="000829E7">
        <w:rPr>
          <w:rFonts w:cs="Arial"/>
          <w:szCs w:val="28"/>
        </w:rPr>
        <w:t>ормулировать заголовок рекомендуется с помощью отглагольного существительного, в предложном падеже, отвечающего на вопрос «О чем?»: «О внесении изменений...», «Об отмене...»</w:t>
      </w:r>
      <w:r w:rsidR="003910CC" w:rsidRPr="000829E7">
        <w:rPr>
          <w:rFonts w:cs="Arial"/>
          <w:szCs w:val="28"/>
        </w:rPr>
        <w:t>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lastRenderedPageBreak/>
        <w:t>5.5</w:t>
      </w:r>
      <w:r w:rsidR="008A4B73" w:rsidRPr="000829E7">
        <w:rPr>
          <w:rFonts w:cs="Arial"/>
          <w:szCs w:val="28"/>
        </w:rPr>
        <w:t>.4. П</w:t>
      </w:r>
      <w:r w:rsidR="00DE5DD8" w:rsidRPr="000829E7">
        <w:rPr>
          <w:rFonts w:cs="Arial"/>
          <w:szCs w:val="28"/>
        </w:rPr>
        <w:t>ри подготовке Проекта, вносящего изменение в действующее решение Думы района, необходимо указать дату, номер решени</w:t>
      </w:r>
      <w:r w:rsidR="003910CC" w:rsidRPr="000829E7">
        <w:rPr>
          <w:rFonts w:cs="Arial"/>
          <w:szCs w:val="28"/>
        </w:rPr>
        <w:t>я, в которое вносится изменение.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5.5</w:t>
      </w:r>
      <w:r w:rsidR="008A4B73" w:rsidRPr="000829E7">
        <w:rPr>
          <w:rFonts w:cs="Arial"/>
          <w:szCs w:val="28"/>
        </w:rPr>
        <w:t>.5. Т</w:t>
      </w:r>
      <w:r w:rsidR="00DE5DD8" w:rsidRPr="000829E7">
        <w:rPr>
          <w:rFonts w:cs="Arial"/>
          <w:szCs w:val="28"/>
        </w:rPr>
        <w:t>очка в конце заголовка не ставится.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5.6</w:t>
      </w:r>
      <w:r w:rsidR="00DE5DD8" w:rsidRPr="000829E7">
        <w:rPr>
          <w:rFonts w:cs="Arial"/>
          <w:szCs w:val="28"/>
        </w:rPr>
        <w:t>. Текст Проекта</w:t>
      </w:r>
      <w:r w:rsidR="00201232" w:rsidRPr="000829E7">
        <w:rPr>
          <w:rFonts w:cs="Arial"/>
          <w:szCs w:val="28"/>
        </w:rPr>
        <w:t>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5.6</w:t>
      </w:r>
      <w:r w:rsidR="00DD5B32" w:rsidRPr="000829E7">
        <w:rPr>
          <w:rFonts w:cs="Arial"/>
          <w:szCs w:val="28"/>
        </w:rPr>
        <w:t>.1. Преамбула</w:t>
      </w:r>
      <w:r w:rsidR="00DE5DD8" w:rsidRPr="000829E7">
        <w:rPr>
          <w:rFonts w:cs="Arial"/>
          <w:szCs w:val="28"/>
        </w:rPr>
        <w:t xml:space="preserve"> должна быт</w:t>
      </w:r>
      <w:r w:rsidR="000D298A" w:rsidRPr="000829E7">
        <w:rPr>
          <w:rFonts w:cs="Arial"/>
          <w:szCs w:val="28"/>
        </w:rPr>
        <w:t>ь краткой, начинаться словами: «В целях...», «В связи...», «В соответствии с…», «На основании...»</w:t>
      </w:r>
      <w:r w:rsidR="00DE5DD8" w:rsidRPr="000829E7">
        <w:rPr>
          <w:rFonts w:cs="Arial"/>
          <w:szCs w:val="28"/>
        </w:rPr>
        <w:t xml:space="preserve"> и содержать обоснование принятия решения, ссылку на вступившие в силу нормативные акты с указанием их реквизитов (вид акта, дата его подписания, регистрационный номер и наименование), краткий анализ положения дел по существу рассматриваемого вопроса, оценку сложившегося положения, мотивы и цели принятия данного документа, предписываемых</w:t>
      </w:r>
      <w:r w:rsidR="008A4B73" w:rsidRPr="000829E7">
        <w:rPr>
          <w:rFonts w:cs="Arial"/>
          <w:szCs w:val="28"/>
        </w:rPr>
        <w:t xml:space="preserve"> действий.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Если предписываемые действия не нуждаются в разъяснениях, то </w:t>
      </w:r>
      <w:r w:rsidR="00236629" w:rsidRPr="000829E7">
        <w:rPr>
          <w:rFonts w:cs="Arial"/>
          <w:szCs w:val="28"/>
        </w:rPr>
        <w:t>преамбула</w:t>
      </w:r>
      <w:r w:rsidRPr="000829E7">
        <w:rPr>
          <w:rFonts w:cs="Arial"/>
          <w:szCs w:val="28"/>
        </w:rPr>
        <w:t xml:space="preserve"> может отсутствовать.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5.6.2</w:t>
      </w:r>
      <w:r w:rsidR="008A4B73" w:rsidRPr="000829E7">
        <w:rPr>
          <w:rFonts w:cs="Arial"/>
          <w:szCs w:val="28"/>
        </w:rPr>
        <w:t>. П</w:t>
      </w:r>
      <w:r w:rsidR="00DE5DD8" w:rsidRPr="000829E7">
        <w:rPr>
          <w:rFonts w:cs="Arial"/>
          <w:szCs w:val="28"/>
        </w:rPr>
        <w:t>остановляющая часть Проекта должна четко определять задачи, мероприятия или объемы работ, исполнителей, сроки исполнения и представления информации, отчетов об их выполнении.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Поставленные задачи должны быть конкретными, обеспечены необходимыми материальными и финансовыми ресурсами.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При внесении изменений в действующее решение Думы </w:t>
      </w:r>
      <w:r w:rsidR="000D298A" w:rsidRPr="000829E7">
        <w:rPr>
          <w:rFonts w:cs="Arial"/>
          <w:szCs w:val="28"/>
        </w:rPr>
        <w:t xml:space="preserve">района </w:t>
      </w:r>
      <w:r w:rsidRPr="000829E7">
        <w:rPr>
          <w:rFonts w:cs="Arial"/>
          <w:szCs w:val="28"/>
        </w:rPr>
        <w:t>в постановляющей части Проекта необходимо учитывать ранее принятые изменения и указать дату, номер решения, в которое вносится изменение с учетом всех внесенных в него изменений.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Постановляющая часть Проекта излагается в повелительной форме и состоит из пунктов и подпунктов. Пункты и подпункты Проекта нумеруются арабскими цифрами с точкой. Отдельный пункт, как правило, объединяет действия одного характера и может относиться к нескольким исполнителям, подпункт определяет отдельные конкретные действия. Пункты размещаются по их значимости от наиболее существенных к второстепенным или в последовательности развития вопроса.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Если постановляющая часть содержит один пункт, то он не нумеруется.</w:t>
      </w:r>
    </w:p>
    <w:p w:rsidR="00E12148" w:rsidRPr="00E12148" w:rsidRDefault="00E12148" w:rsidP="00E1214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12148">
        <w:t>5.6.3. Контроль за выполнением решения может возлагаться на постоянные комиссии Думы района, председателя, заместителя председателя Думы района.</w:t>
      </w:r>
    </w:p>
    <w:p w:rsidR="00E12148" w:rsidRDefault="00E1214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12148" w:rsidRDefault="00E1214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(Абзац первый пункта 5.6.3. изменен решением Думы от </w:t>
      </w:r>
      <w:hyperlink r:id="rId18" w:tgtFrame="ChangingDocument" w:history="1">
        <w:r w:rsidRPr="00E12148">
          <w:rPr>
            <w:rStyle w:val="ab"/>
            <w:rFonts w:cs="Arial"/>
            <w:szCs w:val="28"/>
          </w:rPr>
          <w:t>01.06.2016 № 37</w:t>
        </w:r>
      </w:hyperlink>
      <w:r>
        <w:rPr>
          <w:rFonts w:cs="Arial"/>
          <w:szCs w:val="28"/>
        </w:rPr>
        <w:t>)</w:t>
      </w:r>
    </w:p>
    <w:p w:rsidR="00E12148" w:rsidRDefault="00E1214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E5DD8" w:rsidRPr="000829E7" w:rsidRDefault="0095451B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Контроль за выполнением решения не указывается в Проектах, носящих информативный характер.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5.7</w:t>
      </w:r>
      <w:r w:rsidR="00DE5DD8" w:rsidRPr="000829E7">
        <w:rPr>
          <w:rFonts w:cs="Arial"/>
          <w:szCs w:val="28"/>
        </w:rPr>
        <w:t>. Проект печатается без помарок и исправлений. Наименования организаций в тексте печатаются полностью, не допускаются употребления сокращенных слов.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5.8</w:t>
      </w:r>
      <w:r w:rsidR="00DE5DD8" w:rsidRPr="000829E7">
        <w:rPr>
          <w:rFonts w:cs="Arial"/>
          <w:szCs w:val="28"/>
        </w:rPr>
        <w:t>. Проекты могут иметь приложения (положения, планы, программы, отчеты, перечни, списки и т.д.).</w:t>
      </w:r>
    </w:p>
    <w:p w:rsidR="00DE5DD8" w:rsidRPr="000829E7" w:rsidRDefault="00E048E5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Приложения к </w:t>
      </w:r>
      <w:r w:rsidR="00DE5DD8" w:rsidRPr="000829E7">
        <w:rPr>
          <w:rFonts w:cs="Arial"/>
          <w:szCs w:val="28"/>
        </w:rPr>
        <w:t>Проект</w:t>
      </w:r>
      <w:r w:rsidRPr="000829E7">
        <w:rPr>
          <w:rFonts w:cs="Arial"/>
          <w:szCs w:val="28"/>
        </w:rPr>
        <w:t>у нумерую</w:t>
      </w:r>
      <w:r w:rsidR="00DE5DD8" w:rsidRPr="000829E7">
        <w:rPr>
          <w:rFonts w:cs="Arial"/>
          <w:szCs w:val="28"/>
        </w:rPr>
        <w:t xml:space="preserve">тся арабскими </w:t>
      </w:r>
      <w:r w:rsidR="000D298A" w:rsidRPr="000829E7">
        <w:rPr>
          <w:rFonts w:cs="Arial"/>
          <w:szCs w:val="28"/>
        </w:rPr>
        <w:t>цифрами без указания знака №</w:t>
      </w:r>
      <w:r w:rsidR="00DE5DD8" w:rsidRPr="000829E7">
        <w:rPr>
          <w:rFonts w:cs="Arial"/>
          <w:szCs w:val="28"/>
        </w:rPr>
        <w:t>. В случае если к Проекту имеется одно приложение, то нумерация его не указывается.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E5DD8" w:rsidRPr="000829E7" w:rsidRDefault="000D298A" w:rsidP="000829E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6"/>
        </w:rPr>
      </w:pPr>
      <w:r w:rsidRPr="000829E7">
        <w:rPr>
          <w:rFonts w:cs="Arial"/>
          <w:b/>
          <w:bCs/>
          <w:sz w:val="28"/>
          <w:szCs w:val="26"/>
        </w:rPr>
        <w:t>V</w:t>
      </w:r>
      <w:r w:rsidR="0080687A" w:rsidRPr="000829E7">
        <w:rPr>
          <w:rFonts w:cs="Arial"/>
          <w:b/>
          <w:bCs/>
          <w:sz w:val="28"/>
          <w:szCs w:val="26"/>
          <w:lang w:val="en-US"/>
        </w:rPr>
        <w:t>I</w:t>
      </w:r>
      <w:r w:rsidRPr="000829E7">
        <w:rPr>
          <w:rFonts w:cs="Arial"/>
          <w:b/>
          <w:bCs/>
          <w:sz w:val="28"/>
          <w:szCs w:val="26"/>
        </w:rPr>
        <w:t>. Порядок согласования Проекта</w:t>
      </w:r>
    </w:p>
    <w:p w:rsidR="00DE5DD8" w:rsidRDefault="00DE5DD8" w:rsidP="000829E7">
      <w:pPr>
        <w:widowControl w:val="0"/>
        <w:autoSpaceDE w:val="0"/>
        <w:autoSpaceDN w:val="0"/>
        <w:adjustRightInd w:val="0"/>
        <w:ind w:firstLine="540"/>
        <w:rPr>
          <w:rFonts w:cs="Arial"/>
          <w:bCs/>
          <w:sz w:val="28"/>
          <w:szCs w:val="26"/>
        </w:rPr>
      </w:pP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6</w:t>
      </w:r>
      <w:r w:rsidR="00DE5DD8" w:rsidRPr="000829E7">
        <w:rPr>
          <w:rFonts w:cs="Arial"/>
          <w:szCs w:val="28"/>
        </w:rPr>
        <w:t xml:space="preserve">.1. Проект решения Думы подлежит обязательному согласованию. Лист согласования разработан по единой установленной </w:t>
      </w:r>
      <w:hyperlink w:anchor="Par193" w:history="1">
        <w:r w:rsidR="00DE5DD8" w:rsidRPr="000829E7">
          <w:rPr>
            <w:rFonts w:cs="Arial"/>
            <w:szCs w:val="28"/>
          </w:rPr>
          <w:t>форме</w:t>
        </w:r>
      </w:hyperlink>
      <w:r w:rsidR="007F22D8" w:rsidRPr="000829E7">
        <w:rPr>
          <w:rFonts w:cs="Arial"/>
          <w:szCs w:val="28"/>
        </w:rPr>
        <w:t xml:space="preserve"> согласно приложению 2 к Положению</w:t>
      </w:r>
      <w:r w:rsidR="00DE5DD8" w:rsidRPr="000829E7">
        <w:rPr>
          <w:rFonts w:cs="Arial"/>
          <w:szCs w:val="28"/>
        </w:rPr>
        <w:t>.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Основные требования: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соблюдение единого стандарта листа согласования;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указание наименования Проекта;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заполнение сведений о разработчике проекта;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наличие виз согласования.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6</w:t>
      </w:r>
      <w:r w:rsidR="00DE5DD8" w:rsidRPr="000829E7">
        <w:rPr>
          <w:rFonts w:cs="Arial"/>
          <w:szCs w:val="28"/>
        </w:rPr>
        <w:t xml:space="preserve">.2. Согласование Проекта оформляется визой, которая включает полное </w:t>
      </w:r>
      <w:r w:rsidR="00DE5DD8" w:rsidRPr="000829E7">
        <w:rPr>
          <w:rFonts w:cs="Arial"/>
          <w:szCs w:val="28"/>
        </w:rPr>
        <w:lastRenderedPageBreak/>
        <w:t>наименование должности руководителя, с которым согласовывается документ,</w:t>
      </w:r>
      <w:r w:rsidR="000829E7" w:rsidRPr="000829E7">
        <w:rPr>
          <w:rFonts w:cs="Arial"/>
          <w:szCs w:val="28"/>
        </w:rPr>
        <w:t xml:space="preserve"> </w:t>
      </w:r>
      <w:r w:rsidR="00DE5DD8" w:rsidRPr="000829E7">
        <w:rPr>
          <w:rFonts w:cs="Arial"/>
          <w:szCs w:val="28"/>
        </w:rPr>
        <w:t xml:space="preserve">инициалы и фамилию, </w:t>
      </w:r>
      <w:r w:rsidR="00E16067" w:rsidRPr="000829E7">
        <w:rPr>
          <w:rFonts w:cs="Arial"/>
          <w:szCs w:val="28"/>
        </w:rPr>
        <w:t xml:space="preserve">личную подпись визирующего, </w:t>
      </w:r>
      <w:r w:rsidR="00DE5DD8" w:rsidRPr="000829E7">
        <w:rPr>
          <w:rFonts w:cs="Arial"/>
          <w:szCs w:val="28"/>
        </w:rPr>
        <w:t>дату согласования.</w:t>
      </w:r>
    </w:p>
    <w:p w:rsidR="00DE5DD8" w:rsidRPr="000829E7" w:rsidRDefault="00DE5DD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В случае отсутствия лица, имеющего право подписи, в листе согласования указывается фамилия и должность лица, на которого возлагаются обязанности в установленном порядке.</w:t>
      </w:r>
    </w:p>
    <w:p w:rsidR="00E12148" w:rsidRDefault="00E12148" w:rsidP="00E12148">
      <w:pPr>
        <w:widowControl w:val="0"/>
        <w:adjustRightInd w:val="0"/>
        <w:ind w:firstLine="709"/>
        <w:rPr>
          <w:rFonts w:cs="Arial"/>
          <w:szCs w:val="28"/>
        </w:rPr>
      </w:pPr>
      <w:r>
        <w:rPr>
          <w:rFonts w:cs="Arial"/>
          <w:bCs/>
          <w:szCs w:val="28"/>
        </w:rPr>
        <w:t xml:space="preserve">6.3. </w:t>
      </w:r>
      <w:r>
        <w:rPr>
          <w:rFonts w:cs="Arial"/>
          <w:szCs w:val="28"/>
        </w:rPr>
        <w:t>Проекты визируются в листе согласования в следующей последовательности:</w:t>
      </w:r>
    </w:p>
    <w:p w:rsidR="00E12148" w:rsidRDefault="00E12148" w:rsidP="00E12148">
      <w:pPr>
        <w:widowControl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руководителем структурного подразделения, подготовившим Проект;</w:t>
      </w:r>
    </w:p>
    <w:p w:rsidR="00E12148" w:rsidRDefault="00E12148" w:rsidP="00E12148">
      <w:pPr>
        <w:widowControl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заместителем главы администрации района, курирующим структурное подразделение, подготовившее Проект;</w:t>
      </w:r>
    </w:p>
    <w:p w:rsidR="00E12148" w:rsidRDefault="00E12148" w:rsidP="00E12148">
      <w:pPr>
        <w:widowControl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Проекты по финансовым вопросам согласовываются с заместителем главы администрации района по экономике и финансам, директором департамента финансов администрации района;</w:t>
      </w:r>
    </w:p>
    <w:p w:rsidR="00E12148" w:rsidRDefault="00E12148" w:rsidP="00E12148">
      <w:pPr>
        <w:widowControl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начальником управления правового обеспечения и организации местного самоуправления администрации района;</w:t>
      </w:r>
    </w:p>
    <w:p w:rsidR="00E12148" w:rsidRDefault="00E12148" w:rsidP="00E12148">
      <w:pPr>
        <w:widowControl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председателем Думы района;</w:t>
      </w:r>
    </w:p>
    <w:p w:rsidR="00E12148" w:rsidRDefault="00E12148" w:rsidP="00E12148">
      <w:pPr>
        <w:widowControl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Главой района.</w:t>
      </w:r>
    </w:p>
    <w:p w:rsidR="00E12148" w:rsidRDefault="00E12148" w:rsidP="00E12148">
      <w:pPr>
        <w:widowControl w:val="0"/>
        <w:adjustRightInd w:val="0"/>
        <w:ind w:firstLine="709"/>
      </w:pPr>
      <w:r>
        <w:rPr>
          <w:rFonts w:cs="Arial"/>
          <w:szCs w:val="28"/>
        </w:rPr>
        <w:t>После согласования с Главой района (при отсутствии замечаний, дополнений) Проект передается в организационно-правовой отдел Думы района, регистрируется и считается внесенным в Думу района.</w:t>
      </w:r>
    </w:p>
    <w:p w:rsidR="00E12148" w:rsidRDefault="00E1214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12148" w:rsidRDefault="00E1214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(Пункт 6.3. изложен в новой редакции решением Думы от </w:t>
      </w:r>
      <w:hyperlink r:id="rId19" w:tgtFrame="ChangingDocument" w:history="1">
        <w:r w:rsidRPr="00E12148">
          <w:rPr>
            <w:rStyle w:val="ab"/>
            <w:rFonts w:cs="Arial"/>
            <w:szCs w:val="28"/>
          </w:rPr>
          <w:t>01.06.2016 № 37</w:t>
        </w:r>
      </w:hyperlink>
      <w:r>
        <w:rPr>
          <w:rFonts w:cs="Arial"/>
          <w:szCs w:val="28"/>
        </w:rPr>
        <w:t>)</w:t>
      </w:r>
    </w:p>
    <w:p w:rsidR="00E12148" w:rsidRDefault="00E1214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A5189D" w:rsidRPr="000829E7" w:rsidRDefault="00A5189D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6.4. Разработчик Проекта производит самостоятельно согласование Проекта и получение заключения по Проекту в Счетной палате районе по вопросам, отнесенным к полномочиям Счетной палаты района.</w:t>
      </w:r>
    </w:p>
    <w:p w:rsidR="00F02CD4" w:rsidRPr="000829E7" w:rsidRDefault="00DD41DD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6.5</w:t>
      </w:r>
      <w:r w:rsidR="00F02CD4" w:rsidRPr="000829E7">
        <w:rPr>
          <w:rFonts w:cs="Arial"/>
          <w:szCs w:val="28"/>
        </w:rPr>
        <w:t>. Проекты подлежат обязательной антикоррупционной экспертизе в установленном порядке.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6</w:t>
      </w:r>
      <w:r w:rsidR="003C0528" w:rsidRPr="000829E7">
        <w:rPr>
          <w:rFonts w:cs="Arial"/>
          <w:szCs w:val="28"/>
        </w:rPr>
        <w:t>.</w:t>
      </w:r>
      <w:r w:rsidR="00DD41DD" w:rsidRPr="000829E7">
        <w:rPr>
          <w:rFonts w:cs="Arial"/>
          <w:szCs w:val="28"/>
        </w:rPr>
        <w:t>6</w:t>
      </w:r>
      <w:r w:rsidR="00DE5DD8" w:rsidRPr="000829E7">
        <w:rPr>
          <w:rFonts w:cs="Arial"/>
          <w:szCs w:val="28"/>
        </w:rPr>
        <w:t>. Замечания, разногласия, дополнения и предложения к Проекту излагаются на отдельном листе, о чем при визировании в листе</w:t>
      </w:r>
      <w:r w:rsidR="00C8305E" w:rsidRPr="000829E7">
        <w:rPr>
          <w:rFonts w:cs="Arial"/>
          <w:szCs w:val="28"/>
        </w:rPr>
        <w:t xml:space="preserve"> согласования ставится отметка «с замечаниями»</w:t>
      </w:r>
      <w:r w:rsidR="00DE5DD8" w:rsidRPr="000829E7">
        <w:rPr>
          <w:rFonts w:cs="Arial"/>
          <w:szCs w:val="28"/>
        </w:rPr>
        <w:t>. В случае краткого замечания допускается изложение замечания на листе согласования. Исполнитель Проекта обязан рассмотреть все замечания и с учетом их обоснованности доработать текст Проекта, затем представить должностному лицу, внесшему замечания, для по</w:t>
      </w:r>
      <w:r w:rsidR="00C8305E" w:rsidRPr="000829E7">
        <w:rPr>
          <w:rFonts w:cs="Arial"/>
          <w:szCs w:val="28"/>
        </w:rPr>
        <w:t>вторного визирования и отметки «замечания сняты»</w:t>
      </w:r>
      <w:r w:rsidR="00DE5DD8" w:rsidRPr="000829E7">
        <w:rPr>
          <w:rFonts w:cs="Arial"/>
          <w:szCs w:val="28"/>
        </w:rPr>
        <w:t>.</w:t>
      </w:r>
    </w:p>
    <w:p w:rsidR="00DE5DD8" w:rsidRPr="000829E7" w:rsidRDefault="0080687A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6</w:t>
      </w:r>
      <w:r w:rsidR="003C0528" w:rsidRPr="000829E7">
        <w:rPr>
          <w:rFonts w:cs="Arial"/>
          <w:szCs w:val="28"/>
        </w:rPr>
        <w:t>.</w:t>
      </w:r>
      <w:r w:rsidR="00DD41DD" w:rsidRPr="000829E7">
        <w:rPr>
          <w:rFonts w:cs="Arial"/>
          <w:szCs w:val="28"/>
        </w:rPr>
        <w:t>7</w:t>
      </w:r>
      <w:r w:rsidR="00DE5DD8" w:rsidRPr="000829E7">
        <w:rPr>
          <w:rFonts w:cs="Arial"/>
          <w:szCs w:val="28"/>
        </w:rPr>
        <w:t>. Если в процессе согласования в Проект внесены изменения или большое количество поправок, Проект перепечатывается и визируется повторно либо к перепечатанному Проекту прилагается письмо з</w:t>
      </w:r>
      <w:r w:rsidR="00C8305E" w:rsidRPr="000829E7">
        <w:rPr>
          <w:rFonts w:cs="Arial"/>
          <w:szCs w:val="28"/>
        </w:rPr>
        <w:t>а подписью главы района</w:t>
      </w:r>
      <w:r w:rsidR="00DE5DD8" w:rsidRPr="000829E7">
        <w:rPr>
          <w:rFonts w:cs="Arial"/>
          <w:szCs w:val="28"/>
        </w:rPr>
        <w:t xml:space="preserve"> о согласовании внесенных изменений.</w:t>
      </w:r>
    </w:p>
    <w:p w:rsidR="00E12148" w:rsidRDefault="00E1214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12148" w:rsidRDefault="00E12148" w:rsidP="00E12148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(Пункт 6.7. изменен решением Думы от </w:t>
      </w:r>
      <w:hyperlink r:id="rId20" w:tgtFrame="ChangingDocument" w:history="1">
        <w:r w:rsidRPr="00E12148">
          <w:rPr>
            <w:rStyle w:val="ab"/>
            <w:rFonts w:cs="Arial"/>
            <w:szCs w:val="28"/>
          </w:rPr>
          <w:t>01.06.2016 № 37</w:t>
        </w:r>
      </w:hyperlink>
      <w:r>
        <w:rPr>
          <w:rFonts w:cs="Arial"/>
          <w:szCs w:val="28"/>
        </w:rPr>
        <w:t>)</w:t>
      </w:r>
    </w:p>
    <w:p w:rsidR="00E12148" w:rsidRDefault="00E1214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12148" w:rsidRDefault="00E12148" w:rsidP="00DD5B3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E5DD8" w:rsidRPr="000829E7" w:rsidRDefault="0080687A" w:rsidP="00E12148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6</w:t>
      </w:r>
      <w:r w:rsidR="003C0528" w:rsidRPr="000829E7">
        <w:rPr>
          <w:rFonts w:cs="Arial"/>
          <w:szCs w:val="28"/>
        </w:rPr>
        <w:t>.</w:t>
      </w:r>
      <w:r w:rsidR="00DD41DD" w:rsidRPr="000829E7">
        <w:rPr>
          <w:rFonts w:cs="Arial"/>
          <w:szCs w:val="28"/>
        </w:rPr>
        <w:t>8</w:t>
      </w:r>
      <w:r w:rsidR="00DE5DD8" w:rsidRPr="000829E7">
        <w:rPr>
          <w:rFonts w:cs="Arial"/>
          <w:szCs w:val="28"/>
        </w:rPr>
        <w:t xml:space="preserve">. После соответствующего дополнительного оформления Проекты, прошедшие все согласования, передаются </w:t>
      </w:r>
      <w:r w:rsidR="00C8305E" w:rsidRPr="000829E7">
        <w:rPr>
          <w:rFonts w:cs="Arial"/>
          <w:szCs w:val="28"/>
        </w:rPr>
        <w:t xml:space="preserve">в </w:t>
      </w:r>
      <w:r w:rsidR="00E12148" w:rsidRPr="00E12148">
        <w:t xml:space="preserve">организационно-правовой </w:t>
      </w:r>
      <w:r w:rsidR="00C8305E" w:rsidRPr="000829E7">
        <w:rPr>
          <w:rFonts w:cs="Arial"/>
          <w:szCs w:val="28"/>
        </w:rPr>
        <w:t xml:space="preserve">отдел Думы района </w:t>
      </w:r>
      <w:r w:rsidR="00DE5DD8" w:rsidRPr="000829E7">
        <w:rPr>
          <w:rFonts w:cs="Arial"/>
          <w:szCs w:val="28"/>
        </w:rPr>
        <w:t>и считаются внесенными в Думу</w:t>
      </w:r>
      <w:r w:rsidR="00C8305E" w:rsidRPr="000829E7">
        <w:rPr>
          <w:rFonts w:cs="Arial"/>
          <w:szCs w:val="28"/>
        </w:rPr>
        <w:t xml:space="preserve"> района</w:t>
      </w:r>
      <w:r w:rsidR="00DE5DD8" w:rsidRPr="000829E7">
        <w:rPr>
          <w:rFonts w:cs="Arial"/>
          <w:szCs w:val="28"/>
        </w:rPr>
        <w:t>.</w:t>
      </w:r>
    </w:p>
    <w:p w:rsidR="00E12148" w:rsidRDefault="00E12148" w:rsidP="00B53BA7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12148" w:rsidRDefault="00E12148" w:rsidP="00E12148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(Пункт 6.8. изменен решением Думы от </w:t>
      </w:r>
      <w:hyperlink r:id="rId21" w:tgtFrame="ChangingDocument" w:history="1">
        <w:r w:rsidRPr="00E12148">
          <w:rPr>
            <w:rStyle w:val="ab"/>
            <w:rFonts w:cs="Arial"/>
            <w:szCs w:val="28"/>
          </w:rPr>
          <w:t>01.06.2016 № 37</w:t>
        </w:r>
      </w:hyperlink>
      <w:r>
        <w:rPr>
          <w:rFonts w:cs="Arial"/>
          <w:szCs w:val="28"/>
        </w:rPr>
        <w:t>)</w:t>
      </w:r>
    </w:p>
    <w:p w:rsidR="00E12148" w:rsidRDefault="00E12148" w:rsidP="00B53BA7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0829E7" w:rsidRPr="000829E7" w:rsidRDefault="00DD41DD" w:rsidP="00B53BA7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829E7">
        <w:rPr>
          <w:rFonts w:cs="Arial"/>
          <w:szCs w:val="28"/>
        </w:rPr>
        <w:t>6.9</w:t>
      </w:r>
      <w:r w:rsidR="0024579D" w:rsidRPr="000829E7">
        <w:rPr>
          <w:rFonts w:cs="Arial"/>
          <w:szCs w:val="28"/>
        </w:rPr>
        <w:t xml:space="preserve">. Проекты, подготовленные с нарушением настоящего </w:t>
      </w:r>
      <w:r w:rsidRPr="000829E7">
        <w:rPr>
          <w:rFonts w:cs="Arial"/>
          <w:szCs w:val="28"/>
        </w:rPr>
        <w:t xml:space="preserve">Положения </w:t>
      </w:r>
      <w:r w:rsidR="0024579D" w:rsidRPr="000829E7">
        <w:rPr>
          <w:rFonts w:cs="Arial"/>
          <w:szCs w:val="28"/>
        </w:rPr>
        <w:t>и не прошедшие необходимого согласования, возвращаются субъ</w:t>
      </w:r>
      <w:r w:rsidR="00B53BA7" w:rsidRPr="000829E7">
        <w:rPr>
          <w:rFonts w:cs="Arial"/>
          <w:szCs w:val="28"/>
        </w:rPr>
        <w:t>екту правотворческой инициативы в течение 10 дней.</w:t>
      </w:r>
    </w:p>
    <w:p w:rsidR="000829E7" w:rsidRDefault="000829E7" w:rsidP="00B53BA7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C8305E" w:rsidRPr="000829E7" w:rsidRDefault="000829E7" w:rsidP="000829E7">
      <w:pPr>
        <w:widowControl w:val="0"/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C8305E" w:rsidRPr="000829E7">
        <w:rPr>
          <w:rFonts w:cs="Arial"/>
          <w:szCs w:val="28"/>
        </w:rPr>
        <w:lastRenderedPageBreak/>
        <w:t>Приложение 1 к Положению</w:t>
      </w:r>
    </w:p>
    <w:p w:rsidR="00C8305E" w:rsidRPr="000829E7" w:rsidRDefault="00714CE5" w:rsidP="00714CE5">
      <w:pPr>
        <w:widowControl w:val="0"/>
        <w:autoSpaceDE w:val="0"/>
        <w:autoSpaceDN w:val="0"/>
        <w:adjustRightInd w:val="0"/>
        <w:ind w:firstLine="5954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о порядке внесения проектов </w:t>
      </w:r>
    </w:p>
    <w:p w:rsidR="0086071B" w:rsidRPr="000829E7" w:rsidRDefault="00714CE5" w:rsidP="0086071B">
      <w:pPr>
        <w:widowControl w:val="0"/>
        <w:autoSpaceDE w:val="0"/>
        <w:autoSpaceDN w:val="0"/>
        <w:adjustRightInd w:val="0"/>
        <w:ind w:firstLine="5954"/>
        <w:rPr>
          <w:rFonts w:cs="Arial"/>
          <w:szCs w:val="28"/>
        </w:rPr>
      </w:pPr>
      <w:r w:rsidRPr="000829E7">
        <w:rPr>
          <w:rFonts w:cs="Arial"/>
          <w:szCs w:val="28"/>
        </w:rPr>
        <w:t>решений Думы района</w:t>
      </w:r>
    </w:p>
    <w:p w:rsidR="00714CE5" w:rsidRPr="000829E7" w:rsidRDefault="00714CE5" w:rsidP="00EF375F">
      <w:pPr>
        <w:widowControl w:val="0"/>
        <w:autoSpaceDE w:val="0"/>
        <w:autoSpaceDN w:val="0"/>
        <w:adjustRightInd w:val="0"/>
        <w:ind w:firstLine="8080"/>
        <w:rPr>
          <w:rFonts w:cs="Arial"/>
          <w:szCs w:val="28"/>
        </w:rPr>
      </w:pPr>
      <w:r w:rsidRPr="000829E7">
        <w:rPr>
          <w:rFonts w:cs="Arial"/>
          <w:b/>
          <w:szCs w:val="32"/>
        </w:rPr>
        <w:t>ПРОЕКТ</w:t>
      </w:r>
    </w:p>
    <w:p w:rsidR="00714CE5" w:rsidRPr="000829E7" w:rsidRDefault="00714CE5" w:rsidP="00714CE5">
      <w:pPr>
        <w:pStyle w:val="5"/>
        <w:ind w:left="0" w:right="-469" w:firstLine="0"/>
        <w:rPr>
          <w:rFonts w:cs="Arial"/>
          <w:sz w:val="24"/>
          <w:szCs w:val="40"/>
        </w:rPr>
      </w:pPr>
      <w:r w:rsidRPr="000829E7">
        <w:rPr>
          <w:rFonts w:cs="Arial"/>
          <w:sz w:val="24"/>
          <w:szCs w:val="40"/>
        </w:rPr>
        <w:t>ДУМА НИЖНЕВАРТОВСКОГО РАЙОНА</w:t>
      </w:r>
    </w:p>
    <w:p w:rsidR="00714CE5" w:rsidRPr="000829E7" w:rsidRDefault="00714CE5" w:rsidP="00714CE5">
      <w:pPr>
        <w:jc w:val="center"/>
        <w:rPr>
          <w:rFonts w:cs="Arial"/>
          <w:b/>
        </w:rPr>
      </w:pPr>
      <w:r w:rsidRPr="000829E7">
        <w:rPr>
          <w:rFonts w:cs="Arial"/>
          <w:b/>
        </w:rPr>
        <w:t>Ханты-Мансийского автономного округа - Югры</w:t>
      </w:r>
    </w:p>
    <w:p w:rsidR="00714CE5" w:rsidRPr="000829E7" w:rsidRDefault="00714CE5" w:rsidP="00714CE5">
      <w:pPr>
        <w:ind w:right="-469"/>
        <w:jc w:val="center"/>
        <w:rPr>
          <w:rFonts w:cs="Arial"/>
          <w:b/>
          <w:szCs w:val="28"/>
        </w:rPr>
      </w:pPr>
    </w:p>
    <w:p w:rsidR="00714CE5" w:rsidRPr="000829E7" w:rsidRDefault="00714CE5" w:rsidP="00714CE5">
      <w:pPr>
        <w:ind w:right="-469"/>
        <w:jc w:val="center"/>
        <w:rPr>
          <w:rFonts w:cs="Arial"/>
          <w:b/>
          <w:bCs/>
          <w:szCs w:val="40"/>
        </w:rPr>
      </w:pPr>
      <w:r w:rsidRPr="000829E7">
        <w:rPr>
          <w:rFonts w:cs="Arial"/>
          <w:b/>
          <w:bCs/>
          <w:szCs w:val="40"/>
        </w:rPr>
        <w:t>РЕШЕНИЕ</w:t>
      </w:r>
    </w:p>
    <w:p w:rsidR="00714CE5" w:rsidRPr="000829E7" w:rsidRDefault="00714CE5" w:rsidP="00714CE5">
      <w:pPr>
        <w:ind w:right="-469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714CE5" w:rsidRPr="000829E7" w:rsidTr="00E11FC5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14CE5" w:rsidRPr="000829E7" w:rsidRDefault="00714CE5" w:rsidP="00E11FC5">
            <w:pPr>
              <w:ind w:right="-469"/>
              <w:rPr>
                <w:rFonts w:cs="Arial"/>
                <w:szCs w:val="20"/>
              </w:rPr>
            </w:pPr>
            <w:r w:rsidRPr="000829E7">
              <w:rPr>
                <w:rFonts w:cs="Arial"/>
              </w:rPr>
              <w:t>от _____________</w:t>
            </w:r>
          </w:p>
          <w:p w:rsidR="00714CE5" w:rsidRPr="000829E7" w:rsidRDefault="00714CE5" w:rsidP="00E11FC5">
            <w:pPr>
              <w:ind w:right="-469"/>
              <w:rPr>
                <w:rFonts w:cs="Arial"/>
                <w:szCs w:val="20"/>
              </w:rPr>
            </w:pPr>
            <w:r w:rsidRPr="000829E7">
              <w:rPr>
                <w:rFonts w:cs="Arial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14CE5" w:rsidRPr="000829E7" w:rsidRDefault="000829E7" w:rsidP="00E11FC5">
            <w:pPr>
              <w:ind w:left="540" w:right="-469"/>
              <w:rPr>
                <w:rFonts w:cs="Arial"/>
                <w:szCs w:val="20"/>
              </w:rPr>
            </w:pPr>
            <w:r w:rsidRPr="000829E7">
              <w:rPr>
                <w:rFonts w:cs="Arial"/>
              </w:rPr>
              <w:t xml:space="preserve"> </w:t>
            </w:r>
            <w:r w:rsidR="00714CE5" w:rsidRPr="000829E7">
              <w:rPr>
                <w:rFonts w:cs="Arial"/>
              </w:rPr>
              <w:t xml:space="preserve"> № _____</w:t>
            </w:r>
            <w:r w:rsidRPr="000829E7">
              <w:rPr>
                <w:rFonts w:cs="Arial"/>
              </w:rPr>
              <w:t xml:space="preserve"> </w:t>
            </w:r>
          </w:p>
        </w:tc>
      </w:tr>
    </w:tbl>
    <w:p w:rsidR="000829E7" w:rsidRPr="000829E7" w:rsidRDefault="000829E7" w:rsidP="00A86236">
      <w:pPr>
        <w:rPr>
          <w:rFonts w:cs="Arial"/>
          <w:szCs w:val="28"/>
        </w:rPr>
      </w:pPr>
    </w:p>
    <w:p w:rsidR="000829E7" w:rsidRPr="000829E7" w:rsidRDefault="000829E7" w:rsidP="00A86236">
      <w:pPr>
        <w:rPr>
          <w:rFonts w:cs="Arial"/>
          <w:szCs w:val="28"/>
        </w:rPr>
      </w:pPr>
    </w:p>
    <w:p w:rsidR="000829E7" w:rsidRPr="000829E7" w:rsidRDefault="000829E7" w:rsidP="00A86236">
      <w:pPr>
        <w:rPr>
          <w:rFonts w:cs="Arial"/>
          <w:szCs w:val="28"/>
        </w:rPr>
      </w:pPr>
    </w:p>
    <w:p w:rsidR="000829E7" w:rsidRPr="000829E7" w:rsidRDefault="000829E7" w:rsidP="00A86236">
      <w:pPr>
        <w:rPr>
          <w:rFonts w:cs="Arial"/>
          <w:szCs w:val="28"/>
        </w:rPr>
      </w:pPr>
    </w:p>
    <w:p w:rsidR="000829E7" w:rsidRPr="000829E7" w:rsidRDefault="000829E7" w:rsidP="00A86236">
      <w:pPr>
        <w:rPr>
          <w:rFonts w:cs="Arial"/>
          <w:szCs w:val="28"/>
        </w:rPr>
      </w:pPr>
    </w:p>
    <w:p w:rsidR="000829E7" w:rsidRPr="000829E7" w:rsidRDefault="000829E7" w:rsidP="00A86236">
      <w:pPr>
        <w:rPr>
          <w:rFonts w:cs="Arial"/>
          <w:szCs w:val="28"/>
        </w:rPr>
      </w:pPr>
    </w:p>
    <w:p w:rsidR="005011DA" w:rsidRPr="000829E7" w:rsidRDefault="005011DA" w:rsidP="00A86236">
      <w:pPr>
        <w:rPr>
          <w:rFonts w:cs="Arial"/>
          <w:szCs w:val="28"/>
        </w:rPr>
      </w:pPr>
    </w:p>
    <w:p w:rsidR="000829E7" w:rsidRPr="000829E7" w:rsidRDefault="00EF375F" w:rsidP="00EF375F">
      <w:pPr>
        <w:tabs>
          <w:tab w:val="left" w:pos="3075"/>
          <w:tab w:val="left" w:pos="7995"/>
        </w:tabs>
        <w:rPr>
          <w:rFonts w:cs="Arial"/>
          <w:szCs w:val="28"/>
        </w:rPr>
      </w:pPr>
      <w:r w:rsidRPr="000829E7">
        <w:rPr>
          <w:rFonts w:cs="Arial"/>
          <w:szCs w:val="28"/>
        </w:rPr>
        <w:t>Глава района</w:t>
      </w:r>
      <w:r w:rsidR="000829E7" w:rsidRPr="000829E7">
        <w:rPr>
          <w:rFonts w:cs="Arial"/>
          <w:szCs w:val="28"/>
        </w:rPr>
        <w:t xml:space="preserve"> </w:t>
      </w:r>
    </w:p>
    <w:p w:rsidR="000829E7" w:rsidRPr="000829E7" w:rsidRDefault="000829E7" w:rsidP="00EF375F">
      <w:pPr>
        <w:tabs>
          <w:tab w:val="left" w:pos="3075"/>
          <w:tab w:val="left" w:pos="7995"/>
        </w:tabs>
        <w:rPr>
          <w:rFonts w:cs="Arial"/>
          <w:szCs w:val="28"/>
        </w:rPr>
      </w:pPr>
    </w:p>
    <w:p w:rsidR="000829E7" w:rsidRDefault="000829E7" w:rsidP="00EF375F">
      <w:pPr>
        <w:tabs>
          <w:tab w:val="left" w:pos="3075"/>
          <w:tab w:val="left" w:pos="7995"/>
        </w:tabs>
        <w:rPr>
          <w:rFonts w:cs="Arial"/>
          <w:szCs w:val="28"/>
        </w:rPr>
      </w:pPr>
    </w:p>
    <w:p w:rsidR="00E12148" w:rsidRDefault="00E12148" w:rsidP="00E1214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>
        <w:rPr>
          <w:rFonts w:cs="Arial"/>
          <w:szCs w:val="28"/>
        </w:rPr>
        <w:lastRenderedPageBreak/>
        <w:t xml:space="preserve">(Приложение 2 к Положению изложено в новой редакции решением Думы от </w:t>
      </w:r>
      <w:hyperlink r:id="rId22" w:tgtFrame="ChangingDocument" w:history="1">
        <w:r w:rsidRPr="00E12148">
          <w:rPr>
            <w:rStyle w:val="ab"/>
            <w:rFonts w:cs="Arial"/>
            <w:szCs w:val="28"/>
          </w:rPr>
          <w:t>01.06.2016 № 37</w:t>
        </w:r>
      </w:hyperlink>
      <w:r>
        <w:rPr>
          <w:rFonts w:cs="Arial"/>
          <w:szCs w:val="28"/>
        </w:rPr>
        <w:t>)</w:t>
      </w:r>
    </w:p>
    <w:p w:rsidR="00E12148" w:rsidRPr="000829E7" w:rsidRDefault="00E12148" w:rsidP="00EF375F">
      <w:pPr>
        <w:tabs>
          <w:tab w:val="left" w:pos="3075"/>
          <w:tab w:val="left" w:pos="7995"/>
        </w:tabs>
        <w:rPr>
          <w:rFonts w:cs="Arial"/>
          <w:szCs w:val="28"/>
        </w:rPr>
      </w:pPr>
    </w:p>
    <w:p w:rsidR="000829E7" w:rsidRPr="000829E7" w:rsidRDefault="000829E7" w:rsidP="00EF375F">
      <w:pPr>
        <w:tabs>
          <w:tab w:val="left" w:pos="3075"/>
          <w:tab w:val="left" w:pos="7995"/>
        </w:tabs>
        <w:rPr>
          <w:rFonts w:cs="Arial"/>
          <w:szCs w:val="28"/>
        </w:rPr>
      </w:pPr>
    </w:p>
    <w:p w:rsidR="005011DA" w:rsidRPr="000829E7" w:rsidRDefault="005011DA" w:rsidP="00EF375F">
      <w:pPr>
        <w:tabs>
          <w:tab w:val="left" w:pos="3075"/>
          <w:tab w:val="left" w:pos="7995"/>
        </w:tabs>
        <w:rPr>
          <w:rFonts w:cs="Arial"/>
          <w:szCs w:val="28"/>
        </w:rPr>
      </w:pPr>
    </w:p>
    <w:p w:rsidR="00A86236" w:rsidRPr="000829E7" w:rsidRDefault="00A86236" w:rsidP="00A86236">
      <w:pPr>
        <w:widowControl w:val="0"/>
        <w:autoSpaceDE w:val="0"/>
        <w:autoSpaceDN w:val="0"/>
        <w:adjustRightInd w:val="0"/>
        <w:ind w:firstLine="5954"/>
        <w:rPr>
          <w:rFonts w:cs="Arial"/>
          <w:szCs w:val="28"/>
        </w:rPr>
      </w:pPr>
      <w:r w:rsidRPr="000829E7">
        <w:rPr>
          <w:rFonts w:cs="Arial"/>
          <w:szCs w:val="28"/>
        </w:rPr>
        <w:t>Приложение 2 к Положению</w:t>
      </w:r>
    </w:p>
    <w:p w:rsidR="00A86236" w:rsidRPr="000829E7" w:rsidRDefault="00A86236" w:rsidP="00A86236">
      <w:pPr>
        <w:widowControl w:val="0"/>
        <w:autoSpaceDE w:val="0"/>
        <w:autoSpaceDN w:val="0"/>
        <w:adjustRightInd w:val="0"/>
        <w:ind w:firstLine="5954"/>
        <w:rPr>
          <w:rFonts w:cs="Arial"/>
          <w:szCs w:val="28"/>
        </w:rPr>
      </w:pPr>
      <w:r w:rsidRPr="000829E7">
        <w:rPr>
          <w:rFonts w:cs="Arial"/>
          <w:szCs w:val="28"/>
        </w:rPr>
        <w:t xml:space="preserve">о порядке внесения проектов </w:t>
      </w:r>
    </w:p>
    <w:p w:rsidR="00A86236" w:rsidRPr="000829E7" w:rsidRDefault="00A86236" w:rsidP="00A86236">
      <w:pPr>
        <w:widowControl w:val="0"/>
        <w:autoSpaceDE w:val="0"/>
        <w:autoSpaceDN w:val="0"/>
        <w:adjustRightInd w:val="0"/>
        <w:ind w:firstLine="5954"/>
        <w:rPr>
          <w:rFonts w:cs="Arial"/>
          <w:szCs w:val="28"/>
        </w:rPr>
      </w:pPr>
      <w:r w:rsidRPr="000829E7">
        <w:rPr>
          <w:rFonts w:cs="Arial"/>
          <w:szCs w:val="28"/>
        </w:rPr>
        <w:t>решений Думы района</w:t>
      </w:r>
    </w:p>
    <w:p w:rsidR="00E12148" w:rsidRDefault="00E12148" w:rsidP="00E12148">
      <w:pPr>
        <w:pStyle w:val="a7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СОГЛАСОВАНИЕ ПРОЕКТА РЕШЕНИЯ</w:t>
      </w:r>
    </w:p>
    <w:p w:rsidR="00E12148" w:rsidRDefault="00E12148" w:rsidP="00E12148">
      <w:pPr>
        <w:pStyle w:val="a7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ДУМЫ НИЖНЕВАРТОВСКОГО РАЙОНА</w:t>
      </w:r>
    </w:p>
    <w:p w:rsidR="00E12148" w:rsidRDefault="00E12148" w:rsidP="00E12148">
      <w:pPr>
        <w:jc w:val="center"/>
        <w:rPr>
          <w:rFonts w:cs="Arial"/>
        </w:rPr>
      </w:pPr>
    </w:p>
    <w:p w:rsidR="00E12148" w:rsidRDefault="00E12148" w:rsidP="00E12148">
      <w:pPr>
        <w:ind w:left="-851"/>
        <w:rPr>
          <w:rFonts w:cs="Arial"/>
        </w:rPr>
      </w:pPr>
      <w:r>
        <w:rPr>
          <w:rFonts w:cs="Arial"/>
        </w:rPr>
        <w:t>Наименование вопроса:___________________________________________________________________</w:t>
      </w:r>
    </w:p>
    <w:p w:rsidR="00E12148" w:rsidRDefault="00E12148" w:rsidP="00E12148">
      <w:pPr>
        <w:ind w:left="-851"/>
        <w:rPr>
          <w:rFonts w:cs="Arial"/>
        </w:rPr>
      </w:pPr>
      <w:r>
        <w:rPr>
          <w:rFonts w:cs="Arial"/>
        </w:rPr>
        <w:t>Кто готовит проект:</w:t>
      </w:r>
      <w:r>
        <w:rPr>
          <w:rFonts w:cs="Arial"/>
          <w:b/>
        </w:rPr>
        <w:t xml:space="preserve"> _____________________________________________________________________</w:t>
      </w:r>
    </w:p>
    <w:p w:rsidR="00E12148" w:rsidRDefault="00E12148" w:rsidP="00E12148">
      <w:pPr>
        <w:pStyle w:val="1"/>
        <w:ind w:left="2124" w:hanging="2124"/>
        <w:rPr>
          <w:sz w:val="24"/>
          <w:szCs w:val="24"/>
        </w:rPr>
      </w:pPr>
      <w:r>
        <w:rPr>
          <w:bCs w:val="0"/>
          <w:sz w:val="24"/>
          <w:szCs w:val="24"/>
        </w:rPr>
        <w:t>(о</w:t>
      </w:r>
      <w:r>
        <w:rPr>
          <w:sz w:val="24"/>
          <w:szCs w:val="24"/>
        </w:rPr>
        <w:t>тдел, управление, комитет)</w:t>
      </w:r>
    </w:p>
    <w:p w:rsidR="00E12148" w:rsidRDefault="00E12148" w:rsidP="00E12148">
      <w:pPr>
        <w:pStyle w:val="1"/>
        <w:ind w:left="-851"/>
        <w:rPr>
          <w:sz w:val="24"/>
          <w:szCs w:val="24"/>
        </w:rPr>
      </w:pPr>
      <w:r>
        <w:rPr>
          <w:bCs w:val="0"/>
          <w:sz w:val="24"/>
          <w:szCs w:val="24"/>
        </w:rPr>
        <w:t>Руководитель:</w:t>
      </w:r>
      <w:r>
        <w:rPr>
          <w:b w:val="0"/>
          <w:bCs w:val="0"/>
          <w:color w:val="365F9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__________________________________________________________________________</w:t>
      </w:r>
    </w:p>
    <w:p w:rsidR="00E12148" w:rsidRDefault="00E12148" w:rsidP="00E12148">
      <w:pPr>
        <w:ind w:left="4248"/>
        <w:rPr>
          <w:rFonts w:cs="Arial"/>
          <w:bCs/>
        </w:rPr>
      </w:pPr>
      <w:r>
        <w:rPr>
          <w:rFonts w:cs="Arial"/>
          <w:bCs/>
        </w:rPr>
        <w:t>(ф.и.о. руководителя, номер телефона)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402"/>
        <w:gridCol w:w="3067"/>
      </w:tblGrid>
      <w:tr w:rsidR="00E12148" w:rsidTr="00E12148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48" w:rsidRDefault="00E1214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48" w:rsidRDefault="00E1214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Фамилия, инициалы </w:t>
            </w:r>
          </w:p>
          <w:p w:rsidR="00E12148" w:rsidRDefault="00E1214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визирующего проект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Замечания, подпись, дата</w:t>
            </w:r>
          </w:p>
          <w:p w:rsidR="00E12148" w:rsidRDefault="00E12148">
            <w:pPr>
              <w:jc w:val="center"/>
              <w:rPr>
                <w:rFonts w:cs="Arial"/>
                <w:bCs/>
              </w:rPr>
            </w:pPr>
          </w:p>
        </w:tc>
      </w:tr>
      <w:tr w:rsidR="00E12148" w:rsidTr="00E12148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rPr>
                <w:rFonts w:cs="Arial"/>
              </w:rPr>
            </w:pPr>
            <w:r>
              <w:rPr>
                <w:rFonts w:cs="Arial"/>
              </w:rPr>
              <w:t>Глава района</w:t>
            </w:r>
          </w:p>
          <w:p w:rsidR="00E12148" w:rsidRDefault="00E12148">
            <w:pPr>
              <w:rPr>
                <w:rFonts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rPr>
                <w:rFonts w:cs="Arial"/>
                <w:bCs/>
              </w:rPr>
            </w:pPr>
          </w:p>
        </w:tc>
      </w:tr>
      <w:tr w:rsidR="00E12148" w:rsidTr="00E12148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Председатель Думы района</w:t>
            </w:r>
          </w:p>
          <w:p w:rsidR="00E12148" w:rsidRDefault="00E12148">
            <w:pPr>
              <w:rPr>
                <w:rFonts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rPr>
                <w:rFonts w:cs="Arial"/>
                <w:bCs/>
              </w:rPr>
            </w:pPr>
          </w:p>
        </w:tc>
        <w:bookmarkStart w:id="1" w:name="_GoBack"/>
        <w:bookmarkEnd w:id="1"/>
      </w:tr>
      <w:tr w:rsidR="00E12148" w:rsidTr="00E12148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48" w:rsidRDefault="00E1214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Заместитель главы администрации района по экономике и финансам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rPr>
                <w:rFonts w:cs="Arial"/>
                <w:bCs/>
              </w:rPr>
            </w:pPr>
          </w:p>
        </w:tc>
      </w:tr>
      <w:tr w:rsidR="00E12148" w:rsidTr="00E12148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48" w:rsidRDefault="00E1214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Заместитель главы администрации района, курирующий отрасль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rPr>
                <w:rFonts w:cs="Arial"/>
                <w:bCs/>
              </w:rPr>
            </w:pPr>
          </w:p>
        </w:tc>
      </w:tr>
      <w:tr w:rsidR="00E12148" w:rsidTr="00E12148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48" w:rsidRDefault="00E1214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Директор департамента финансов администрации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rPr>
                <w:rFonts w:cs="Arial"/>
                <w:bCs/>
              </w:rPr>
            </w:pPr>
          </w:p>
        </w:tc>
      </w:tr>
      <w:tr w:rsidR="00E12148" w:rsidTr="00E12148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48" w:rsidRDefault="00E1214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Начальник управления правового обеспечения и организации местного самоуправления администрации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jc w:val="center"/>
              <w:rPr>
                <w:rFonts w:cs="Arial"/>
                <w:bCs/>
              </w:rPr>
            </w:pPr>
          </w:p>
          <w:p w:rsidR="00E12148" w:rsidRDefault="00E12148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rPr>
                <w:rFonts w:cs="Arial"/>
                <w:bCs/>
              </w:rPr>
            </w:pPr>
          </w:p>
        </w:tc>
      </w:tr>
      <w:tr w:rsidR="00E12148" w:rsidTr="00E12148">
        <w:trPr>
          <w:trHeight w:val="62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48" w:rsidRDefault="00E1214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Председатель Контрольно-счетной палаты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>
            <w:pPr>
              <w:rPr>
                <w:rFonts w:cs="Arial"/>
                <w:bCs/>
              </w:rPr>
            </w:pPr>
          </w:p>
        </w:tc>
      </w:tr>
    </w:tbl>
    <w:p w:rsidR="00E12148" w:rsidRDefault="00E12148" w:rsidP="00E12148">
      <w:pPr>
        <w:rPr>
          <w:rFonts w:cs="Arial"/>
          <w:bCs/>
        </w:rPr>
      </w:pPr>
    </w:p>
    <w:p w:rsidR="00E12148" w:rsidRDefault="00E12148" w:rsidP="00E12148">
      <w:pPr>
        <w:jc w:val="center"/>
        <w:rPr>
          <w:rFonts w:cs="Arial"/>
          <w:b/>
        </w:rPr>
      </w:pPr>
      <w:r>
        <w:rPr>
          <w:rFonts w:cs="Arial"/>
          <w:b/>
        </w:rPr>
        <w:t>Разослать:</w:t>
      </w:r>
    </w:p>
    <w:tbl>
      <w:tblPr>
        <w:tblpPr w:leftFromText="180" w:rightFromText="180" w:vertAnchor="text" w:horzAnchor="page" w:tblpX="981" w:tblpY="5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7"/>
        <w:gridCol w:w="5035"/>
      </w:tblGrid>
      <w:tr w:rsidR="00E12148" w:rsidTr="00E12148">
        <w:trPr>
          <w:trHeight w:val="397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48" w:rsidRDefault="00E1214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1.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48" w:rsidRDefault="00E1214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4. </w:t>
            </w:r>
          </w:p>
        </w:tc>
      </w:tr>
      <w:tr w:rsidR="00E12148" w:rsidTr="00E12148">
        <w:trPr>
          <w:trHeight w:val="397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48" w:rsidRDefault="00E1214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2.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48" w:rsidRDefault="00E1214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</w:t>
            </w:r>
          </w:p>
        </w:tc>
      </w:tr>
      <w:tr w:rsidR="00E12148" w:rsidTr="00E12148">
        <w:trPr>
          <w:trHeight w:val="397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48" w:rsidRDefault="00E1214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3.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48" w:rsidRDefault="00E1214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</w:t>
            </w:r>
          </w:p>
        </w:tc>
      </w:tr>
    </w:tbl>
    <w:p w:rsidR="00E12148" w:rsidRDefault="00E12148" w:rsidP="00E12148">
      <w:pPr>
        <w:rPr>
          <w:rFonts w:cs="Arial"/>
          <w:b/>
        </w:rPr>
      </w:pPr>
    </w:p>
    <w:p w:rsidR="00E12148" w:rsidRDefault="00E12148" w:rsidP="00E12148">
      <w:pPr>
        <w:rPr>
          <w:rFonts w:cs="Arial"/>
          <w:b/>
        </w:rPr>
      </w:pPr>
    </w:p>
    <w:p w:rsidR="00E12148" w:rsidRDefault="00E12148" w:rsidP="00E12148">
      <w:pPr>
        <w:ind w:firstLine="708"/>
        <w:rPr>
          <w:rFonts w:cs="Arial"/>
          <w:b/>
        </w:rPr>
      </w:pPr>
      <w:r>
        <w:rPr>
          <w:rFonts w:cs="Arial"/>
          <w:b/>
        </w:rPr>
        <w:t xml:space="preserve">Подпись лица, ответственного </w:t>
      </w:r>
    </w:p>
    <w:p w:rsidR="00A86236" w:rsidRPr="000829E7" w:rsidRDefault="00E12148" w:rsidP="00E12148">
      <w:pPr>
        <w:ind w:firstLine="708"/>
        <w:rPr>
          <w:rFonts w:cs="Arial"/>
          <w:szCs w:val="28"/>
        </w:rPr>
      </w:pPr>
      <w:r>
        <w:rPr>
          <w:rFonts w:cs="Arial"/>
          <w:b/>
        </w:rPr>
        <w:t>за подготовку вопроса, дата _____________________________</w:t>
      </w:r>
    </w:p>
    <w:sectPr w:rsidR="00A86236" w:rsidRPr="000829E7" w:rsidSect="000829E7"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F4" w:rsidRDefault="00CF28F4" w:rsidP="00516B8A">
      <w:r>
        <w:separator/>
      </w:r>
    </w:p>
  </w:endnote>
  <w:endnote w:type="continuationSeparator" w:id="0">
    <w:p w:rsidR="00CF28F4" w:rsidRDefault="00CF28F4" w:rsidP="0051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F4" w:rsidRDefault="00CF28F4" w:rsidP="00516B8A">
      <w:r>
        <w:separator/>
      </w:r>
    </w:p>
  </w:footnote>
  <w:footnote w:type="continuationSeparator" w:id="0">
    <w:p w:rsidR="00CF28F4" w:rsidRDefault="00CF28F4" w:rsidP="0051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C5" w:rsidRDefault="00825EA5" w:rsidP="00516B8A">
    <w:pPr>
      <w:pStyle w:val="a3"/>
      <w:jc w:val="center"/>
    </w:pPr>
    <w:r w:rsidRPr="00020C0C">
      <w:rPr>
        <w:sz w:val="28"/>
        <w:szCs w:val="28"/>
      </w:rPr>
      <w:fldChar w:fldCharType="begin"/>
    </w:r>
    <w:r w:rsidR="00E11FC5" w:rsidRPr="00020C0C">
      <w:rPr>
        <w:sz w:val="28"/>
        <w:szCs w:val="28"/>
      </w:rPr>
      <w:instrText xml:space="preserve"> PAGE   \* MERGEFORMAT </w:instrText>
    </w:r>
    <w:r w:rsidRPr="00020C0C">
      <w:rPr>
        <w:sz w:val="28"/>
        <w:szCs w:val="28"/>
      </w:rPr>
      <w:fldChar w:fldCharType="separate"/>
    </w:r>
    <w:r w:rsidR="009A66B8">
      <w:rPr>
        <w:noProof/>
        <w:sz w:val="28"/>
        <w:szCs w:val="28"/>
      </w:rPr>
      <w:t>8</w:t>
    </w:r>
    <w:r w:rsidRPr="00020C0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95"/>
    <w:rsid w:val="000001F8"/>
    <w:rsid w:val="00000F18"/>
    <w:rsid w:val="00001D12"/>
    <w:rsid w:val="00002009"/>
    <w:rsid w:val="000033E0"/>
    <w:rsid w:val="000038DE"/>
    <w:rsid w:val="00006ADB"/>
    <w:rsid w:val="0000724B"/>
    <w:rsid w:val="00007776"/>
    <w:rsid w:val="00007A68"/>
    <w:rsid w:val="00010F9F"/>
    <w:rsid w:val="00010FE0"/>
    <w:rsid w:val="000117FF"/>
    <w:rsid w:val="00011A76"/>
    <w:rsid w:val="000121FE"/>
    <w:rsid w:val="0001238F"/>
    <w:rsid w:val="00012496"/>
    <w:rsid w:val="000130F6"/>
    <w:rsid w:val="0001366C"/>
    <w:rsid w:val="00013C55"/>
    <w:rsid w:val="00013FAC"/>
    <w:rsid w:val="00014971"/>
    <w:rsid w:val="000157A9"/>
    <w:rsid w:val="000158D1"/>
    <w:rsid w:val="00015DA8"/>
    <w:rsid w:val="000176B3"/>
    <w:rsid w:val="000179FB"/>
    <w:rsid w:val="00017C16"/>
    <w:rsid w:val="000209F3"/>
    <w:rsid w:val="00020C0C"/>
    <w:rsid w:val="000212BE"/>
    <w:rsid w:val="00021B25"/>
    <w:rsid w:val="00021F9B"/>
    <w:rsid w:val="00022EAE"/>
    <w:rsid w:val="00022F9B"/>
    <w:rsid w:val="0002555A"/>
    <w:rsid w:val="000261F3"/>
    <w:rsid w:val="00026A92"/>
    <w:rsid w:val="00026E2A"/>
    <w:rsid w:val="00026F64"/>
    <w:rsid w:val="00027FC1"/>
    <w:rsid w:val="0003117B"/>
    <w:rsid w:val="000311B3"/>
    <w:rsid w:val="00031B93"/>
    <w:rsid w:val="000333E5"/>
    <w:rsid w:val="0003362F"/>
    <w:rsid w:val="00033CE7"/>
    <w:rsid w:val="0003433B"/>
    <w:rsid w:val="00034834"/>
    <w:rsid w:val="000348EA"/>
    <w:rsid w:val="00037849"/>
    <w:rsid w:val="00037C08"/>
    <w:rsid w:val="00040C0B"/>
    <w:rsid w:val="00041390"/>
    <w:rsid w:val="00041B85"/>
    <w:rsid w:val="0004201A"/>
    <w:rsid w:val="0004316F"/>
    <w:rsid w:val="00045006"/>
    <w:rsid w:val="000453A0"/>
    <w:rsid w:val="00045A0F"/>
    <w:rsid w:val="000470E5"/>
    <w:rsid w:val="000471AC"/>
    <w:rsid w:val="00047AEF"/>
    <w:rsid w:val="00047DF7"/>
    <w:rsid w:val="00050A9E"/>
    <w:rsid w:val="0005139B"/>
    <w:rsid w:val="00051400"/>
    <w:rsid w:val="000523C7"/>
    <w:rsid w:val="00053845"/>
    <w:rsid w:val="0005432F"/>
    <w:rsid w:val="000543BF"/>
    <w:rsid w:val="0005440C"/>
    <w:rsid w:val="000545FE"/>
    <w:rsid w:val="00054F30"/>
    <w:rsid w:val="000552A6"/>
    <w:rsid w:val="00055367"/>
    <w:rsid w:val="00055465"/>
    <w:rsid w:val="00056AB3"/>
    <w:rsid w:val="00056F7F"/>
    <w:rsid w:val="00060565"/>
    <w:rsid w:val="00060A94"/>
    <w:rsid w:val="00060F33"/>
    <w:rsid w:val="00060F4D"/>
    <w:rsid w:val="000648B2"/>
    <w:rsid w:val="00064BCA"/>
    <w:rsid w:val="00065B5D"/>
    <w:rsid w:val="00065EF9"/>
    <w:rsid w:val="0006640B"/>
    <w:rsid w:val="000678DC"/>
    <w:rsid w:val="000679A5"/>
    <w:rsid w:val="00067F5D"/>
    <w:rsid w:val="0007081F"/>
    <w:rsid w:val="00070863"/>
    <w:rsid w:val="00070D1D"/>
    <w:rsid w:val="00070DAF"/>
    <w:rsid w:val="000714A4"/>
    <w:rsid w:val="000716E0"/>
    <w:rsid w:val="00071B3D"/>
    <w:rsid w:val="00072AFE"/>
    <w:rsid w:val="00072C07"/>
    <w:rsid w:val="00072EC3"/>
    <w:rsid w:val="00073B55"/>
    <w:rsid w:val="00073B84"/>
    <w:rsid w:val="00076F10"/>
    <w:rsid w:val="0008005D"/>
    <w:rsid w:val="000805DF"/>
    <w:rsid w:val="0008201E"/>
    <w:rsid w:val="000827F5"/>
    <w:rsid w:val="000829E7"/>
    <w:rsid w:val="00085446"/>
    <w:rsid w:val="0008606C"/>
    <w:rsid w:val="0008671F"/>
    <w:rsid w:val="00086866"/>
    <w:rsid w:val="00086B28"/>
    <w:rsid w:val="0009038F"/>
    <w:rsid w:val="0009085A"/>
    <w:rsid w:val="000909B7"/>
    <w:rsid w:val="00090BA8"/>
    <w:rsid w:val="0009127B"/>
    <w:rsid w:val="000931E6"/>
    <w:rsid w:val="00093A58"/>
    <w:rsid w:val="00094069"/>
    <w:rsid w:val="0009416F"/>
    <w:rsid w:val="00094AA8"/>
    <w:rsid w:val="000952FA"/>
    <w:rsid w:val="00097310"/>
    <w:rsid w:val="00097E7B"/>
    <w:rsid w:val="00097EA2"/>
    <w:rsid w:val="000A0F76"/>
    <w:rsid w:val="000A1760"/>
    <w:rsid w:val="000A1C7B"/>
    <w:rsid w:val="000A1E0B"/>
    <w:rsid w:val="000A2BF6"/>
    <w:rsid w:val="000A3BBD"/>
    <w:rsid w:val="000A4689"/>
    <w:rsid w:val="000A4754"/>
    <w:rsid w:val="000A4CEA"/>
    <w:rsid w:val="000A51F8"/>
    <w:rsid w:val="000A5497"/>
    <w:rsid w:val="000A66B1"/>
    <w:rsid w:val="000A719C"/>
    <w:rsid w:val="000B0751"/>
    <w:rsid w:val="000B16AC"/>
    <w:rsid w:val="000B1BB4"/>
    <w:rsid w:val="000B2B85"/>
    <w:rsid w:val="000B3B13"/>
    <w:rsid w:val="000B435E"/>
    <w:rsid w:val="000B50E9"/>
    <w:rsid w:val="000B5B5F"/>
    <w:rsid w:val="000B62A3"/>
    <w:rsid w:val="000B65E4"/>
    <w:rsid w:val="000B68AE"/>
    <w:rsid w:val="000B78E1"/>
    <w:rsid w:val="000B7AFC"/>
    <w:rsid w:val="000C0012"/>
    <w:rsid w:val="000C0F79"/>
    <w:rsid w:val="000C4692"/>
    <w:rsid w:val="000C4AB5"/>
    <w:rsid w:val="000C4D06"/>
    <w:rsid w:val="000C5391"/>
    <w:rsid w:val="000C546B"/>
    <w:rsid w:val="000C5D01"/>
    <w:rsid w:val="000C5F3B"/>
    <w:rsid w:val="000C6045"/>
    <w:rsid w:val="000C654C"/>
    <w:rsid w:val="000C6C6F"/>
    <w:rsid w:val="000C76F4"/>
    <w:rsid w:val="000C7812"/>
    <w:rsid w:val="000D298A"/>
    <w:rsid w:val="000D2AB6"/>
    <w:rsid w:val="000D2E7D"/>
    <w:rsid w:val="000D4920"/>
    <w:rsid w:val="000D5B05"/>
    <w:rsid w:val="000D638B"/>
    <w:rsid w:val="000D6668"/>
    <w:rsid w:val="000D6AD4"/>
    <w:rsid w:val="000D7CC7"/>
    <w:rsid w:val="000E1383"/>
    <w:rsid w:val="000E158F"/>
    <w:rsid w:val="000E341C"/>
    <w:rsid w:val="000E4D83"/>
    <w:rsid w:val="000E4E34"/>
    <w:rsid w:val="000E5BFF"/>
    <w:rsid w:val="000E5E15"/>
    <w:rsid w:val="000E5F14"/>
    <w:rsid w:val="000E620F"/>
    <w:rsid w:val="000E6392"/>
    <w:rsid w:val="000F02B4"/>
    <w:rsid w:val="000F3025"/>
    <w:rsid w:val="000F3F3C"/>
    <w:rsid w:val="000F414A"/>
    <w:rsid w:val="000F42BA"/>
    <w:rsid w:val="000F51DB"/>
    <w:rsid w:val="000F5E6C"/>
    <w:rsid w:val="000F5EC3"/>
    <w:rsid w:val="000F6DE6"/>
    <w:rsid w:val="001018F8"/>
    <w:rsid w:val="001030F8"/>
    <w:rsid w:val="0010371E"/>
    <w:rsid w:val="00103B89"/>
    <w:rsid w:val="0010422D"/>
    <w:rsid w:val="001046ED"/>
    <w:rsid w:val="00105054"/>
    <w:rsid w:val="00106850"/>
    <w:rsid w:val="001073D6"/>
    <w:rsid w:val="00107F8C"/>
    <w:rsid w:val="00110212"/>
    <w:rsid w:val="00111CE0"/>
    <w:rsid w:val="00114620"/>
    <w:rsid w:val="00115062"/>
    <w:rsid w:val="001155C8"/>
    <w:rsid w:val="00115AFF"/>
    <w:rsid w:val="00115D95"/>
    <w:rsid w:val="00116138"/>
    <w:rsid w:val="00116617"/>
    <w:rsid w:val="001203B1"/>
    <w:rsid w:val="001208BA"/>
    <w:rsid w:val="00120B06"/>
    <w:rsid w:val="00120F14"/>
    <w:rsid w:val="00121D7B"/>
    <w:rsid w:val="00121E8C"/>
    <w:rsid w:val="00122375"/>
    <w:rsid w:val="001230AD"/>
    <w:rsid w:val="001239A1"/>
    <w:rsid w:val="00123A44"/>
    <w:rsid w:val="00123C9A"/>
    <w:rsid w:val="00124028"/>
    <w:rsid w:val="00124B5F"/>
    <w:rsid w:val="00125B12"/>
    <w:rsid w:val="00127394"/>
    <w:rsid w:val="001275B5"/>
    <w:rsid w:val="00130065"/>
    <w:rsid w:val="001302EF"/>
    <w:rsid w:val="0013084A"/>
    <w:rsid w:val="0013112A"/>
    <w:rsid w:val="001320D0"/>
    <w:rsid w:val="00133268"/>
    <w:rsid w:val="001335A2"/>
    <w:rsid w:val="00134E72"/>
    <w:rsid w:val="00135039"/>
    <w:rsid w:val="00136086"/>
    <w:rsid w:val="00136A95"/>
    <w:rsid w:val="001370FB"/>
    <w:rsid w:val="001377E4"/>
    <w:rsid w:val="001400B9"/>
    <w:rsid w:val="001400DD"/>
    <w:rsid w:val="00140FFC"/>
    <w:rsid w:val="00144553"/>
    <w:rsid w:val="00144ED3"/>
    <w:rsid w:val="001458B4"/>
    <w:rsid w:val="00145D37"/>
    <w:rsid w:val="00145EC5"/>
    <w:rsid w:val="0014710F"/>
    <w:rsid w:val="00150BFC"/>
    <w:rsid w:val="00151B4C"/>
    <w:rsid w:val="001522AE"/>
    <w:rsid w:val="001533DC"/>
    <w:rsid w:val="00153787"/>
    <w:rsid w:val="00153EBB"/>
    <w:rsid w:val="00154A40"/>
    <w:rsid w:val="00154C16"/>
    <w:rsid w:val="00154C8B"/>
    <w:rsid w:val="00154DC8"/>
    <w:rsid w:val="00154DEF"/>
    <w:rsid w:val="001557DC"/>
    <w:rsid w:val="00155C42"/>
    <w:rsid w:val="001567BA"/>
    <w:rsid w:val="00157688"/>
    <w:rsid w:val="001614B1"/>
    <w:rsid w:val="00161823"/>
    <w:rsid w:val="00161E25"/>
    <w:rsid w:val="00162D2D"/>
    <w:rsid w:val="001635C2"/>
    <w:rsid w:val="00163B43"/>
    <w:rsid w:val="0016459D"/>
    <w:rsid w:val="00164A38"/>
    <w:rsid w:val="00165140"/>
    <w:rsid w:val="001652BC"/>
    <w:rsid w:val="001671FA"/>
    <w:rsid w:val="001674D7"/>
    <w:rsid w:val="00167711"/>
    <w:rsid w:val="00167A44"/>
    <w:rsid w:val="00167D4A"/>
    <w:rsid w:val="00170660"/>
    <w:rsid w:val="00170CB6"/>
    <w:rsid w:val="0017126C"/>
    <w:rsid w:val="001716A0"/>
    <w:rsid w:val="0017273E"/>
    <w:rsid w:val="00172950"/>
    <w:rsid w:val="00172B16"/>
    <w:rsid w:val="00172FC8"/>
    <w:rsid w:val="00174F02"/>
    <w:rsid w:val="00175AEE"/>
    <w:rsid w:val="00180C4F"/>
    <w:rsid w:val="001822B6"/>
    <w:rsid w:val="00182413"/>
    <w:rsid w:val="0018318B"/>
    <w:rsid w:val="0018440A"/>
    <w:rsid w:val="00184CA0"/>
    <w:rsid w:val="001852BC"/>
    <w:rsid w:val="001854DA"/>
    <w:rsid w:val="00186C7A"/>
    <w:rsid w:val="00186EED"/>
    <w:rsid w:val="00187997"/>
    <w:rsid w:val="0019066D"/>
    <w:rsid w:val="00190753"/>
    <w:rsid w:val="00191901"/>
    <w:rsid w:val="001923A5"/>
    <w:rsid w:val="0019275A"/>
    <w:rsid w:val="00192A1B"/>
    <w:rsid w:val="00192D64"/>
    <w:rsid w:val="00193E09"/>
    <w:rsid w:val="00194963"/>
    <w:rsid w:val="001957BF"/>
    <w:rsid w:val="00196A7F"/>
    <w:rsid w:val="00196DA0"/>
    <w:rsid w:val="001A0450"/>
    <w:rsid w:val="001A059E"/>
    <w:rsid w:val="001A1C65"/>
    <w:rsid w:val="001A2078"/>
    <w:rsid w:val="001A3521"/>
    <w:rsid w:val="001A3BEE"/>
    <w:rsid w:val="001A43BF"/>
    <w:rsid w:val="001A4FB7"/>
    <w:rsid w:val="001A5A60"/>
    <w:rsid w:val="001A6605"/>
    <w:rsid w:val="001A6E14"/>
    <w:rsid w:val="001A7050"/>
    <w:rsid w:val="001A7516"/>
    <w:rsid w:val="001A7B76"/>
    <w:rsid w:val="001A7E12"/>
    <w:rsid w:val="001B01C1"/>
    <w:rsid w:val="001B05D4"/>
    <w:rsid w:val="001B20E8"/>
    <w:rsid w:val="001B254A"/>
    <w:rsid w:val="001B307F"/>
    <w:rsid w:val="001B330F"/>
    <w:rsid w:val="001B58C3"/>
    <w:rsid w:val="001B5FF9"/>
    <w:rsid w:val="001B631E"/>
    <w:rsid w:val="001B68A7"/>
    <w:rsid w:val="001B702E"/>
    <w:rsid w:val="001B7CF5"/>
    <w:rsid w:val="001C01FC"/>
    <w:rsid w:val="001C029D"/>
    <w:rsid w:val="001C0EB9"/>
    <w:rsid w:val="001C1520"/>
    <w:rsid w:val="001C24F8"/>
    <w:rsid w:val="001C2659"/>
    <w:rsid w:val="001C2B43"/>
    <w:rsid w:val="001C2B49"/>
    <w:rsid w:val="001C310E"/>
    <w:rsid w:val="001C355A"/>
    <w:rsid w:val="001C4A9B"/>
    <w:rsid w:val="001C4BCF"/>
    <w:rsid w:val="001C4F01"/>
    <w:rsid w:val="001C5DD4"/>
    <w:rsid w:val="001C656C"/>
    <w:rsid w:val="001C6B18"/>
    <w:rsid w:val="001C6C45"/>
    <w:rsid w:val="001C7116"/>
    <w:rsid w:val="001C7E9B"/>
    <w:rsid w:val="001C7FCD"/>
    <w:rsid w:val="001D0496"/>
    <w:rsid w:val="001D0B04"/>
    <w:rsid w:val="001D12DF"/>
    <w:rsid w:val="001D1637"/>
    <w:rsid w:val="001D268B"/>
    <w:rsid w:val="001D3356"/>
    <w:rsid w:val="001D5613"/>
    <w:rsid w:val="001D5AFF"/>
    <w:rsid w:val="001D5C07"/>
    <w:rsid w:val="001D6BF3"/>
    <w:rsid w:val="001D754B"/>
    <w:rsid w:val="001D7BF2"/>
    <w:rsid w:val="001E09F4"/>
    <w:rsid w:val="001E1A66"/>
    <w:rsid w:val="001E1CA3"/>
    <w:rsid w:val="001E2846"/>
    <w:rsid w:val="001E30E1"/>
    <w:rsid w:val="001E393E"/>
    <w:rsid w:val="001E52E7"/>
    <w:rsid w:val="001E58E2"/>
    <w:rsid w:val="001E5CAA"/>
    <w:rsid w:val="001E69F7"/>
    <w:rsid w:val="001E6C7E"/>
    <w:rsid w:val="001E7C54"/>
    <w:rsid w:val="001E7F95"/>
    <w:rsid w:val="001F04FD"/>
    <w:rsid w:val="001F13B3"/>
    <w:rsid w:val="001F148F"/>
    <w:rsid w:val="001F17F6"/>
    <w:rsid w:val="001F188B"/>
    <w:rsid w:val="001F1CD4"/>
    <w:rsid w:val="001F30B1"/>
    <w:rsid w:val="001F319B"/>
    <w:rsid w:val="001F3315"/>
    <w:rsid w:val="001F34F2"/>
    <w:rsid w:val="001F358B"/>
    <w:rsid w:val="001F3CFD"/>
    <w:rsid w:val="001F4102"/>
    <w:rsid w:val="001F4940"/>
    <w:rsid w:val="001F517B"/>
    <w:rsid w:val="001F59E9"/>
    <w:rsid w:val="001F5D56"/>
    <w:rsid w:val="001F5FC0"/>
    <w:rsid w:val="001F61E5"/>
    <w:rsid w:val="00200628"/>
    <w:rsid w:val="0020094E"/>
    <w:rsid w:val="00201232"/>
    <w:rsid w:val="002017FF"/>
    <w:rsid w:val="00201FD8"/>
    <w:rsid w:val="00204099"/>
    <w:rsid w:val="00204ABE"/>
    <w:rsid w:val="00204EE6"/>
    <w:rsid w:val="00204FA8"/>
    <w:rsid w:val="00205A9B"/>
    <w:rsid w:val="002061E7"/>
    <w:rsid w:val="00206EFC"/>
    <w:rsid w:val="002079DC"/>
    <w:rsid w:val="00210863"/>
    <w:rsid w:val="00210DF7"/>
    <w:rsid w:val="00210EB1"/>
    <w:rsid w:val="00212375"/>
    <w:rsid w:val="0021290D"/>
    <w:rsid w:val="00212F41"/>
    <w:rsid w:val="0021517C"/>
    <w:rsid w:val="00215F81"/>
    <w:rsid w:val="00216128"/>
    <w:rsid w:val="00216D6A"/>
    <w:rsid w:val="00216EBB"/>
    <w:rsid w:val="00220E25"/>
    <w:rsid w:val="002210F0"/>
    <w:rsid w:val="0022175D"/>
    <w:rsid w:val="00222340"/>
    <w:rsid w:val="00222E4D"/>
    <w:rsid w:val="00224B4E"/>
    <w:rsid w:val="00224EAC"/>
    <w:rsid w:val="002262C2"/>
    <w:rsid w:val="002265A7"/>
    <w:rsid w:val="0022722C"/>
    <w:rsid w:val="00227621"/>
    <w:rsid w:val="002276E1"/>
    <w:rsid w:val="00230351"/>
    <w:rsid w:val="00230C42"/>
    <w:rsid w:val="00231863"/>
    <w:rsid w:val="002318F7"/>
    <w:rsid w:val="00232D00"/>
    <w:rsid w:val="00233835"/>
    <w:rsid w:val="00233FB0"/>
    <w:rsid w:val="0023410F"/>
    <w:rsid w:val="00234310"/>
    <w:rsid w:val="00234BA2"/>
    <w:rsid w:val="002356D5"/>
    <w:rsid w:val="00235A7F"/>
    <w:rsid w:val="002365FF"/>
    <w:rsid w:val="00236629"/>
    <w:rsid w:val="00237086"/>
    <w:rsid w:val="00237D1C"/>
    <w:rsid w:val="0024036A"/>
    <w:rsid w:val="002403A3"/>
    <w:rsid w:val="002419A9"/>
    <w:rsid w:val="002447A7"/>
    <w:rsid w:val="00244D16"/>
    <w:rsid w:val="0024579D"/>
    <w:rsid w:val="00246447"/>
    <w:rsid w:val="00250180"/>
    <w:rsid w:val="00250BE2"/>
    <w:rsid w:val="00251873"/>
    <w:rsid w:val="00252081"/>
    <w:rsid w:val="002527F8"/>
    <w:rsid w:val="002554DF"/>
    <w:rsid w:val="00256104"/>
    <w:rsid w:val="00256153"/>
    <w:rsid w:val="00256EAC"/>
    <w:rsid w:val="0025783D"/>
    <w:rsid w:val="002578DC"/>
    <w:rsid w:val="00260213"/>
    <w:rsid w:val="002610D7"/>
    <w:rsid w:val="00261D88"/>
    <w:rsid w:val="00262048"/>
    <w:rsid w:val="002624CA"/>
    <w:rsid w:val="002649C9"/>
    <w:rsid w:val="002676A5"/>
    <w:rsid w:val="00271704"/>
    <w:rsid w:val="00274061"/>
    <w:rsid w:val="002741D2"/>
    <w:rsid w:val="0027425F"/>
    <w:rsid w:val="002746ED"/>
    <w:rsid w:val="00274A04"/>
    <w:rsid w:val="0027622F"/>
    <w:rsid w:val="00277273"/>
    <w:rsid w:val="002810DC"/>
    <w:rsid w:val="002815FB"/>
    <w:rsid w:val="002819ED"/>
    <w:rsid w:val="00282100"/>
    <w:rsid w:val="0028211A"/>
    <w:rsid w:val="002828D4"/>
    <w:rsid w:val="00282D58"/>
    <w:rsid w:val="002836A6"/>
    <w:rsid w:val="002845C9"/>
    <w:rsid w:val="002857AC"/>
    <w:rsid w:val="002863B5"/>
    <w:rsid w:val="00286A2C"/>
    <w:rsid w:val="0028755B"/>
    <w:rsid w:val="00287742"/>
    <w:rsid w:val="0029095B"/>
    <w:rsid w:val="00290AAB"/>
    <w:rsid w:val="0029192A"/>
    <w:rsid w:val="002925D5"/>
    <w:rsid w:val="002936DE"/>
    <w:rsid w:val="0029414C"/>
    <w:rsid w:val="0029415A"/>
    <w:rsid w:val="00295027"/>
    <w:rsid w:val="00295716"/>
    <w:rsid w:val="002958BB"/>
    <w:rsid w:val="00295A78"/>
    <w:rsid w:val="00295D5B"/>
    <w:rsid w:val="00296A1F"/>
    <w:rsid w:val="00296B39"/>
    <w:rsid w:val="002A0A0A"/>
    <w:rsid w:val="002A11DC"/>
    <w:rsid w:val="002A2179"/>
    <w:rsid w:val="002A255F"/>
    <w:rsid w:val="002A36E2"/>
    <w:rsid w:val="002A4FA8"/>
    <w:rsid w:val="002A53EC"/>
    <w:rsid w:val="002A554D"/>
    <w:rsid w:val="002A556A"/>
    <w:rsid w:val="002A60CC"/>
    <w:rsid w:val="002A745B"/>
    <w:rsid w:val="002A7652"/>
    <w:rsid w:val="002A7A9C"/>
    <w:rsid w:val="002A7B5E"/>
    <w:rsid w:val="002B1157"/>
    <w:rsid w:val="002B1990"/>
    <w:rsid w:val="002B20B4"/>
    <w:rsid w:val="002B24DD"/>
    <w:rsid w:val="002B310C"/>
    <w:rsid w:val="002B4279"/>
    <w:rsid w:val="002B4753"/>
    <w:rsid w:val="002B59C9"/>
    <w:rsid w:val="002B7D3C"/>
    <w:rsid w:val="002C04D9"/>
    <w:rsid w:val="002C1204"/>
    <w:rsid w:val="002C1638"/>
    <w:rsid w:val="002C2146"/>
    <w:rsid w:val="002C2FF4"/>
    <w:rsid w:val="002C369A"/>
    <w:rsid w:val="002C3D48"/>
    <w:rsid w:val="002C4963"/>
    <w:rsid w:val="002C55D5"/>
    <w:rsid w:val="002C57B1"/>
    <w:rsid w:val="002C5E7F"/>
    <w:rsid w:val="002C673E"/>
    <w:rsid w:val="002C72AE"/>
    <w:rsid w:val="002C73E2"/>
    <w:rsid w:val="002C799B"/>
    <w:rsid w:val="002D0546"/>
    <w:rsid w:val="002D1156"/>
    <w:rsid w:val="002D1194"/>
    <w:rsid w:val="002D1D7E"/>
    <w:rsid w:val="002D31AF"/>
    <w:rsid w:val="002D417B"/>
    <w:rsid w:val="002D5195"/>
    <w:rsid w:val="002D7417"/>
    <w:rsid w:val="002D7BC4"/>
    <w:rsid w:val="002E0C31"/>
    <w:rsid w:val="002E19BB"/>
    <w:rsid w:val="002E2029"/>
    <w:rsid w:val="002E20D9"/>
    <w:rsid w:val="002E26D0"/>
    <w:rsid w:val="002E35F1"/>
    <w:rsid w:val="002E3AE0"/>
    <w:rsid w:val="002E4069"/>
    <w:rsid w:val="002E460A"/>
    <w:rsid w:val="002E50DA"/>
    <w:rsid w:val="002E6299"/>
    <w:rsid w:val="002E6DF5"/>
    <w:rsid w:val="002E74EC"/>
    <w:rsid w:val="002E7EA9"/>
    <w:rsid w:val="002F00E2"/>
    <w:rsid w:val="002F0933"/>
    <w:rsid w:val="002F0AFD"/>
    <w:rsid w:val="002F165B"/>
    <w:rsid w:val="002F1816"/>
    <w:rsid w:val="002F30BE"/>
    <w:rsid w:val="002F37A5"/>
    <w:rsid w:val="002F3833"/>
    <w:rsid w:val="002F3E39"/>
    <w:rsid w:val="002F4EF6"/>
    <w:rsid w:val="002F4F78"/>
    <w:rsid w:val="002F5CF1"/>
    <w:rsid w:val="002F7652"/>
    <w:rsid w:val="002F7D28"/>
    <w:rsid w:val="00300B0D"/>
    <w:rsid w:val="00300D3F"/>
    <w:rsid w:val="00300FEA"/>
    <w:rsid w:val="00301B7D"/>
    <w:rsid w:val="003044F3"/>
    <w:rsid w:val="003049B4"/>
    <w:rsid w:val="003078F8"/>
    <w:rsid w:val="00307F06"/>
    <w:rsid w:val="00310EF3"/>
    <w:rsid w:val="00311619"/>
    <w:rsid w:val="00311645"/>
    <w:rsid w:val="00312916"/>
    <w:rsid w:val="00312922"/>
    <w:rsid w:val="00312E45"/>
    <w:rsid w:val="003134B8"/>
    <w:rsid w:val="00313984"/>
    <w:rsid w:val="00314B6B"/>
    <w:rsid w:val="00314CC0"/>
    <w:rsid w:val="00316027"/>
    <w:rsid w:val="00320AB3"/>
    <w:rsid w:val="00321728"/>
    <w:rsid w:val="00321EC5"/>
    <w:rsid w:val="00322818"/>
    <w:rsid w:val="00322F20"/>
    <w:rsid w:val="00326549"/>
    <w:rsid w:val="00326795"/>
    <w:rsid w:val="003274B2"/>
    <w:rsid w:val="00327692"/>
    <w:rsid w:val="00330C6E"/>
    <w:rsid w:val="00331C09"/>
    <w:rsid w:val="00332590"/>
    <w:rsid w:val="00333193"/>
    <w:rsid w:val="00333499"/>
    <w:rsid w:val="00333F8D"/>
    <w:rsid w:val="003340CC"/>
    <w:rsid w:val="00336391"/>
    <w:rsid w:val="00336757"/>
    <w:rsid w:val="0033764F"/>
    <w:rsid w:val="003378F8"/>
    <w:rsid w:val="00337B75"/>
    <w:rsid w:val="00337F52"/>
    <w:rsid w:val="0034033E"/>
    <w:rsid w:val="00340434"/>
    <w:rsid w:val="0034318C"/>
    <w:rsid w:val="00345913"/>
    <w:rsid w:val="00345B9B"/>
    <w:rsid w:val="003460F4"/>
    <w:rsid w:val="0034632C"/>
    <w:rsid w:val="00346DA3"/>
    <w:rsid w:val="00350204"/>
    <w:rsid w:val="003505B7"/>
    <w:rsid w:val="00352253"/>
    <w:rsid w:val="003528E1"/>
    <w:rsid w:val="00352EED"/>
    <w:rsid w:val="00353868"/>
    <w:rsid w:val="003543EA"/>
    <w:rsid w:val="00354B56"/>
    <w:rsid w:val="00355179"/>
    <w:rsid w:val="0035532E"/>
    <w:rsid w:val="0035642E"/>
    <w:rsid w:val="003567BC"/>
    <w:rsid w:val="0035697C"/>
    <w:rsid w:val="00357167"/>
    <w:rsid w:val="003571C0"/>
    <w:rsid w:val="00357E5C"/>
    <w:rsid w:val="003602C5"/>
    <w:rsid w:val="003612C8"/>
    <w:rsid w:val="003619A0"/>
    <w:rsid w:val="00362838"/>
    <w:rsid w:val="00363A0E"/>
    <w:rsid w:val="00364BCE"/>
    <w:rsid w:val="00364D8B"/>
    <w:rsid w:val="00365027"/>
    <w:rsid w:val="0036504B"/>
    <w:rsid w:val="00365E4C"/>
    <w:rsid w:val="003664E6"/>
    <w:rsid w:val="00366F9B"/>
    <w:rsid w:val="0036764E"/>
    <w:rsid w:val="00367A86"/>
    <w:rsid w:val="00370E49"/>
    <w:rsid w:val="00371572"/>
    <w:rsid w:val="00371640"/>
    <w:rsid w:val="00373521"/>
    <w:rsid w:val="00374353"/>
    <w:rsid w:val="003745C4"/>
    <w:rsid w:val="00374DC5"/>
    <w:rsid w:val="00375C7D"/>
    <w:rsid w:val="003766B5"/>
    <w:rsid w:val="00376B5D"/>
    <w:rsid w:val="00376FEE"/>
    <w:rsid w:val="00377496"/>
    <w:rsid w:val="003774C2"/>
    <w:rsid w:val="0038036B"/>
    <w:rsid w:val="00380C73"/>
    <w:rsid w:val="0038126A"/>
    <w:rsid w:val="003816D1"/>
    <w:rsid w:val="00381EDC"/>
    <w:rsid w:val="00382CCF"/>
    <w:rsid w:val="003844C3"/>
    <w:rsid w:val="0038469D"/>
    <w:rsid w:val="00384E98"/>
    <w:rsid w:val="00385528"/>
    <w:rsid w:val="00386235"/>
    <w:rsid w:val="003878C1"/>
    <w:rsid w:val="00391007"/>
    <w:rsid w:val="003910CC"/>
    <w:rsid w:val="003912E5"/>
    <w:rsid w:val="00391968"/>
    <w:rsid w:val="003925ED"/>
    <w:rsid w:val="00392CE0"/>
    <w:rsid w:val="003933D8"/>
    <w:rsid w:val="003934CD"/>
    <w:rsid w:val="00393683"/>
    <w:rsid w:val="00394236"/>
    <w:rsid w:val="00394BA4"/>
    <w:rsid w:val="0039503B"/>
    <w:rsid w:val="0039521D"/>
    <w:rsid w:val="00396ABF"/>
    <w:rsid w:val="00396E17"/>
    <w:rsid w:val="003A1083"/>
    <w:rsid w:val="003A1417"/>
    <w:rsid w:val="003A1F8F"/>
    <w:rsid w:val="003A22CA"/>
    <w:rsid w:val="003A270E"/>
    <w:rsid w:val="003A28FE"/>
    <w:rsid w:val="003A29FB"/>
    <w:rsid w:val="003A2F8E"/>
    <w:rsid w:val="003A3260"/>
    <w:rsid w:val="003A3483"/>
    <w:rsid w:val="003A7887"/>
    <w:rsid w:val="003B139F"/>
    <w:rsid w:val="003B1D45"/>
    <w:rsid w:val="003B3CF0"/>
    <w:rsid w:val="003B3D65"/>
    <w:rsid w:val="003B4121"/>
    <w:rsid w:val="003B41ED"/>
    <w:rsid w:val="003B559F"/>
    <w:rsid w:val="003B588D"/>
    <w:rsid w:val="003B638E"/>
    <w:rsid w:val="003B7F71"/>
    <w:rsid w:val="003C0528"/>
    <w:rsid w:val="003C0A92"/>
    <w:rsid w:val="003C0C93"/>
    <w:rsid w:val="003C24EE"/>
    <w:rsid w:val="003C3A25"/>
    <w:rsid w:val="003C464C"/>
    <w:rsid w:val="003C4C12"/>
    <w:rsid w:val="003C50D5"/>
    <w:rsid w:val="003C5271"/>
    <w:rsid w:val="003C54E0"/>
    <w:rsid w:val="003C619C"/>
    <w:rsid w:val="003C6ABC"/>
    <w:rsid w:val="003C7F85"/>
    <w:rsid w:val="003D0465"/>
    <w:rsid w:val="003D08BA"/>
    <w:rsid w:val="003D12B3"/>
    <w:rsid w:val="003D2D55"/>
    <w:rsid w:val="003D3508"/>
    <w:rsid w:val="003D3859"/>
    <w:rsid w:val="003D3BC8"/>
    <w:rsid w:val="003D5D70"/>
    <w:rsid w:val="003D61CE"/>
    <w:rsid w:val="003D6F60"/>
    <w:rsid w:val="003D710D"/>
    <w:rsid w:val="003D7538"/>
    <w:rsid w:val="003D7998"/>
    <w:rsid w:val="003E0EAE"/>
    <w:rsid w:val="003E21BF"/>
    <w:rsid w:val="003E2402"/>
    <w:rsid w:val="003E2722"/>
    <w:rsid w:val="003E3690"/>
    <w:rsid w:val="003E3989"/>
    <w:rsid w:val="003E48DF"/>
    <w:rsid w:val="003F05BA"/>
    <w:rsid w:val="003F08EC"/>
    <w:rsid w:val="003F100E"/>
    <w:rsid w:val="003F1BEB"/>
    <w:rsid w:val="003F1D81"/>
    <w:rsid w:val="003F36AB"/>
    <w:rsid w:val="003F4549"/>
    <w:rsid w:val="003F5474"/>
    <w:rsid w:val="003F5CA9"/>
    <w:rsid w:val="003F6320"/>
    <w:rsid w:val="003F7609"/>
    <w:rsid w:val="003F7BCF"/>
    <w:rsid w:val="004009F8"/>
    <w:rsid w:val="004010DE"/>
    <w:rsid w:val="00402DA7"/>
    <w:rsid w:val="00402F7C"/>
    <w:rsid w:val="0040330A"/>
    <w:rsid w:val="00403AC2"/>
    <w:rsid w:val="0040594E"/>
    <w:rsid w:val="00405C30"/>
    <w:rsid w:val="00406A21"/>
    <w:rsid w:val="00407146"/>
    <w:rsid w:val="00407782"/>
    <w:rsid w:val="00407870"/>
    <w:rsid w:val="00407D5A"/>
    <w:rsid w:val="00407D87"/>
    <w:rsid w:val="004108E2"/>
    <w:rsid w:val="0041172D"/>
    <w:rsid w:val="00411D8C"/>
    <w:rsid w:val="0041225B"/>
    <w:rsid w:val="00414943"/>
    <w:rsid w:val="00414A40"/>
    <w:rsid w:val="00415387"/>
    <w:rsid w:val="00415586"/>
    <w:rsid w:val="0041611C"/>
    <w:rsid w:val="00416739"/>
    <w:rsid w:val="0041743E"/>
    <w:rsid w:val="004174BB"/>
    <w:rsid w:val="00417D0E"/>
    <w:rsid w:val="00420F12"/>
    <w:rsid w:val="00422150"/>
    <w:rsid w:val="0042237E"/>
    <w:rsid w:val="00422AEA"/>
    <w:rsid w:val="00425452"/>
    <w:rsid w:val="00426A81"/>
    <w:rsid w:val="00426CED"/>
    <w:rsid w:val="0042773F"/>
    <w:rsid w:val="00430E04"/>
    <w:rsid w:val="0043151E"/>
    <w:rsid w:val="00431AB3"/>
    <w:rsid w:val="00432CB9"/>
    <w:rsid w:val="004336B0"/>
    <w:rsid w:val="00436685"/>
    <w:rsid w:val="00437622"/>
    <w:rsid w:val="00437783"/>
    <w:rsid w:val="00440A4D"/>
    <w:rsid w:val="004414B7"/>
    <w:rsid w:val="00441A9F"/>
    <w:rsid w:val="004421A9"/>
    <w:rsid w:val="00442CC2"/>
    <w:rsid w:val="0044359E"/>
    <w:rsid w:val="00443965"/>
    <w:rsid w:val="00443F39"/>
    <w:rsid w:val="00443FCD"/>
    <w:rsid w:val="00445999"/>
    <w:rsid w:val="00446734"/>
    <w:rsid w:val="0044681B"/>
    <w:rsid w:val="0045021F"/>
    <w:rsid w:val="00451E34"/>
    <w:rsid w:val="0045276E"/>
    <w:rsid w:val="00453547"/>
    <w:rsid w:val="00454211"/>
    <w:rsid w:val="00454866"/>
    <w:rsid w:val="00454E81"/>
    <w:rsid w:val="00456360"/>
    <w:rsid w:val="00456528"/>
    <w:rsid w:val="00457028"/>
    <w:rsid w:val="00457F32"/>
    <w:rsid w:val="004601C6"/>
    <w:rsid w:val="004632D1"/>
    <w:rsid w:val="0046350C"/>
    <w:rsid w:val="00463836"/>
    <w:rsid w:val="00463ADA"/>
    <w:rsid w:val="00463DB2"/>
    <w:rsid w:val="004648A7"/>
    <w:rsid w:val="00465107"/>
    <w:rsid w:val="00465649"/>
    <w:rsid w:val="00466A93"/>
    <w:rsid w:val="00467C8A"/>
    <w:rsid w:val="00467DC9"/>
    <w:rsid w:val="00471D46"/>
    <w:rsid w:val="004723E5"/>
    <w:rsid w:val="004742E7"/>
    <w:rsid w:val="004745D0"/>
    <w:rsid w:val="00474FDD"/>
    <w:rsid w:val="00475203"/>
    <w:rsid w:val="00475321"/>
    <w:rsid w:val="00477257"/>
    <w:rsid w:val="00480348"/>
    <w:rsid w:val="00480B8F"/>
    <w:rsid w:val="00480DE1"/>
    <w:rsid w:val="0048148D"/>
    <w:rsid w:val="004835A6"/>
    <w:rsid w:val="00483721"/>
    <w:rsid w:val="00483749"/>
    <w:rsid w:val="00483A0B"/>
    <w:rsid w:val="0048445F"/>
    <w:rsid w:val="00484584"/>
    <w:rsid w:val="004868A6"/>
    <w:rsid w:val="00487893"/>
    <w:rsid w:val="004908C7"/>
    <w:rsid w:val="00490A85"/>
    <w:rsid w:val="00490DCF"/>
    <w:rsid w:val="00491044"/>
    <w:rsid w:val="00491AAB"/>
    <w:rsid w:val="00492C39"/>
    <w:rsid w:val="004941FB"/>
    <w:rsid w:val="004947F8"/>
    <w:rsid w:val="00494FB8"/>
    <w:rsid w:val="0049508D"/>
    <w:rsid w:val="00495403"/>
    <w:rsid w:val="004954B5"/>
    <w:rsid w:val="0049551C"/>
    <w:rsid w:val="004955E0"/>
    <w:rsid w:val="004961D1"/>
    <w:rsid w:val="00496353"/>
    <w:rsid w:val="00496623"/>
    <w:rsid w:val="00496971"/>
    <w:rsid w:val="00496BD3"/>
    <w:rsid w:val="00497004"/>
    <w:rsid w:val="004A0E1B"/>
    <w:rsid w:val="004A16E5"/>
    <w:rsid w:val="004A212D"/>
    <w:rsid w:val="004A3254"/>
    <w:rsid w:val="004A42C7"/>
    <w:rsid w:val="004A5A51"/>
    <w:rsid w:val="004A69EC"/>
    <w:rsid w:val="004A6E9B"/>
    <w:rsid w:val="004A7857"/>
    <w:rsid w:val="004A7B8E"/>
    <w:rsid w:val="004B0483"/>
    <w:rsid w:val="004B2B89"/>
    <w:rsid w:val="004B3748"/>
    <w:rsid w:val="004B39CE"/>
    <w:rsid w:val="004B3E57"/>
    <w:rsid w:val="004B4030"/>
    <w:rsid w:val="004B4191"/>
    <w:rsid w:val="004B489F"/>
    <w:rsid w:val="004B6A8D"/>
    <w:rsid w:val="004B6E69"/>
    <w:rsid w:val="004C05EE"/>
    <w:rsid w:val="004C22F4"/>
    <w:rsid w:val="004C2415"/>
    <w:rsid w:val="004C2CA3"/>
    <w:rsid w:val="004C442D"/>
    <w:rsid w:val="004C4612"/>
    <w:rsid w:val="004C51D1"/>
    <w:rsid w:val="004C58B4"/>
    <w:rsid w:val="004C636A"/>
    <w:rsid w:val="004C6781"/>
    <w:rsid w:val="004C68A6"/>
    <w:rsid w:val="004C6930"/>
    <w:rsid w:val="004C77F2"/>
    <w:rsid w:val="004D0BF5"/>
    <w:rsid w:val="004D0D6B"/>
    <w:rsid w:val="004D0DF6"/>
    <w:rsid w:val="004D3241"/>
    <w:rsid w:val="004D3F14"/>
    <w:rsid w:val="004D55EE"/>
    <w:rsid w:val="004D5FE8"/>
    <w:rsid w:val="004D6149"/>
    <w:rsid w:val="004D6C20"/>
    <w:rsid w:val="004D75BB"/>
    <w:rsid w:val="004E0125"/>
    <w:rsid w:val="004E04CD"/>
    <w:rsid w:val="004E0AB2"/>
    <w:rsid w:val="004E2B46"/>
    <w:rsid w:val="004E3894"/>
    <w:rsid w:val="004E3DCB"/>
    <w:rsid w:val="004E3E7B"/>
    <w:rsid w:val="004E4003"/>
    <w:rsid w:val="004E4338"/>
    <w:rsid w:val="004E434C"/>
    <w:rsid w:val="004E4A04"/>
    <w:rsid w:val="004E4AAE"/>
    <w:rsid w:val="004E5CA5"/>
    <w:rsid w:val="004E5D15"/>
    <w:rsid w:val="004E6AB9"/>
    <w:rsid w:val="004E7E76"/>
    <w:rsid w:val="004F0630"/>
    <w:rsid w:val="004F0809"/>
    <w:rsid w:val="004F0A7F"/>
    <w:rsid w:val="004F0E02"/>
    <w:rsid w:val="004F1417"/>
    <w:rsid w:val="004F1F13"/>
    <w:rsid w:val="004F1FF2"/>
    <w:rsid w:val="004F21DA"/>
    <w:rsid w:val="004F24EF"/>
    <w:rsid w:val="004F3E87"/>
    <w:rsid w:val="004F4CE3"/>
    <w:rsid w:val="004F5A9D"/>
    <w:rsid w:val="004F5D71"/>
    <w:rsid w:val="004F5E2B"/>
    <w:rsid w:val="004F647A"/>
    <w:rsid w:val="004F7780"/>
    <w:rsid w:val="004F7A01"/>
    <w:rsid w:val="004F7C76"/>
    <w:rsid w:val="00500F09"/>
    <w:rsid w:val="005011DA"/>
    <w:rsid w:val="00502235"/>
    <w:rsid w:val="005024C1"/>
    <w:rsid w:val="005026D2"/>
    <w:rsid w:val="00504690"/>
    <w:rsid w:val="005048CC"/>
    <w:rsid w:val="00504A48"/>
    <w:rsid w:val="0050523B"/>
    <w:rsid w:val="005057C4"/>
    <w:rsid w:val="00505CF3"/>
    <w:rsid w:val="0050727B"/>
    <w:rsid w:val="00507B8F"/>
    <w:rsid w:val="00510DF4"/>
    <w:rsid w:val="00511F42"/>
    <w:rsid w:val="005127D0"/>
    <w:rsid w:val="00512CCD"/>
    <w:rsid w:val="00512E19"/>
    <w:rsid w:val="00513117"/>
    <w:rsid w:val="00513151"/>
    <w:rsid w:val="00513A3D"/>
    <w:rsid w:val="00514216"/>
    <w:rsid w:val="00514849"/>
    <w:rsid w:val="00514DB9"/>
    <w:rsid w:val="00514E85"/>
    <w:rsid w:val="00516B8A"/>
    <w:rsid w:val="00516E8B"/>
    <w:rsid w:val="00521588"/>
    <w:rsid w:val="00521E57"/>
    <w:rsid w:val="00522A10"/>
    <w:rsid w:val="00523022"/>
    <w:rsid w:val="0052451A"/>
    <w:rsid w:val="005247A8"/>
    <w:rsid w:val="00525009"/>
    <w:rsid w:val="00525896"/>
    <w:rsid w:val="00525993"/>
    <w:rsid w:val="005269FC"/>
    <w:rsid w:val="00526F00"/>
    <w:rsid w:val="00527AA6"/>
    <w:rsid w:val="00530EBF"/>
    <w:rsid w:val="005313FE"/>
    <w:rsid w:val="00531700"/>
    <w:rsid w:val="005323D6"/>
    <w:rsid w:val="0053266C"/>
    <w:rsid w:val="00532F8A"/>
    <w:rsid w:val="00534207"/>
    <w:rsid w:val="005346BD"/>
    <w:rsid w:val="00534C17"/>
    <w:rsid w:val="00535336"/>
    <w:rsid w:val="0053549D"/>
    <w:rsid w:val="005355F6"/>
    <w:rsid w:val="0053605C"/>
    <w:rsid w:val="0053635A"/>
    <w:rsid w:val="00536589"/>
    <w:rsid w:val="0053662E"/>
    <w:rsid w:val="00536BA9"/>
    <w:rsid w:val="00537258"/>
    <w:rsid w:val="005379F7"/>
    <w:rsid w:val="00537AE7"/>
    <w:rsid w:val="005403B4"/>
    <w:rsid w:val="00540C6D"/>
    <w:rsid w:val="00541407"/>
    <w:rsid w:val="00541564"/>
    <w:rsid w:val="00541B35"/>
    <w:rsid w:val="005438B0"/>
    <w:rsid w:val="00543A32"/>
    <w:rsid w:val="00543A35"/>
    <w:rsid w:val="00544D7D"/>
    <w:rsid w:val="00544FBA"/>
    <w:rsid w:val="00545A8A"/>
    <w:rsid w:val="00546232"/>
    <w:rsid w:val="00546321"/>
    <w:rsid w:val="00546544"/>
    <w:rsid w:val="00546A87"/>
    <w:rsid w:val="00547AC5"/>
    <w:rsid w:val="00547E2E"/>
    <w:rsid w:val="00547E8B"/>
    <w:rsid w:val="00547E91"/>
    <w:rsid w:val="00547EC2"/>
    <w:rsid w:val="00550151"/>
    <w:rsid w:val="00550A46"/>
    <w:rsid w:val="00551072"/>
    <w:rsid w:val="005525C8"/>
    <w:rsid w:val="00553383"/>
    <w:rsid w:val="005539F6"/>
    <w:rsid w:val="00554158"/>
    <w:rsid w:val="00554370"/>
    <w:rsid w:val="0055544A"/>
    <w:rsid w:val="005559D2"/>
    <w:rsid w:val="00555FBA"/>
    <w:rsid w:val="005571E6"/>
    <w:rsid w:val="00557F8E"/>
    <w:rsid w:val="00560D52"/>
    <w:rsid w:val="005620E9"/>
    <w:rsid w:val="0056243A"/>
    <w:rsid w:val="00563B6C"/>
    <w:rsid w:val="00564496"/>
    <w:rsid w:val="00565588"/>
    <w:rsid w:val="0056595D"/>
    <w:rsid w:val="00567046"/>
    <w:rsid w:val="0057008C"/>
    <w:rsid w:val="005704F3"/>
    <w:rsid w:val="0057051F"/>
    <w:rsid w:val="005710A5"/>
    <w:rsid w:val="005726AB"/>
    <w:rsid w:val="00572A30"/>
    <w:rsid w:val="00574E0F"/>
    <w:rsid w:val="005759A2"/>
    <w:rsid w:val="00575D12"/>
    <w:rsid w:val="00576D71"/>
    <w:rsid w:val="00577756"/>
    <w:rsid w:val="00577843"/>
    <w:rsid w:val="00580155"/>
    <w:rsid w:val="00580725"/>
    <w:rsid w:val="005808F6"/>
    <w:rsid w:val="00580F26"/>
    <w:rsid w:val="00582036"/>
    <w:rsid w:val="00582A09"/>
    <w:rsid w:val="00582B76"/>
    <w:rsid w:val="00582DBF"/>
    <w:rsid w:val="00582DE9"/>
    <w:rsid w:val="0058397D"/>
    <w:rsid w:val="005844EB"/>
    <w:rsid w:val="005845E4"/>
    <w:rsid w:val="0058460C"/>
    <w:rsid w:val="005847A4"/>
    <w:rsid w:val="00584AC1"/>
    <w:rsid w:val="00584BFC"/>
    <w:rsid w:val="00584D60"/>
    <w:rsid w:val="00585A8D"/>
    <w:rsid w:val="005869E3"/>
    <w:rsid w:val="00586C3F"/>
    <w:rsid w:val="00591C3B"/>
    <w:rsid w:val="00591ED2"/>
    <w:rsid w:val="0059352B"/>
    <w:rsid w:val="00594939"/>
    <w:rsid w:val="00595502"/>
    <w:rsid w:val="005965BE"/>
    <w:rsid w:val="005A05D0"/>
    <w:rsid w:val="005A1166"/>
    <w:rsid w:val="005A1758"/>
    <w:rsid w:val="005A2014"/>
    <w:rsid w:val="005A2B65"/>
    <w:rsid w:val="005A3B24"/>
    <w:rsid w:val="005A6F3E"/>
    <w:rsid w:val="005A7560"/>
    <w:rsid w:val="005A77AA"/>
    <w:rsid w:val="005B057D"/>
    <w:rsid w:val="005B08A8"/>
    <w:rsid w:val="005B14C9"/>
    <w:rsid w:val="005B1818"/>
    <w:rsid w:val="005B183D"/>
    <w:rsid w:val="005B5200"/>
    <w:rsid w:val="005B570F"/>
    <w:rsid w:val="005B5C4F"/>
    <w:rsid w:val="005B6AF2"/>
    <w:rsid w:val="005B7604"/>
    <w:rsid w:val="005B7A61"/>
    <w:rsid w:val="005B7B6C"/>
    <w:rsid w:val="005B7CB9"/>
    <w:rsid w:val="005B7CCB"/>
    <w:rsid w:val="005C067A"/>
    <w:rsid w:val="005C0AF3"/>
    <w:rsid w:val="005C1A5A"/>
    <w:rsid w:val="005C1D2C"/>
    <w:rsid w:val="005C225D"/>
    <w:rsid w:val="005C4B3C"/>
    <w:rsid w:val="005C4E25"/>
    <w:rsid w:val="005C5543"/>
    <w:rsid w:val="005C5EB7"/>
    <w:rsid w:val="005C65D2"/>
    <w:rsid w:val="005C7187"/>
    <w:rsid w:val="005C7A02"/>
    <w:rsid w:val="005C7B42"/>
    <w:rsid w:val="005C7DE5"/>
    <w:rsid w:val="005C7E8C"/>
    <w:rsid w:val="005D14EF"/>
    <w:rsid w:val="005D204F"/>
    <w:rsid w:val="005D2905"/>
    <w:rsid w:val="005D2ECE"/>
    <w:rsid w:val="005D3868"/>
    <w:rsid w:val="005D3DE9"/>
    <w:rsid w:val="005D3E28"/>
    <w:rsid w:val="005D3E2B"/>
    <w:rsid w:val="005D3FBC"/>
    <w:rsid w:val="005D4153"/>
    <w:rsid w:val="005D499F"/>
    <w:rsid w:val="005D53FF"/>
    <w:rsid w:val="005D73DB"/>
    <w:rsid w:val="005D7FCB"/>
    <w:rsid w:val="005E1309"/>
    <w:rsid w:val="005E1387"/>
    <w:rsid w:val="005E13C0"/>
    <w:rsid w:val="005E169F"/>
    <w:rsid w:val="005E16E5"/>
    <w:rsid w:val="005E3939"/>
    <w:rsid w:val="005E44E4"/>
    <w:rsid w:val="005E470E"/>
    <w:rsid w:val="005E4FDF"/>
    <w:rsid w:val="005E5B3D"/>
    <w:rsid w:val="005E5BF4"/>
    <w:rsid w:val="005E6795"/>
    <w:rsid w:val="005E68B5"/>
    <w:rsid w:val="005E6A31"/>
    <w:rsid w:val="005E73F3"/>
    <w:rsid w:val="005E78C6"/>
    <w:rsid w:val="005F006A"/>
    <w:rsid w:val="005F1C80"/>
    <w:rsid w:val="005F21BF"/>
    <w:rsid w:val="005F32B2"/>
    <w:rsid w:val="005F39D5"/>
    <w:rsid w:val="005F5463"/>
    <w:rsid w:val="005F7108"/>
    <w:rsid w:val="005F7251"/>
    <w:rsid w:val="005F7537"/>
    <w:rsid w:val="005F7793"/>
    <w:rsid w:val="0060195C"/>
    <w:rsid w:val="00601B9A"/>
    <w:rsid w:val="00603A99"/>
    <w:rsid w:val="006045BF"/>
    <w:rsid w:val="00604DA6"/>
    <w:rsid w:val="00605178"/>
    <w:rsid w:val="006053E9"/>
    <w:rsid w:val="006078B9"/>
    <w:rsid w:val="0061060B"/>
    <w:rsid w:val="00610FC6"/>
    <w:rsid w:val="00611851"/>
    <w:rsid w:val="00613BB2"/>
    <w:rsid w:val="00613D43"/>
    <w:rsid w:val="006140DC"/>
    <w:rsid w:val="00614751"/>
    <w:rsid w:val="00615118"/>
    <w:rsid w:val="006166B1"/>
    <w:rsid w:val="00617420"/>
    <w:rsid w:val="00617FF8"/>
    <w:rsid w:val="0062179F"/>
    <w:rsid w:val="00621B97"/>
    <w:rsid w:val="006226A7"/>
    <w:rsid w:val="00623061"/>
    <w:rsid w:val="00623C44"/>
    <w:rsid w:val="00623E7F"/>
    <w:rsid w:val="00623E90"/>
    <w:rsid w:val="0062403E"/>
    <w:rsid w:val="006244A2"/>
    <w:rsid w:val="006246F1"/>
    <w:rsid w:val="00625A5C"/>
    <w:rsid w:val="00626A2D"/>
    <w:rsid w:val="00626E18"/>
    <w:rsid w:val="00627001"/>
    <w:rsid w:val="00627065"/>
    <w:rsid w:val="00627326"/>
    <w:rsid w:val="006308E2"/>
    <w:rsid w:val="00630F0E"/>
    <w:rsid w:val="00631220"/>
    <w:rsid w:val="00632515"/>
    <w:rsid w:val="006342A7"/>
    <w:rsid w:val="00634C43"/>
    <w:rsid w:val="006353F8"/>
    <w:rsid w:val="00635DB5"/>
    <w:rsid w:val="0063656A"/>
    <w:rsid w:val="006365F0"/>
    <w:rsid w:val="00636ACF"/>
    <w:rsid w:val="00637FF3"/>
    <w:rsid w:val="00640E90"/>
    <w:rsid w:val="006415F2"/>
    <w:rsid w:val="00642524"/>
    <w:rsid w:val="006428B6"/>
    <w:rsid w:val="00642FBC"/>
    <w:rsid w:val="00643301"/>
    <w:rsid w:val="00643C9C"/>
    <w:rsid w:val="0064509D"/>
    <w:rsid w:val="006456A1"/>
    <w:rsid w:val="0064594F"/>
    <w:rsid w:val="00645A17"/>
    <w:rsid w:val="00645CF5"/>
    <w:rsid w:val="0064617C"/>
    <w:rsid w:val="00646B81"/>
    <w:rsid w:val="00647392"/>
    <w:rsid w:val="00647984"/>
    <w:rsid w:val="00650A9A"/>
    <w:rsid w:val="006518BA"/>
    <w:rsid w:val="00651E87"/>
    <w:rsid w:val="00652799"/>
    <w:rsid w:val="00652831"/>
    <w:rsid w:val="00652876"/>
    <w:rsid w:val="00652D74"/>
    <w:rsid w:val="00652E87"/>
    <w:rsid w:val="0065389F"/>
    <w:rsid w:val="006541C4"/>
    <w:rsid w:val="00654790"/>
    <w:rsid w:val="00654E98"/>
    <w:rsid w:val="006552A0"/>
    <w:rsid w:val="006563E9"/>
    <w:rsid w:val="00656E87"/>
    <w:rsid w:val="00656EC5"/>
    <w:rsid w:val="00656F01"/>
    <w:rsid w:val="00656FB8"/>
    <w:rsid w:val="00657F56"/>
    <w:rsid w:val="0066069B"/>
    <w:rsid w:val="0066208A"/>
    <w:rsid w:val="00662654"/>
    <w:rsid w:val="00662A2D"/>
    <w:rsid w:val="00663A59"/>
    <w:rsid w:val="00663A75"/>
    <w:rsid w:val="00665445"/>
    <w:rsid w:val="00665872"/>
    <w:rsid w:val="00665E1A"/>
    <w:rsid w:val="00665E7F"/>
    <w:rsid w:val="0066615A"/>
    <w:rsid w:val="0066693C"/>
    <w:rsid w:val="00666DF2"/>
    <w:rsid w:val="00667403"/>
    <w:rsid w:val="00670D5F"/>
    <w:rsid w:val="006714CE"/>
    <w:rsid w:val="00671888"/>
    <w:rsid w:val="00672173"/>
    <w:rsid w:val="00672195"/>
    <w:rsid w:val="0067243D"/>
    <w:rsid w:val="00673040"/>
    <w:rsid w:val="00674480"/>
    <w:rsid w:val="00674B93"/>
    <w:rsid w:val="00674E7D"/>
    <w:rsid w:val="00674ECD"/>
    <w:rsid w:val="00675E2A"/>
    <w:rsid w:val="006763B9"/>
    <w:rsid w:val="00676643"/>
    <w:rsid w:val="00676A8D"/>
    <w:rsid w:val="00676BF2"/>
    <w:rsid w:val="00676E77"/>
    <w:rsid w:val="0067790E"/>
    <w:rsid w:val="00680112"/>
    <w:rsid w:val="00680222"/>
    <w:rsid w:val="0068151E"/>
    <w:rsid w:val="0068186D"/>
    <w:rsid w:val="00683281"/>
    <w:rsid w:val="0068391A"/>
    <w:rsid w:val="00683FB0"/>
    <w:rsid w:val="006850FF"/>
    <w:rsid w:val="00686047"/>
    <w:rsid w:val="0068677D"/>
    <w:rsid w:val="0068762E"/>
    <w:rsid w:val="00687DB9"/>
    <w:rsid w:val="006909A7"/>
    <w:rsid w:val="00690EEF"/>
    <w:rsid w:val="006921E5"/>
    <w:rsid w:val="0069290E"/>
    <w:rsid w:val="0069339F"/>
    <w:rsid w:val="00694D78"/>
    <w:rsid w:val="00694E48"/>
    <w:rsid w:val="006965E3"/>
    <w:rsid w:val="006968D5"/>
    <w:rsid w:val="00697518"/>
    <w:rsid w:val="00697616"/>
    <w:rsid w:val="006978A3"/>
    <w:rsid w:val="00697AED"/>
    <w:rsid w:val="00697E93"/>
    <w:rsid w:val="006A06FC"/>
    <w:rsid w:val="006A086E"/>
    <w:rsid w:val="006A0AC1"/>
    <w:rsid w:val="006A1F42"/>
    <w:rsid w:val="006A3077"/>
    <w:rsid w:val="006A3092"/>
    <w:rsid w:val="006A5175"/>
    <w:rsid w:val="006A5647"/>
    <w:rsid w:val="006A7865"/>
    <w:rsid w:val="006A7CE0"/>
    <w:rsid w:val="006B04A6"/>
    <w:rsid w:val="006B074E"/>
    <w:rsid w:val="006B0BC9"/>
    <w:rsid w:val="006B185D"/>
    <w:rsid w:val="006B2275"/>
    <w:rsid w:val="006B3B3D"/>
    <w:rsid w:val="006B4186"/>
    <w:rsid w:val="006B434E"/>
    <w:rsid w:val="006B4925"/>
    <w:rsid w:val="006B50A6"/>
    <w:rsid w:val="006B51BA"/>
    <w:rsid w:val="006B54F5"/>
    <w:rsid w:val="006B5C22"/>
    <w:rsid w:val="006B64D2"/>
    <w:rsid w:val="006B70C1"/>
    <w:rsid w:val="006B7A4B"/>
    <w:rsid w:val="006C168D"/>
    <w:rsid w:val="006C1CA0"/>
    <w:rsid w:val="006C2A0A"/>
    <w:rsid w:val="006C3203"/>
    <w:rsid w:val="006C3EA0"/>
    <w:rsid w:val="006C4529"/>
    <w:rsid w:val="006C5B48"/>
    <w:rsid w:val="006C6289"/>
    <w:rsid w:val="006C6AC3"/>
    <w:rsid w:val="006D0BCC"/>
    <w:rsid w:val="006D144E"/>
    <w:rsid w:val="006D184E"/>
    <w:rsid w:val="006D1B5E"/>
    <w:rsid w:val="006D23DC"/>
    <w:rsid w:val="006D5C0A"/>
    <w:rsid w:val="006D694B"/>
    <w:rsid w:val="006D7E13"/>
    <w:rsid w:val="006E00B6"/>
    <w:rsid w:val="006E060B"/>
    <w:rsid w:val="006E0793"/>
    <w:rsid w:val="006E1402"/>
    <w:rsid w:val="006E1ABA"/>
    <w:rsid w:val="006E28FE"/>
    <w:rsid w:val="006E2AC5"/>
    <w:rsid w:val="006E2BC0"/>
    <w:rsid w:val="006E3208"/>
    <w:rsid w:val="006E49E3"/>
    <w:rsid w:val="006E4BBD"/>
    <w:rsid w:val="006E5F55"/>
    <w:rsid w:val="006E6649"/>
    <w:rsid w:val="006E6FCA"/>
    <w:rsid w:val="006E7933"/>
    <w:rsid w:val="006E7E3C"/>
    <w:rsid w:val="006F0377"/>
    <w:rsid w:val="006F04DD"/>
    <w:rsid w:val="006F0680"/>
    <w:rsid w:val="006F06EC"/>
    <w:rsid w:val="006F1572"/>
    <w:rsid w:val="006F15B3"/>
    <w:rsid w:val="006F35B3"/>
    <w:rsid w:val="006F4DFC"/>
    <w:rsid w:val="006F5A4A"/>
    <w:rsid w:val="006F5B45"/>
    <w:rsid w:val="006F6A13"/>
    <w:rsid w:val="006F7431"/>
    <w:rsid w:val="00701DA1"/>
    <w:rsid w:val="00702DC6"/>
    <w:rsid w:val="00703A5E"/>
    <w:rsid w:val="00704338"/>
    <w:rsid w:val="00705E41"/>
    <w:rsid w:val="00705F7F"/>
    <w:rsid w:val="007062AA"/>
    <w:rsid w:val="0070630C"/>
    <w:rsid w:val="007066A1"/>
    <w:rsid w:val="007075F9"/>
    <w:rsid w:val="0071024D"/>
    <w:rsid w:val="00710BFD"/>
    <w:rsid w:val="00710E89"/>
    <w:rsid w:val="00711258"/>
    <w:rsid w:val="00711362"/>
    <w:rsid w:val="007114A0"/>
    <w:rsid w:val="007120EA"/>
    <w:rsid w:val="0071213B"/>
    <w:rsid w:val="00713967"/>
    <w:rsid w:val="00714B78"/>
    <w:rsid w:val="00714CE5"/>
    <w:rsid w:val="0071539C"/>
    <w:rsid w:val="0071636D"/>
    <w:rsid w:val="007163AE"/>
    <w:rsid w:val="00716786"/>
    <w:rsid w:val="00720AB3"/>
    <w:rsid w:val="00720E21"/>
    <w:rsid w:val="007224B2"/>
    <w:rsid w:val="00722725"/>
    <w:rsid w:val="007227A6"/>
    <w:rsid w:val="007243AD"/>
    <w:rsid w:val="00724C19"/>
    <w:rsid w:val="007250E4"/>
    <w:rsid w:val="007267D0"/>
    <w:rsid w:val="00726E0F"/>
    <w:rsid w:val="00727D6F"/>
    <w:rsid w:val="007301F9"/>
    <w:rsid w:val="00730794"/>
    <w:rsid w:val="007310C6"/>
    <w:rsid w:val="007311FA"/>
    <w:rsid w:val="007312ED"/>
    <w:rsid w:val="00732282"/>
    <w:rsid w:val="00732890"/>
    <w:rsid w:val="00733732"/>
    <w:rsid w:val="00733ACF"/>
    <w:rsid w:val="007346B5"/>
    <w:rsid w:val="00734EF2"/>
    <w:rsid w:val="007358D9"/>
    <w:rsid w:val="00737C93"/>
    <w:rsid w:val="007406B9"/>
    <w:rsid w:val="00740D4F"/>
    <w:rsid w:val="00740DE1"/>
    <w:rsid w:val="00740F40"/>
    <w:rsid w:val="00741101"/>
    <w:rsid w:val="00741EFA"/>
    <w:rsid w:val="00742D6C"/>
    <w:rsid w:val="00743219"/>
    <w:rsid w:val="007432AC"/>
    <w:rsid w:val="00743E26"/>
    <w:rsid w:val="00744234"/>
    <w:rsid w:val="007442D9"/>
    <w:rsid w:val="007447B4"/>
    <w:rsid w:val="007455B6"/>
    <w:rsid w:val="00745A13"/>
    <w:rsid w:val="00746CF7"/>
    <w:rsid w:val="00747466"/>
    <w:rsid w:val="0075000D"/>
    <w:rsid w:val="007513D1"/>
    <w:rsid w:val="00751775"/>
    <w:rsid w:val="00751A26"/>
    <w:rsid w:val="00751B2A"/>
    <w:rsid w:val="0075229D"/>
    <w:rsid w:val="0075353F"/>
    <w:rsid w:val="00753638"/>
    <w:rsid w:val="00753943"/>
    <w:rsid w:val="00753B96"/>
    <w:rsid w:val="0075415C"/>
    <w:rsid w:val="00754C09"/>
    <w:rsid w:val="00754CEB"/>
    <w:rsid w:val="007550DD"/>
    <w:rsid w:val="00755988"/>
    <w:rsid w:val="00755B7F"/>
    <w:rsid w:val="00757DCC"/>
    <w:rsid w:val="007605A9"/>
    <w:rsid w:val="00760E60"/>
    <w:rsid w:val="00761668"/>
    <w:rsid w:val="007630A8"/>
    <w:rsid w:val="007630EA"/>
    <w:rsid w:val="00763757"/>
    <w:rsid w:val="00763B0E"/>
    <w:rsid w:val="00764F6F"/>
    <w:rsid w:val="00765473"/>
    <w:rsid w:val="0076551E"/>
    <w:rsid w:val="007659A5"/>
    <w:rsid w:val="00765D1D"/>
    <w:rsid w:val="0076641D"/>
    <w:rsid w:val="0076709B"/>
    <w:rsid w:val="00767A4F"/>
    <w:rsid w:val="00770612"/>
    <w:rsid w:val="00771328"/>
    <w:rsid w:val="007717D0"/>
    <w:rsid w:val="00774593"/>
    <w:rsid w:val="007762E6"/>
    <w:rsid w:val="00777E6C"/>
    <w:rsid w:val="007806B5"/>
    <w:rsid w:val="00780B31"/>
    <w:rsid w:val="00780FAE"/>
    <w:rsid w:val="00781580"/>
    <w:rsid w:val="00781EE1"/>
    <w:rsid w:val="007825C5"/>
    <w:rsid w:val="00782ACC"/>
    <w:rsid w:val="007840AA"/>
    <w:rsid w:val="007846B8"/>
    <w:rsid w:val="00784C3A"/>
    <w:rsid w:val="00787F66"/>
    <w:rsid w:val="007900CA"/>
    <w:rsid w:val="007901F0"/>
    <w:rsid w:val="007903CE"/>
    <w:rsid w:val="00790CB7"/>
    <w:rsid w:val="0079107B"/>
    <w:rsid w:val="00791112"/>
    <w:rsid w:val="0079311B"/>
    <w:rsid w:val="00793181"/>
    <w:rsid w:val="00793784"/>
    <w:rsid w:val="00794AB2"/>
    <w:rsid w:val="00794C91"/>
    <w:rsid w:val="007951F8"/>
    <w:rsid w:val="0079577F"/>
    <w:rsid w:val="00796A97"/>
    <w:rsid w:val="00796B2B"/>
    <w:rsid w:val="007A04D9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603A"/>
    <w:rsid w:val="007A632E"/>
    <w:rsid w:val="007A6B80"/>
    <w:rsid w:val="007A6B93"/>
    <w:rsid w:val="007A7088"/>
    <w:rsid w:val="007B05D3"/>
    <w:rsid w:val="007B0E3E"/>
    <w:rsid w:val="007B0ED1"/>
    <w:rsid w:val="007B1D31"/>
    <w:rsid w:val="007B1D63"/>
    <w:rsid w:val="007B2A15"/>
    <w:rsid w:val="007B503F"/>
    <w:rsid w:val="007B50C5"/>
    <w:rsid w:val="007B6888"/>
    <w:rsid w:val="007B6EFD"/>
    <w:rsid w:val="007B75A4"/>
    <w:rsid w:val="007C038F"/>
    <w:rsid w:val="007C041A"/>
    <w:rsid w:val="007C11AD"/>
    <w:rsid w:val="007C15BC"/>
    <w:rsid w:val="007C2170"/>
    <w:rsid w:val="007C2B16"/>
    <w:rsid w:val="007C3E77"/>
    <w:rsid w:val="007C418C"/>
    <w:rsid w:val="007C4764"/>
    <w:rsid w:val="007C479F"/>
    <w:rsid w:val="007C62AD"/>
    <w:rsid w:val="007C6342"/>
    <w:rsid w:val="007C6A13"/>
    <w:rsid w:val="007C6ADE"/>
    <w:rsid w:val="007C72B7"/>
    <w:rsid w:val="007C76AC"/>
    <w:rsid w:val="007D01C5"/>
    <w:rsid w:val="007D0407"/>
    <w:rsid w:val="007D0E92"/>
    <w:rsid w:val="007D2CAC"/>
    <w:rsid w:val="007D372C"/>
    <w:rsid w:val="007D3C53"/>
    <w:rsid w:val="007D3EEB"/>
    <w:rsid w:val="007D3F21"/>
    <w:rsid w:val="007D41E9"/>
    <w:rsid w:val="007D43F1"/>
    <w:rsid w:val="007D4F86"/>
    <w:rsid w:val="007D6B09"/>
    <w:rsid w:val="007D6F47"/>
    <w:rsid w:val="007D780F"/>
    <w:rsid w:val="007D7A3A"/>
    <w:rsid w:val="007D7D64"/>
    <w:rsid w:val="007E0426"/>
    <w:rsid w:val="007E0F15"/>
    <w:rsid w:val="007E15BD"/>
    <w:rsid w:val="007E1E62"/>
    <w:rsid w:val="007E3666"/>
    <w:rsid w:val="007E44D7"/>
    <w:rsid w:val="007E4D9E"/>
    <w:rsid w:val="007E51A8"/>
    <w:rsid w:val="007E61EC"/>
    <w:rsid w:val="007F16E3"/>
    <w:rsid w:val="007F22D8"/>
    <w:rsid w:val="007F3414"/>
    <w:rsid w:val="007F41B7"/>
    <w:rsid w:val="007F4350"/>
    <w:rsid w:val="007F4399"/>
    <w:rsid w:val="007F4460"/>
    <w:rsid w:val="007F5A63"/>
    <w:rsid w:val="007F5C94"/>
    <w:rsid w:val="007F6430"/>
    <w:rsid w:val="007F6581"/>
    <w:rsid w:val="007F67FE"/>
    <w:rsid w:val="007F7963"/>
    <w:rsid w:val="007F7FE0"/>
    <w:rsid w:val="00800CCC"/>
    <w:rsid w:val="0080261D"/>
    <w:rsid w:val="00803BA0"/>
    <w:rsid w:val="00805619"/>
    <w:rsid w:val="0080687A"/>
    <w:rsid w:val="00807065"/>
    <w:rsid w:val="008075B2"/>
    <w:rsid w:val="00810407"/>
    <w:rsid w:val="0081157C"/>
    <w:rsid w:val="00811A9F"/>
    <w:rsid w:val="00812487"/>
    <w:rsid w:val="008126E9"/>
    <w:rsid w:val="008128C3"/>
    <w:rsid w:val="00812A90"/>
    <w:rsid w:val="008132A7"/>
    <w:rsid w:val="008139EB"/>
    <w:rsid w:val="0081406B"/>
    <w:rsid w:val="00815859"/>
    <w:rsid w:val="008165CA"/>
    <w:rsid w:val="00816706"/>
    <w:rsid w:val="00817705"/>
    <w:rsid w:val="00817756"/>
    <w:rsid w:val="0081787A"/>
    <w:rsid w:val="00821A6C"/>
    <w:rsid w:val="00821FEE"/>
    <w:rsid w:val="00823CC5"/>
    <w:rsid w:val="00823D4B"/>
    <w:rsid w:val="00823E92"/>
    <w:rsid w:val="00823F03"/>
    <w:rsid w:val="00825EA5"/>
    <w:rsid w:val="00827C0D"/>
    <w:rsid w:val="00830B2A"/>
    <w:rsid w:val="00830BF0"/>
    <w:rsid w:val="00831655"/>
    <w:rsid w:val="00832AF2"/>
    <w:rsid w:val="008331EB"/>
    <w:rsid w:val="008338AA"/>
    <w:rsid w:val="00833BE3"/>
    <w:rsid w:val="008372BA"/>
    <w:rsid w:val="008374F6"/>
    <w:rsid w:val="00837DF7"/>
    <w:rsid w:val="008402F1"/>
    <w:rsid w:val="00840B1D"/>
    <w:rsid w:val="00841D18"/>
    <w:rsid w:val="00842938"/>
    <w:rsid w:val="00843387"/>
    <w:rsid w:val="008437C8"/>
    <w:rsid w:val="00843A98"/>
    <w:rsid w:val="008446B2"/>
    <w:rsid w:val="00844932"/>
    <w:rsid w:val="008452B9"/>
    <w:rsid w:val="008457E3"/>
    <w:rsid w:val="00845D27"/>
    <w:rsid w:val="00845E90"/>
    <w:rsid w:val="008460C6"/>
    <w:rsid w:val="008466D8"/>
    <w:rsid w:val="008471CC"/>
    <w:rsid w:val="00850641"/>
    <w:rsid w:val="00850DC7"/>
    <w:rsid w:val="0085103E"/>
    <w:rsid w:val="0085173C"/>
    <w:rsid w:val="00851D31"/>
    <w:rsid w:val="0085301E"/>
    <w:rsid w:val="00853272"/>
    <w:rsid w:val="00853D83"/>
    <w:rsid w:val="00855B33"/>
    <w:rsid w:val="00856D2D"/>
    <w:rsid w:val="0085752F"/>
    <w:rsid w:val="00857DFF"/>
    <w:rsid w:val="0086071B"/>
    <w:rsid w:val="00860EE0"/>
    <w:rsid w:val="0086163B"/>
    <w:rsid w:val="00862FD0"/>
    <w:rsid w:val="008643FD"/>
    <w:rsid w:val="00865CE3"/>
    <w:rsid w:val="00866630"/>
    <w:rsid w:val="00866676"/>
    <w:rsid w:val="00866A7A"/>
    <w:rsid w:val="00867949"/>
    <w:rsid w:val="00870188"/>
    <w:rsid w:val="00870359"/>
    <w:rsid w:val="00871436"/>
    <w:rsid w:val="00871A2F"/>
    <w:rsid w:val="00872360"/>
    <w:rsid w:val="00872A15"/>
    <w:rsid w:val="00873718"/>
    <w:rsid w:val="00873B16"/>
    <w:rsid w:val="00873D45"/>
    <w:rsid w:val="00874B5E"/>
    <w:rsid w:val="0087575B"/>
    <w:rsid w:val="00876069"/>
    <w:rsid w:val="00876325"/>
    <w:rsid w:val="00876781"/>
    <w:rsid w:val="008770EF"/>
    <w:rsid w:val="00877925"/>
    <w:rsid w:val="008812D2"/>
    <w:rsid w:val="0088249E"/>
    <w:rsid w:val="0088293E"/>
    <w:rsid w:val="00882D31"/>
    <w:rsid w:val="00883753"/>
    <w:rsid w:val="0088430C"/>
    <w:rsid w:val="0088437B"/>
    <w:rsid w:val="008845EB"/>
    <w:rsid w:val="00884B37"/>
    <w:rsid w:val="00884E01"/>
    <w:rsid w:val="008862CC"/>
    <w:rsid w:val="00886D6E"/>
    <w:rsid w:val="00887626"/>
    <w:rsid w:val="00887A1E"/>
    <w:rsid w:val="00887A42"/>
    <w:rsid w:val="00890B94"/>
    <w:rsid w:val="008910A2"/>
    <w:rsid w:val="00891301"/>
    <w:rsid w:val="00891AE4"/>
    <w:rsid w:val="00892C31"/>
    <w:rsid w:val="00893E3D"/>
    <w:rsid w:val="008942F3"/>
    <w:rsid w:val="008944AC"/>
    <w:rsid w:val="00894E03"/>
    <w:rsid w:val="00895213"/>
    <w:rsid w:val="00895495"/>
    <w:rsid w:val="008960FC"/>
    <w:rsid w:val="008965DB"/>
    <w:rsid w:val="0089703D"/>
    <w:rsid w:val="008A0006"/>
    <w:rsid w:val="008A0326"/>
    <w:rsid w:val="008A0707"/>
    <w:rsid w:val="008A151C"/>
    <w:rsid w:val="008A160E"/>
    <w:rsid w:val="008A18D5"/>
    <w:rsid w:val="008A1E19"/>
    <w:rsid w:val="008A4B73"/>
    <w:rsid w:val="008A591C"/>
    <w:rsid w:val="008A5DCD"/>
    <w:rsid w:val="008A618A"/>
    <w:rsid w:val="008A6A2F"/>
    <w:rsid w:val="008A6DFE"/>
    <w:rsid w:val="008A7B88"/>
    <w:rsid w:val="008A7F7F"/>
    <w:rsid w:val="008B0172"/>
    <w:rsid w:val="008B1367"/>
    <w:rsid w:val="008B2488"/>
    <w:rsid w:val="008B2769"/>
    <w:rsid w:val="008B3C57"/>
    <w:rsid w:val="008B453B"/>
    <w:rsid w:val="008B48DB"/>
    <w:rsid w:val="008B4BAF"/>
    <w:rsid w:val="008B4F41"/>
    <w:rsid w:val="008B53FA"/>
    <w:rsid w:val="008B6A79"/>
    <w:rsid w:val="008B7593"/>
    <w:rsid w:val="008B7C79"/>
    <w:rsid w:val="008B7DFC"/>
    <w:rsid w:val="008C1EED"/>
    <w:rsid w:val="008C2FE4"/>
    <w:rsid w:val="008C37E4"/>
    <w:rsid w:val="008C3A5A"/>
    <w:rsid w:val="008C48BC"/>
    <w:rsid w:val="008C4CDD"/>
    <w:rsid w:val="008C57C3"/>
    <w:rsid w:val="008C7D19"/>
    <w:rsid w:val="008D0AA1"/>
    <w:rsid w:val="008D0F17"/>
    <w:rsid w:val="008D129C"/>
    <w:rsid w:val="008D1CF4"/>
    <w:rsid w:val="008D3911"/>
    <w:rsid w:val="008D39BA"/>
    <w:rsid w:val="008D3E19"/>
    <w:rsid w:val="008D4210"/>
    <w:rsid w:val="008D438B"/>
    <w:rsid w:val="008D5997"/>
    <w:rsid w:val="008D65E7"/>
    <w:rsid w:val="008D693E"/>
    <w:rsid w:val="008D74E5"/>
    <w:rsid w:val="008D7CE7"/>
    <w:rsid w:val="008E0C32"/>
    <w:rsid w:val="008E0DB2"/>
    <w:rsid w:val="008E2039"/>
    <w:rsid w:val="008E26CC"/>
    <w:rsid w:val="008E3397"/>
    <w:rsid w:val="008E387E"/>
    <w:rsid w:val="008E44B2"/>
    <w:rsid w:val="008E49DF"/>
    <w:rsid w:val="008E51CA"/>
    <w:rsid w:val="008E56D3"/>
    <w:rsid w:val="008E5870"/>
    <w:rsid w:val="008E58DA"/>
    <w:rsid w:val="008E5B2E"/>
    <w:rsid w:val="008E604B"/>
    <w:rsid w:val="008E6069"/>
    <w:rsid w:val="008E7D6A"/>
    <w:rsid w:val="008F0012"/>
    <w:rsid w:val="008F0464"/>
    <w:rsid w:val="008F0982"/>
    <w:rsid w:val="008F0DFF"/>
    <w:rsid w:val="008F196D"/>
    <w:rsid w:val="008F19FA"/>
    <w:rsid w:val="008F34DF"/>
    <w:rsid w:val="008F3AA6"/>
    <w:rsid w:val="008F415B"/>
    <w:rsid w:val="008F52FA"/>
    <w:rsid w:val="008F5EFC"/>
    <w:rsid w:val="008F6494"/>
    <w:rsid w:val="008F6926"/>
    <w:rsid w:val="008F7731"/>
    <w:rsid w:val="00900BAF"/>
    <w:rsid w:val="00900BBA"/>
    <w:rsid w:val="0090113F"/>
    <w:rsid w:val="00902106"/>
    <w:rsid w:val="00902CA0"/>
    <w:rsid w:val="00902DEA"/>
    <w:rsid w:val="00902FAD"/>
    <w:rsid w:val="00904606"/>
    <w:rsid w:val="00904EBA"/>
    <w:rsid w:val="00905F24"/>
    <w:rsid w:val="00905FE2"/>
    <w:rsid w:val="0090606A"/>
    <w:rsid w:val="00906C08"/>
    <w:rsid w:val="00907241"/>
    <w:rsid w:val="009073D2"/>
    <w:rsid w:val="009074F9"/>
    <w:rsid w:val="0090763B"/>
    <w:rsid w:val="00907E39"/>
    <w:rsid w:val="0091005D"/>
    <w:rsid w:val="0091072C"/>
    <w:rsid w:val="0091179E"/>
    <w:rsid w:val="00911A18"/>
    <w:rsid w:val="00912180"/>
    <w:rsid w:val="00912482"/>
    <w:rsid w:val="00914621"/>
    <w:rsid w:val="0091542E"/>
    <w:rsid w:val="009156B5"/>
    <w:rsid w:val="009159FF"/>
    <w:rsid w:val="00917336"/>
    <w:rsid w:val="00917538"/>
    <w:rsid w:val="00917904"/>
    <w:rsid w:val="00917C18"/>
    <w:rsid w:val="009217AA"/>
    <w:rsid w:val="00921AD3"/>
    <w:rsid w:val="00922AD8"/>
    <w:rsid w:val="00922C60"/>
    <w:rsid w:val="00923320"/>
    <w:rsid w:val="0092438D"/>
    <w:rsid w:val="00924D8E"/>
    <w:rsid w:val="00924F7F"/>
    <w:rsid w:val="00926425"/>
    <w:rsid w:val="009271C9"/>
    <w:rsid w:val="00927ECA"/>
    <w:rsid w:val="0093005F"/>
    <w:rsid w:val="00930A43"/>
    <w:rsid w:val="00930B8D"/>
    <w:rsid w:val="00931C78"/>
    <w:rsid w:val="009321EC"/>
    <w:rsid w:val="009322BF"/>
    <w:rsid w:val="009322F4"/>
    <w:rsid w:val="00933454"/>
    <w:rsid w:val="009344A6"/>
    <w:rsid w:val="00934646"/>
    <w:rsid w:val="00934A4C"/>
    <w:rsid w:val="00935011"/>
    <w:rsid w:val="00935918"/>
    <w:rsid w:val="009361EA"/>
    <w:rsid w:val="0093741A"/>
    <w:rsid w:val="00937828"/>
    <w:rsid w:val="00937937"/>
    <w:rsid w:val="00940189"/>
    <w:rsid w:val="00940554"/>
    <w:rsid w:val="00941011"/>
    <w:rsid w:val="009432D0"/>
    <w:rsid w:val="00943ECC"/>
    <w:rsid w:val="00944047"/>
    <w:rsid w:val="009445D3"/>
    <w:rsid w:val="00945039"/>
    <w:rsid w:val="00945601"/>
    <w:rsid w:val="009466D7"/>
    <w:rsid w:val="0094710A"/>
    <w:rsid w:val="00947163"/>
    <w:rsid w:val="0094758A"/>
    <w:rsid w:val="00951D93"/>
    <w:rsid w:val="009522DB"/>
    <w:rsid w:val="00952590"/>
    <w:rsid w:val="00952AEC"/>
    <w:rsid w:val="009536FC"/>
    <w:rsid w:val="009538A2"/>
    <w:rsid w:val="00953BC9"/>
    <w:rsid w:val="0095451B"/>
    <w:rsid w:val="00954687"/>
    <w:rsid w:val="009550E5"/>
    <w:rsid w:val="00955624"/>
    <w:rsid w:val="00955929"/>
    <w:rsid w:val="009565AC"/>
    <w:rsid w:val="00957CAA"/>
    <w:rsid w:val="00957E0C"/>
    <w:rsid w:val="0096213E"/>
    <w:rsid w:val="009626D2"/>
    <w:rsid w:val="009677C7"/>
    <w:rsid w:val="0097007E"/>
    <w:rsid w:val="0097060D"/>
    <w:rsid w:val="009708D5"/>
    <w:rsid w:val="00970950"/>
    <w:rsid w:val="00971DD3"/>
    <w:rsid w:val="0097257E"/>
    <w:rsid w:val="00972BBB"/>
    <w:rsid w:val="009732B8"/>
    <w:rsid w:val="009739F4"/>
    <w:rsid w:val="00973A82"/>
    <w:rsid w:val="00974F6D"/>
    <w:rsid w:val="009762F8"/>
    <w:rsid w:val="00976C1C"/>
    <w:rsid w:val="00977963"/>
    <w:rsid w:val="00980CA0"/>
    <w:rsid w:val="00981033"/>
    <w:rsid w:val="00981291"/>
    <w:rsid w:val="00982107"/>
    <w:rsid w:val="00982940"/>
    <w:rsid w:val="00983B33"/>
    <w:rsid w:val="00983C43"/>
    <w:rsid w:val="009845DE"/>
    <w:rsid w:val="00984762"/>
    <w:rsid w:val="0098705E"/>
    <w:rsid w:val="009870F3"/>
    <w:rsid w:val="009871C8"/>
    <w:rsid w:val="00987BC4"/>
    <w:rsid w:val="009901AA"/>
    <w:rsid w:val="0099081C"/>
    <w:rsid w:val="009909CF"/>
    <w:rsid w:val="00991161"/>
    <w:rsid w:val="0099123D"/>
    <w:rsid w:val="00992018"/>
    <w:rsid w:val="009933FE"/>
    <w:rsid w:val="00993817"/>
    <w:rsid w:val="00993A06"/>
    <w:rsid w:val="00993D28"/>
    <w:rsid w:val="00994BAF"/>
    <w:rsid w:val="00994CD6"/>
    <w:rsid w:val="00995125"/>
    <w:rsid w:val="0099516C"/>
    <w:rsid w:val="00995743"/>
    <w:rsid w:val="00996231"/>
    <w:rsid w:val="009966BA"/>
    <w:rsid w:val="00996C18"/>
    <w:rsid w:val="0099783E"/>
    <w:rsid w:val="009A0266"/>
    <w:rsid w:val="009A15EE"/>
    <w:rsid w:val="009A1CE9"/>
    <w:rsid w:val="009A318C"/>
    <w:rsid w:val="009A32DB"/>
    <w:rsid w:val="009A3D5F"/>
    <w:rsid w:val="009A3DB6"/>
    <w:rsid w:val="009A3FD7"/>
    <w:rsid w:val="009A4632"/>
    <w:rsid w:val="009A4BA8"/>
    <w:rsid w:val="009A5538"/>
    <w:rsid w:val="009A57FA"/>
    <w:rsid w:val="009A5BA8"/>
    <w:rsid w:val="009A5D68"/>
    <w:rsid w:val="009A66B8"/>
    <w:rsid w:val="009A6BE2"/>
    <w:rsid w:val="009B1124"/>
    <w:rsid w:val="009B153F"/>
    <w:rsid w:val="009B20EF"/>
    <w:rsid w:val="009B27D7"/>
    <w:rsid w:val="009B3662"/>
    <w:rsid w:val="009B4C51"/>
    <w:rsid w:val="009B4D02"/>
    <w:rsid w:val="009B4F03"/>
    <w:rsid w:val="009B5351"/>
    <w:rsid w:val="009B56FE"/>
    <w:rsid w:val="009B7025"/>
    <w:rsid w:val="009B73EE"/>
    <w:rsid w:val="009B74B4"/>
    <w:rsid w:val="009C0A87"/>
    <w:rsid w:val="009C1E00"/>
    <w:rsid w:val="009C3F09"/>
    <w:rsid w:val="009C41FD"/>
    <w:rsid w:val="009C4E4F"/>
    <w:rsid w:val="009C515B"/>
    <w:rsid w:val="009C6919"/>
    <w:rsid w:val="009C6BCA"/>
    <w:rsid w:val="009C6C43"/>
    <w:rsid w:val="009C706A"/>
    <w:rsid w:val="009C7338"/>
    <w:rsid w:val="009C76D9"/>
    <w:rsid w:val="009D0CB5"/>
    <w:rsid w:val="009D1695"/>
    <w:rsid w:val="009D284F"/>
    <w:rsid w:val="009D353A"/>
    <w:rsid w:val="009D3556"/>
    <w:rsid w:val="009D3CDA"/>
    <w:rsid w:val="009D5126"/>
    <w:rsid w:val="009D6E4B"/>
    <w:rsid w:val="009D6FF5"/>
    <w:rsid w:val="009D7E75"/>
    <w:rsid w:val="009D7EA8"/>
    <w:rsid w:val="009E018C"/>
    <w:rsid w:val="009E0249"/>
    <w:rsid w:val="009E0860"/>
    <w:rsid w:val="009E0C1D"/>
    <w:rsid w:val="009E0C85"/>
    <w:rsid w:val="009E1D0B"/>
    <w:rsid w:val="009E2665"/>
    <w:rsid w:val="009E2BEF"/>
    <w:rsid w:val="009E2C98"/>
    <w:rsid w:val="009E330F"/>
    <w:rsid w:val="009E36F2"/>
    <w:rsid w:val="009E4CE3"/>
    <w:rsid w:val="009E4F5C"/>
    <w:rsid w:val="009E5252"/>
    <w:rsid w:val="009F0F2C"/>
    <w:rsid w:val="009F0FFA"/>
    <w:rsid w:val="009F1093"/>
    <w:rsid w:val="009F21E8"/>
    <w:rsid w:val="009F222F"/>
    <w:rsid w:val="009F2ACB"/>
    <w:rsid w:val="009F36B4"/>
    <w:rsid w:val="009F43CF"/>
    <w:rsid w:val="009F484E"/>
    <w:rsid w:val="009F5456"/>
    <w:rsid w:val="009F54B3"/>
    <w:rsid w:val="009F54F0"/>
    <w:rsid w:val="009F572D"/>
    <w:rsid w:val="009F5DBD"/>
    <w:rsid w:val="00A00270"/>
    <w:rsid w:val="00A00A54"/>
    <w:rsid w:val="00A00DEB"/>
    <w:rsid w:val="00A0161F"/>
    <w:rsid w:val="00A0169E"/>
    <w:rsid w:val="00A016F1"/>
    <w:rsid w:val="00A0185F"/>
    <w:rsid w:val="00A01C5D"/>
    <w:rsid w:val="00A04D5A"/>
    <w:rsid w:val="00A0513F"/>
    <w:rsid w:val="00A05189"/>
    <w:rsid w:val="00A05593"/>
    <w:rsid w:val="00A0642B"/>
    <w:rsid w:val="00A06E81"/>
    <w:rsid w:val="00A1051D"/>
    <w:rsid w:val="00A10DC3"/>
    <w:rsid w:val="00A1144C"/>
    <w:rsid w:val="00A1173B"/>
    <w:rsid w:val="00A14A5F"/>
    <w:rsid w:val="00A15A6D"/>
    <w:rsid w:val="00A15E86"/>
    <w:rsid w:val="00A16657"/>
    <w:rsid w:val="00A16715"/>
    <w:rsid w:val="00A173F6"/>
    <w:rsid w:val="00A17839"/>
    <w:rsid w:val="00A17A96"/>
    <w:rsid w:val="00A2142E"/>
    <w:rsid w:val="00A222AE"/>
    <w:rsid w:val="00A2239D"/>
    <w:rsid w:val="00A223CE"/>
    <w:rsid w:val="00A22E19"/>
    <w:rsid w:val="00A234CA"/>
    <w:rsid w:val="00A237AC"/>
    <w:rsid w:val="00A24941"/>
    <w:rsid w:val="00A24A66"/>
    <w:rsid w:val="00A25027"/>
    <w:rsid w:val="00A25317"/>
    <w:rsid w:val="00A26874"/>
    <w:rsid w:val="00A27678"/>
    <w:rsid w:val="00A279B8"/>
    <w:rsid w:val="00A301E7"/>
    <w:rsid w:val="00A3040D"/>
    <w:rsid w:val="00A31227"/>
    <w:rsid w:val="00A3462A"/>
    <w:rsid w:val="00A34D87"/>
    <w:rsid w:val="00A34F71"/>
    <w:rsid w:val="00A35224"/>
    <w:rsid w:val="00A35D64"/>
    <w:rsid w:val="00A36F2B"/>
    <w:rsid w:val="00A373C6"/>
    <w:rsid w:val="00A3747B"/>
    <w:rsid w:val="00A37815"/>
    <w:rsid w:val="00A410C8"/>
    <w:rsid w:val="00A41321"/>
    <w:rsid w:val="00A4137F"/>
    <w:rsid w:val="00A41716"/>
    <w:rsid w:val="00A42195"/>
    <w:rsid w:val="00A42DBF"/>
    <w:rsid w:val="00A44B53"/>
    <w:rsid w:val="00A4752E"/>
    <w:rsid w:val="00A5189D"/>
    <w:rsid w:val="00A524F9"/>
    <w:rsid w:val="00A53398"/>
    <w:rsid w:val="00A53BB5"/>
    <w:rsid w:val="00A53BE6"/>
    <w:rsid w:val="00A5465C"/>
    <w:rsid w:val="00A54835"/>
    <w:rsid w:val="00A55D00"/>
    <w:rsid w:val="00A564D3"/>
    <w:rsid w:val="00A56CF2"/>
    <w:rsid w:val="00A57610"/>
    <w:rsid w:val="00A57AE1"/>
    <w:rsid w:val="00A60C86"/>
    <w:rsid w:val="00A612ED"/>
    <w:rsid w:val="00A61312"/>
    <w:rsid w:val="00A622BE"/>
    <w:rsid w:val="00A62531"/>
    <w:rsid w:val="00A63B5E"/>
    <w:rsid w:val="00A63EAB"/>
    <w:rsid w:val="00A660B8"/>
    <w:rsid w:val="00A664D5"/>
    <w:rsid w:val="00A6657F"/>
    <w:rsid w:val="00A66F58"/>
    <w:rsid w:val="00A67D92"/>
    <w:rsid w:val="00A7171C"/>
    <w:rsid w:val="00A720E4"/>
    <w:rsid w:val="00A722E9"/>
    <w:rsid w:val="00A726D1"/>
    <w:rsid w:val="00A730EA"/>
    <w:rsid w:val="00A73372"/>
    <w:rsid w:val="00A735AC"/>
    <w:rsid w:val="00A741C9"/>
    <w:rsid w:val="00A74438"/>
    <w:rsid w:val="00A7663D"/>
    <w:rsid w:val="00A77B93"/>
    <w:rsid w:val="00A8082E"/>
    <w:rsid w:val="00A80BE5"/>
    <w:rsid w:val="00A80CE0"/>
    <w:rsid w:val="00A81AE2"/>
    <w:rsid w:val="00A81D97"/>
    <w:rsid w:val="00A828D9"/>
    <w:rsid w:val="00A82FF1"/>
    <w:rsid w:val="00A83DBD"/>
    <w:rsid w:val="00A86236"/>
    <w:rsid w:val="00A8678D"/>
    <w:rsid w:val="00A877A6"/>
    <w:rsid w:val="00A87B80"/>
    <w:rsid w:val="00A90ADC"/>
    <w:rsid w:val="00A918FD"/>
    <w:rsid w:val="00A91A28"/>
    <w:rsid w:val="00A927A1"/>
    <w:rsid w:val="00A93DBB"/>
    <w:rsid w:val="00A93F3B"/>
    <w:rsid w:val="00A93F7E"/>
    <w:rsid w:val="00A93F8F"/>
    <w:rsid w:val="00A942F2"/>
    <w:rsid w:val="00A95065"/>
    <w:rsid w:val="00A95BBC"/>
    <w:rsid w:val="00A96ED6"/>
    <w:rsid w:val="00A97E11"/>
    <w:rsid w:val="00AA0078"/>
    <w:rsid w:val="00AA3042"/>
    <w:rsid w:val="00AA3304"/>
    <w:rsid w:val="00AA3413"/>
    <w:rsid w:val="00AA41A5"/>
    <w:rsid w:val="00AA480B"/>
    <w:rsid w:val="00AA4D69"/>
    <w:rsid w:val="00AA5245"/>
    <w:rsid w:val="00AA565C"/>
    <w:rsid w:val="00AA7081"/>
    <w:rsid w:val="00AA7F29"/>
    <w:rsid w:val="00AB14AF"/>
    <w:rsid w:val="00AB150E"/>
    <w:rsid w:val="00AB2602"/>
    <w:rsid w:val="00AB3377"/>
    <w:rsid w:val="00AB5318"/>
    <w:rsid w:val="00AB5A22"/>
    <w:rsid w:val="00AB73A1"/>
    <w:rsid w:val="00AB74E0"/>
    <w:rsid w:val="00AB7F80"/>
    <w:rsid w:val="00AC04D5"/>
    <w:rsid w:val="00AC1336"/>
    <w:rsid w:val="00AC38CF"/>
    <w:rsid w:val="00AC414C"/>
    <w:rsid w:val="00AC426E"/>
    <w:rsid w:val="00AC5423"/>
    <w:rsid w:val="00AC5561"/>
    <w:rsid w:val="00AC55F9"/>
    <w:rsid w:val="00AC568C"/>
    <w:rsid w:val="00AC59BB"/>
    <w:rsid w:val="00AC5B27"/>
    <w:rsid w:val="00AC5FA3"/>
    <w:rsid w:val="00AC620C"/>
    <w:rsid w:val="00AC6C20"/>
    <w:rsid w:val="00AC7189"/>
    <w:rsid w:val="00AC7300"/>
    <w:rsid w:val="00AC751F"/>
    <w:rsid w:val="00AC7719"/>
    <w:rsid w:val="00AD02C3"/>
    <w:rsid w:val="00AD172C"/>
    <w:rsid w:val="00AD172F"/>
    <w:rsid w:val="00AD1DD9"/>
    <w:rsid w:val="00AD2319"/>
    <w:rsid w:val="00AD243F"/>
    <w:rsid w:val="00AD32B8"/>
    <w:rsid w:val="00AD3678"/>
    <w:rsid w:val="00AD3D18"/>
    <w:rsid w:val="00AD6997"/>
    <w:rsid w:val="00AE00B5"/>
    <w:rsid w:val="00AE20BC"/>
    <w:rsid w:val="00AE221B"/>
    <w:rsid w:val="00AE228E"/>
    <w:rsid w:val="00AE24CA"/>
    <w:rsid w:val="00AE2A73"/>
    <w:rsid w:val="00AE32E3"/>
    <w:rsid w:val="00AE4FAF"/>
    <w:rsid w:val="00AE53AA"/>
    <w:rsid w:val="00AE68D7"/>
    <w:rsid w:val="00AE6E50"/>
    <w:rsid w:val="00AE70D5"/>
    <w:rsid w:val="00AE757A"/>
    <w:rsid w:val="00AE7847"/>
    <w:rsid w:val="00AF05AB"/>
    <w:rsid w:val="00AF187A"/>
    <w:rsid w:val="00AF1A83"/>
    <w:rsid w:val="00AF2333"/>
    <w:rsid w:val="00AF235E"/>
    <w:rsid w:val="00AF2AAC"/>
    <w:rsid w:val="00AF2FDC"/>
    <w:rsid w:val="00AF39E8"/>
    <w:rsid w:val="00AF3F3E"/>
    <w:rsid w:val="00AF5B3F"/>
    <w:rsid w:val="00AF670A"/>
    <w:rsid w:val="00AF680D"/>
    <w:rsid w:val="00AF7CCB"/>
    <w:rsid w:val="00AF7EFD"/>
    <w:rsid w:val="00B007FE"/>
    <w:rsid w:val="00B00DE1"/>
    <w:rsid w:val="00B017B5"/>
    <w:rsid w:val="00B01948"/>
    <w:rsid w:val="00B028BB"/>
    <w:rsid w:val="00B03168"/>
    <w:rsid w:val="00B031B2"/>
    <w:rsid w:val="00B03609"/>
    <w:rsid w:val="00B03986"/>
    <w:rsid w:val="00B04109"/>
    <w:rsid w:val="00B05B98"/>
    <w:rsid w:val="00B05BCC"/>
    <w:rsid w:val="00B05E2C"/>
    <w:rsid w:val="00B06ED8"/>
    <w:rsid w:val="00B10230"/>
    <w:rsid w:val="00B10B5B"/>
    <w:rsid w:val="00B11A8C"/>
    <w:rsid w:val="00B11CDA"/>
    <w:rsid w:val="00B1310D"/>
    <w:rsid w:val="00B13A64"/>
    <w:rsid w:val="00B1409C"/>
    <w:rsid w:val="00B14CD8"/>
    <w:rsid w:val="00B15628"/>
    <w:rsid w:val="00B1652C"/>
    <w:rsid w:val="00B16A6E"/>
    <w:rsid w:val="00B17A0C"/>
    <w:rsid w:val="00B17ADB"/>
    <w:rsid w:val="00B2027A"/>
    <w:rsid w:val="00B206AD"/>
    <w:rsid w:val="00B21042"/>
    <w:rsid w:val="00B2178A"/>
    <w:rsid w:val="00B21A21"/>
    <w:rsid w:val="00B21D01"/>
    <w:rsid w:val="00B21EB2"/>
    <w:rsid w:val="00B2200D"/>
    <w:rsid w:val="00B22D15"/>
    <w:rsid w:val="00B22D95"/>
    <w:rsid w:val="00B23263"/>
    <w:rsid w:val="00B24CB4"/>
    <w:rsid w:val="00B24DBA"/>
    <w:rsid w:val="00B2522B"/>
    <w:rsid w:val="00B25EF2"/>
    <w:rsid w:val="00B26A53"/>
    <w:rsid w:val="00B304FB"/>
    <w:rsid w:val="00B31919"/>
    <w:rsid w:val="00B32026"/>
    <w:rsid w:val="00B32452"/>
    <w:rsid w:val="00B32552"/>
    <w:rsid w:val="00B32807"/>
    <w:rsid w:val="00B33478"/>
    <w:rsid w:val="00B33ECC"/>
    <w:rsid w:val="00B35E15"/>
    <w:rsid w:val="00B368C6"/>
    <w:rsid w:val="00B36E41"/>
    <w:rsid w:val="00B36EC8"/>
    <w:rsid w:val="00B3726C"/>
    <w:rsid w:val="00B4019D"/>
    <w:rsid w:val="00B40271"/>
    <w:rsid w:val="00B41FC2"/>
    <w:rsid w:val="00B4236C"/>
    <w:rsid w:val="00B435AC"/>
    <w:rsid w:val="00B437E0"/>
    <w:rsid w:val="00B4395F"/>
    <w:rsid w:val="00B43B36"/>
    <w:rsid w:val="00B44318"/>
    <w:rsid w:val="00B4490E"/>
    <w:rsid w:val="00B44DFA"/>
    <w:rsid w:val="00B454CE"/>
    <w:rsid w:val="00B45946"/>
    <w:rsid w:val="00B45A26"/>
    <w:rsid w:val="00B45FC1"/>
    <w:rsid w:val="00B4661D"/>
    <w:rsid w:val="00B468AF"/>
    <w:rsid w:val="00B47BEA"/>
    <w:rsid w:val="00B5123B"/>
    <w:rsid w:val="00B515F5"/>
    <w:rsid w:val="00B51BDB"/>
    <w:rsid w:val="00B52025"/>
    <w:rsid w:val="00B5293C"/>
    <w:rsid w:val="00B53BA7"/>
    <w:rsid w:val="00B53CEF"/>
    <w:rsid w:val="00B54673"/>
    <w:rsid w:val="00B54C85"/>
    <w:rsid w:val="00B55645"/>
    <w:rsid w:val="00B5614E"/>
    <w:rsid w:val="00B56A6F"/>
    <w:rsid w:val="00B5704B"/>
    <w:rsid w:val="00B57760"/>
    <w:rsid w:val="00B57D96"/>
    <w:rsid w:val="00B6049D"/>
    <w:rsid w:val="00B60D7D"/>
    <w:rsid w:val="00B6127F"/>
    <w:rsid w:val="00B633C3"/>
    <w:rsid w:val="00B64090"/>
    <w:rsid w:val="00B64433"/>
    <w:rsid w:val="00B64C15"/>
    <w:rsid w:val="00B64DD8"/>
    <w:rsid w:val="00B653FA"/>
    <w:rsid w:val="00B654C7"/>
    <w:rsid w:val="00B66141"/>
    <w:rsid w:val="00B661C7"/>
    <w:rsid w:val="00B66FAE"/>
    <w:rsid w:val="00B67037"/>
    <w:rsid w:val="00B67CDE"/>
    <w:rsid w:val="00B67E1D"/>
    <w:rsid w:val="00B70C1D"/>
    <w:rsid w:val="00B712E0"/>
    <w:rsid w:val="00B71336"/>
    <w:rsid w:val="00B71635"/>
    <w:rsid w:val="00B71800"/>
    <w:rsid w:val="00B71848"/>
    <w:rsid w:val="00B72392"/>
    <w:rsid w:val="00B729AE"/>
    <w:rsid w:val="00B733EB"/>
    <w:rsid w:val="00B73EF5"/>
    <w:rsid w:val="00B75359"/>
    <w:rsid w:val="00B75B33"/>
    <w:rsid w:val="00B763A3"/>
    <w:rsid w:val="00B768DD"/>
    <w:rsid w:val="00B80FEB"/>
    <w:rsid w:val="00B8167A"/>
    <w:rsid w:val="00B827E4"/>
    <w:rsid w:val="00B82D83"/>
    <w:rsid w:val="00B82E23"/>
    <w:rsid w:val="00B834B5"/>
    <w:rsid w:val="00B84947"/>
    <w:rsid w:val="00B8533F"/>
    <w:rsid w:val="00B85DC3"/>
    <w:rsid w:val="00B873E5"/>
    <w:rsid w:val="00B873E8"/>
    <w:rsid w:val="00B87D82"/>
    <w:rsid w:val="00B909F5"/>
    <w:rsid w:val="00B91441"/>
    <w:rsid w:val="00B93844"/>
    <w:rsid w:val="00B93AED"/>
    <w:rsid w:val="00B93B80"/>
    <w:rsid w:val="00B9400F"/>
    <w:rsid w:val="00B9431A"/>
    <w:rsid w:val="00B943F1"/>
    <w:rsid w:val="00B94471"/>
    <w:rsid w:val="00B94965"/>
    <w:rsid w:val="00B95A5A"/>
    <w:rsid w:val="00B9619F"/>
    <w:rsid w:val="00B961B5"/>
    <w:rsid w:val="00B963A0"/>
    <w:rsid w:val="00BA061B"/>
    <w:rsid w:val="00BA09F1"/>
    <w:rsid w:val="00BA0ACC"/>
    <w:rsid w:val="00BA1C03"/>
    <w:rsid w:val="00BA1D6A"/>
    <w:rsid w:val="00BA2313"/>
    <w:rsid w:val="00BA3535"/>
    <w:rsid w:val="00BA4CE2"/>
    <w:rsid w:val="00BA5105"/>
    <w:rsid w:val="00BA5BE8"/>
    <w:rsid w:val="00BA7CCD"/>
    <w:rsid w:val="00BB0B08"/>
    <w:rsid w:val="00BB0F7D"/>
    <w:rsid w:val="00BB117B"/>
    <w:rsid w:val="00BB1B3E"/>
    <w:rsid w:val="00BB23A2"/>
    <w:rsid w:val="00BB3604"/>
    <w:rsid w:val="00BB4D12"/>
    <w:rsid w:val="00BB5059"/>
    <w:rsid w:val="00BB5337"/>
    <w:rsid w:val="00BB5CEE"/>
    <w:rsid w:val="00BB6B9C"/>
    <w:rsid w:val="00BB7F4F"/>
    <w:rsid w:val="00BC01E8"/>
    <w:rsid w:val="00BC0AB7"/>
    <w:rsid w:val="00BC10A4"/>
    <w:rsid w:val="00BC15B0"/>
    <w:rsid w:val="00BC1933"/>
    <w:rsid w:val="00BC21F8"/>
    <w:rsid w:val="00BC2512"/>
    <w:rsid w:val="00BC2D4B"/>
    <w:rsid w:val="00BC4225"/>
    <w:rsid w:val="00BC44FC"/>
    <w:rsid w:val="00BC540C"/>
    <w:rsid w:val="00BC5CBC"/>
    <w:rsid w:val="00BC60FC"/>
    <w:rsid w:val="00BC6DB7"/>
    <w:rsid w:val="00BC6ED4"/>
    <w:rsid w:val="00BD010A"/>
    <w:rsid w:val="00BD09E6"/>
    <w:rsid w:val="00BD190E"/>
    <w:rsid w:val="00BD1CD9"/>
    <w:rsid w:val="00BD22CC"/>
    <w:rsid w:val="00BD2A9A"/>
    <w:rsid w:val="00BD41F7"/>
    <w:rsid w:val="00BD5075"/>
    <w:rsid w:val="00BD5657"/>
    <w:rsid w:val="00BD57D0"/>
    <w:rsid w:val="00BD5C51"/>
    <w:rsid w:val="00BD67F8"/>
    <w:rsid w:val="00BD681A"/>
    <w:rsid w:val="00BE0FBB"/>
    <w:rsid w:val="00BE1893"/>
    <w:rsid w:val="00BE19BE"/>
    <w:rsid w:val="00BE1C5E"/>
    <w:rsid w:val="00BE27B6"/>
    <w:rsid w:val="00BE27F7"/>
    <w:rsid w:val="00BE319E"/>
    <w:rsid w:val="00BE3804"/>
    <w:rsid w:val="00BE3944"/>
    <w:rsid w:val="00BE3A1C"/>
    <w:rsid w:val="00BE3CFE"/>
    <w:rsid w:val="00BE44C3"/>
    <w:rsid w:val="00BE4D64"/>
    <w:rsid w:val="00BE4EC2"/>
    <w:rsid w:val="00BE4EF3"/>
    <w:rsid w:val="00BE5C92"/>
    <w:rsid w:val="00BE7E07"/>
    <w:rsid w:val="00BF0433"/>
    <w:rsid w:val="00BF0632"/>
    <w:rsid w:val="00BF16AC"/>
    <w:rsid w:val="00BF2843"/>
    <w:rsid w:val="00BF340C"/>
    <w:rsid w:val="00BF41BC"/>
    <w:rsid w:val="00BF458D"/>
    <w:rsid w:val="00BF531F"/>
    <w:rsid w:val="00BF575F"/>
    <w:rsid w:val="00BF5882"/>
    <w:rsid w:val="00BF5DEF"/>
    <w:rsid w:val="00BF72C1"/>
    <w:rsid w:val="00BF7644"/>
    <w:rsid w:val="00BF7B1F"/>
    <w:rsid w:val="00C00716"/>
    <w:rsid w:val="00C00BE5"/>
    <w:rsid w:val="00C00FEE"/>
    <w:rsid w:val="00C014BA"/>
    <w:rsid w:val="00C01BBE"/>
    <w:rsid w:val="00C01EBE"/>
    <w:rsid w:val="00C03425"/>
    <w:rsid w:val="00C0386E"/>
    <w:rsid w:val="00C043A6"/>
    <w:rsid w:val="00C0450A"/>
    <w:rsid w:val="00C053F0"/>
    <w:rsid w:val="00C05507"/>
    <w:rsid w:val="00C05CDC"/>
    <w:rsid w:val="00C067D8"/>
    <w:rsid w:val="00C068F8"/>
    <w:rsid w:val="00C06AF2"/>
    <w:rsid w:val="00C102D2"/>
    <w:rsid w:val="00C112F3"/>
    <w:rsid w:val="00C11B9F"/>
    <w:rsid w:val="00C1260D"/>
    <w:rsid w:val="00C13236"/>
    <w:rsid w:val="00C13364"/>
    <w:rsid w:val="00C14649"/>
    <w:rsid w:val="00C14F11"/>
    <w:rsid w:val="00C15485"/>
    <w:rsid w:val="00C158CA"/>
    <w:rsid w:val="00C166FE"/>
    <w:rsid w:val="00C167E0"/>
    <w:rsid w:val="00C17E02"/>
    <w:rsid w:val="00C21D27"/>
    <w:rsid w:val="00C22F61"/>
    <w:rsid w:val="00C263A0"/>
    <w:rsid w:val="00C26431"/>
    <w:rsid w:val="00C269F1"/>
    <w:rsid w:val="00C26ECD"/>
    <w:rsid w:val="00C277BD"/>
    <w:rsid w:val="00C30339"/>
    <w:rsid w:val="00C31B45"/>
    <w:rsid w:val="00C3267F"/>
    <w:rsid w:val="00C332C8"/>
    <w:rsid w:val="00C333F1"/>
    <w:rsid w:val="00C35211"/>
    <w:rsid w:val="00C35842"/>
    <w:rsid w:val="00C36929"/>
    <w:rsid w:val="00C36DD8"/>
    <w:rsid w:val="00C37B41"/>
    <w:rsid w:val="00C40156"/>
    <w:rsid w:val="00C4052E"/>
    <w:rsid w:val="00C40596"/>
    <w:rsid w:val="00C40737"/>
    <w:rsid w:val="00C40E07"/>
    <w:rsid w:val="00C415DF"/>
    <w:rsid w:val="00C41D07"/>
    <w:rsid w:val="00C439A2"/>
    <w:rsid w:val="00C43B11"/>
    <w:rsid w:val="00C43E12"/>
    <w:rsid w:val="00C44F9F"/>
    <w:rsid w:val="00C45495"/>
    <w:rsid w:val="00C45DBE"/>
    <w:rsid w:val="00C45E98"/>
    <w:rsid w:val="00C464BE"/>
    <w:rsid w:val="00C468A4"/>
    <w:rsid w:val="00C47ADB"/>
    <w:rsid w:val="00C50539"/>
    <w:rsid w:val="00C507CF"/>
    <w:rsid w:val="00C51726"/>
    <w:rsid w:val="00C51A59"/>
    <w:rsid w:val="00C522ED"/>
    <w:rsid w:val="00C560FA"/>
    <w:rsid w:val="00C56FF7"/>
    <w:rsid w:val="00C60D5A"/>
    <w:rsid w:val="00C61AC5"/>
    <w:rsid w:val="00C6259F"/>
    <w:rsid w:val="00C6326A"/>
    <w:rsid w:val="00C64EF1"/>
    <w:rsid w:val="00C65313"/>
    <w:rsid w:val="00C65BA7"/>
    <w:rsid w:val="00C66472"/>
    <w:rsid w:val="00C672F7"/>
    <w:rsid w:val="00C676E1"/>
    <w:rsid w:val="00C70A1A"/>
    <w:rsid w:val="00C712C7"/>
    <w:rsid w:val="00C717D9"/>
    <w:rsid w:val="00C72300"/>
    <w:rsid w:val="00C7244A"/>
    <w:rsid w:val="00C72A9B"/>
    <w:rsid w:val="00C72FCC"/>
    <w:rsid w:val="00C7300B"/>
    <w:rsid w:val="00C735AB"/>
    <w:rsid w:val="00C745AD"/>
    <w:rsid w:val="00C7566F"/>
    <w:rsid w:val="00C768F0"/>
    <w:rsid w:val="00C76D6B"/>
    <w:rsid w:val="00C77777"/>
    <w:rsid w:val="00C7785B"/>
    <w:rsid w:val="00C80A3D"/>
    <w:rsid w:val="00C81B56"/>
    <w:rsid w:val="00C823A5"/>
    <w:rsid w:val="00C8305E"/>
    <w:rsid w:val="00C838C8"/>
    <w:rsid w:val="00C8406C"/>
    <w:rsid w:val="00C84795"/>
    <w:rsid w:val="00C90028"/>
    <w:rsid w:val="00C90687"/>
    <w:rsid w:val="00C90FB1"/>
    <w:rsid w:val="00C91DDC"/>
    <w:rsid w:val="00C91F31"/>
    <w:rsid w:val="00C92011"/>
    <w:rsid w:val="00C92031"/>
    <w:rsid w:val="00C92310"/>
    <w:rsid w:val="00C926A1"/>
    <w:rsid w:val="00C93EBA"/>
    <w:rsid w:val="00C95876"/>
    <w:rsid w:val="00C95ABE"/>
    <w:rsid w:val="00C95F41"/>
    <w:rsid w:val="00C9649E"/>
    <w:rsid w:val="00C96C2F"/>
    <w:rsid w:val="00C96E0A"/>
    <w:rsid w:val="00C97453"/>
    <w:rsid w:val="00C978B8"/>
    <w:rsid w:val="00C97921"/>
    <w:rsid w:val="00C97A55"/>
    <w:rsid w:val="00CA0DEF"/>
    <w:rsid w:val="00CA1E8C"/>
    <w:rsid w:val="00CA2427"/>
    <w:rsid w:val="00CA2A42"/>
    <w:rsid w:val="00CA30A4"/>
    <w:rsid w:val="00CA3393"/>
    <w:rsid w:val="00CA4BB6"/>
    <w:rsid w:val="00CA5831"/>
    <w:rsid w:val="00CA6DBD"/>
    <w:rsid w:val="00CA7997"/>
    <w:rsid w:val="00CA7D00"/>
    <w:rsid w:val="00CB0B44"/>
    <w:rsid w:val="00CB0B55"/>
    <w:rsid w:val="00CB0F19"/>
    <w:rsid w:val="00CB24F1"/>
    <w:rsid w:val="00CB3D10"/>
    <w:rsid w:val="00CB4827"/>
    <w:rsid w:val="00CB4DF1"/>
    <w:rsid w:val="00CB5849"/>
    <w:rsid w:val="00CB70C0"/>
    <w:rsid w:val="00CC0DDA"/>
    <w:rsid w:val="00CC2B3C"/>
    <w:rsid w:val="00CC30EF"/>
    <w:rsid w:val="00CC52AF"/>
    <w:rsid w:val="00CC7156"/>
    <w:rsid w:val="00CD0AE5"/>
    <w:rsid w:val="00CD15CB"/>
    <w:rsid w:val="00CD3724"/>
    <w:rsid w:val="00CD3DBF"/>
    <w:rsid w:val="00CD3F22"/>
    <w:rsid w:val="00CD4061"/>
    <w:rsid w:val="00CD4393"/>
    <w:rsid w:val="00CD5569"/>
    <w:rsid w:val="00CD5DAA"/>
    <w:rsid w:val="00CD6A19"/>
    <w:rsid w:val="00CD6C3F"/>
    <w:rsid w:val="00CD6EB2"/>
    <w:rsid w:val="00CD7178"/>
    <w:rsid w:val="00CD75D1"/>
    <w:rsid w:val="00CD76A2"/>
    <w:rsid w:val="00CD78EC"/>
    <w:rsid w:val="00CD7AE7"/>
    <w:rsid w:val="00CD7E2C"/>
    <w:rsid w:val="00CD7E4E"/>
    <w:rsid w:val="00CE0A3B"/>
    <w:rsid w:val="00CE1129"/>
    <w:rsid w:val="00CE1144"/>
    <w:rsid w:val="00CE1282"/>
    <w:rsid w:val="00CE17D6"/>
    <w:rsid w:val="00CE22B8"/>
    <w:rsid w:val="00CE276D"/>
    <w:rsid w:val="00CE2B80"/>
    <w:rsid w:val="00CE36B7"/>
    <w:rsid w:val="00CE39BE"/>
    <w:rsid w:val="00CE437C"/>
    <w:rsid w:val="00CE4B38"/>
    <w:rsid w:val="00CE50C7"/>
    <w:rsid w:val="00CE61B8"/>
    <w:rsid w:val="00CE74CE"/>
    <w:rsid w:val="00CE7E18"/>
    <w:rsid w:val="00CF01E4"/>
    <w:rsid w:val="00CF0A88"/>
    <w:rsid w:val="00CF1237"/>
    <w:rsid w:val="00CF18C4"/>
    <w:rsid w:val="00CF270F"/>
    <w:rsid w:val="00CF28F4"/>
    <w:rsid w:val="00CF322D"/>
    <w:rsid w:val="00CF4524"/>
    <w:rsid w:val="00CF5419"/>
    <w:rsid w:val="00CF6D25"/>
    <w:rsid w:val="00CF6FBA"/>
    <w:rsid w:val="00CF7902"/>
    <w:rsid w:val="00D007BB"/>
    <w:rsid w:val="00D01768"/>
    <w:rsid w:val="00D032FD"/>
    <w:rsid w:val="00D03420"/>
    <w:rsid w:val="00D04895"/>
    <w:rsid w:val="00D04B9F"/>
    <w:rsid w:val="00D05266"/>
    <w:rsid w:val="00D05516"/>
    <w:rsid w:val="00D07402"/>
    <w:rsid w:val="00D10B56"/>
    <w:rsid w:val="00D10CCC"/>
    <w:rsid w:val="00D1109D"/>
    <w:rsid w:val="00D11E17"/>
    <w:rsid w:val="00D122C0"/>
    <w:rsid w:val="00D129C3"/>
    <w:rsid w:val="00D1326C"/>
    <w:rsid w:val="00D135EF"/>
    <w:rsid w:val="00D154AB"/>
    <w:rsid w:val="00D15BFF"/>
    <w:rsid w:val="00D164BB"/>
    <w:rsid w:val="00D16C86"/>
    <w:rsid w:val="00D17A10"/>
    <w:rsid w:val="00D20A29"/>
    <w:rsid w:val="00D20BAB"/>
    <w:rsid w:val="00D21632"/>
    <w:rsid w:val="00D21D6C"/>
    <w:rsid w:val="00D232B8"/>
    <w:rsid w:val="00D2396B"/>
    <w:rsid w:val="00D23BE5"/>
    <w:rsid w:val="00D23E03"/>
    <w:rsid w:val="00D24411"/>
    <w:rsid w:val="00D247B8"/>
    <w:rsid w:val="00D256AD"/>
    <w:rsid w:val="00D25EE2"/>
    <w:rsid w:val="00D262FA"/>
    <w:rsid w:val="00D26735"/>
    <w:rsid w:val="00D267E1"/>
    <w:rsid w:val="00D2680F"/>
    <w:rsid w:val="00D26AA5"/>
    <w:rsid w:val="00D26C58"/>
    <w:rsid w:val="00D274E0"/>
    <w:rsid w:val="00D32A81"/>
    <w:rsid w:val="00D32BB1"/>
    <w:rsid w:val="00D35957"/>
    <w:rsid w:val="00D35D47"/>
    <w:rsid w:val="00D369EB"/>
    <w:rsid w:val="00D36BDD"/>
    <w:rsid w:val="00D370F8"/>
    <w:rsid w:val="00D3720F"/>
    <w:rsid w:val="00D37A4F"/>
    <w:rsid w:val="00D37F2F"/>
    <w:rsid w:val="00D413CD"/>
    <w:rsid w:val="00D43180"/>
    <w:rsid w:val="00D4342B"/>
    <w:rsid w:val="00D43690"/>
    <w:rsid w:val="00D438D5"/>
    <w:rsid w:val="00D44292"/>
    <w:rsid w:val="00D446AB"/>
    <w:rsid w:val="00D45229"/>
    <w:rsid w:val="00D4545A"/>
    <w:rsid w:val="00D45A90"/>
    <w:rsid w:val="00D45B4F"/>
    <w:rsid w:val="00D46CE4"/>
    <w:rsid w:val="00D47224"/>
    <w:rsid w:val="00D47D95"/>
    <w:rsid w:val="00D47DED"/>
    <w:rsid w:val="00D505D6"/>
    <w:rsid w:val="00D518E8"/>
    <w:rsid w:val="00D5223B"/>
    <w:rsid w:val="00D54E62"/>
    <w:rsid w:val="00D5551F"/>
    <w:rsid w:val="00D56A3E"/>
    <w:rsid w:val="00D57340"/>
    <w:rsid w:val="00D577D1"/>
    <w:rsid w:val="00D606D3"/>
    <w:rsid w:val="00D60E52"/>
    <w:rsid w:val="00D61011"/>
    <w:rsid w:val="00D61295"/>
    <w:rsid w:val="00D61383"/>
    <w:rsid w:val="00D61B30"/>
    <w:rsid w:val="00D62412"/>
    <w:rsid w:val="00D62724"/>
    <w:rsid w:val="00D62852"/>
    <w:rsid w:val="00D62B4B"/>
    <w:rsid w:val="00D62FCC"/>
    <w:rsid w:val="00D64711"/>
    <w:rsid w:val="00D64960"/>
    <w:rsid w:val="00D64FC0"/>
    <w:rsid w:val="00D65802"/>
    <w:rsid w:val="00D65A9B"/>
    <w:rsid w:val="00D65D8C"/>
    <w:rsid w:val="00D671A0"/>
    <w:rsid w:val="00D67271"/>
    <w:rsid w:val="00D677C2"/>
    <w:rsid w:val="00D67C9E"/>
    <w:rsid w:val="00D67D11"/>
    <w:rsid w:val="00D71555"/>
    <w:rsid w:val="00D71A0D"/>
    <w:rsid w:val="00D73003"/>
    <w:rsid w:val="00D73A09"/>
    <w:rsid w:val="00D74FBD"/>
    <w:rsid w:val="00D75047"/>
    <w:rsid w:val="00D7689E"/>
    <w:rsid w:val="00D76BFE"/>
    <w:rsid w:val="00D77CC3"/>
    <w:rsid w:val="00D805FF"/>
    <w:rsid w:val="00D80954"/>
    <w:rsid w:val="00D80AF3"/>
    <w:rsid w:val="00D81BC1"/>
    <w:rsid w:val="00D82543"/>
    <w:rsid w:val="00D8278C"/>
    <w:rsid w:val="00D828D0"/>
    <w:rsid w:val="00D83054"/>
    <w:rsid w:val="00D84953"/>
    <w:rsid w:val="00D86532"/>
    <w:rsid w:val="00D8711C"/>
    <w:rsid w:val="00D87A10"/>
    <w:rsid w:val="00D911A7"/>
    <w:rsid w:val="00D913DE"/>
    <w:rsid w:val="00D9143D"/>
    <w:rsid w:val="00D93952"/>
    <w:rsid w:val="00D948BF"/>
    <w:rsid w:val="00D94AA2"/>
    <w:rsid w:val="00D95478"/>
    <w:rsid w:val="00D9606E"/>
    <w:rsid w:val="00D9665E"/>
    <w:rsid w:val="00D96D2C"/>
    <w:rsid w:val="00D96F3B"/>
    <w:rsid w:val="00DA0284"/>
    <w:rsid w:val="00DA2B4C"/>
    <w:rsid w:val="00DA41FC"/>
    <w:rsid w:val="00DA454B"/>
    <w:rsid w:val="00DA4641"/>
    <w:rsid w:val="00DA500F"/>
    <w:rsid w:val="00DA5BCB"/>
    <w:rsid w:val="00DA7DCA"/>
    <w:rsid w:val="00DB1650"/>
    <w:rsid w:val="00DB1E9F"/>
    <w:rsid w:val="00DB2452"/>
    <w:rsid w:val="00DB5384"/>
    <w:rsid w:val="00DB6B4A"/>
    <w:rsid w:val="00DB747D"/>
    <w:rsid w:val="00DC0AAF"/>
    <w:rsid w:val="00DC0B69"/>
    <w:rsid w:val="00DC0C71"/>
    <w:rsid w:val="00DC0E52"/>
    <w:rsid w:val="00DC1118"/>
    <w:rsid w:val="00DC1706"/>
    <w:rsid w:val="00DC1A17"/>
    <w:rsid w:val="00DC2745"/>
    <w:rsid w:val="00DC2E1E"/>
    <w:rsid w:val="00DC2FB1"/>
    <w:rsid w:val="00DC3018"/>
    <w:rsid w:val="00DC391E"/>
    <w:rsid w:val="00DC3C45"/>
    <w:rsid w:val="00DC40BA"/>
    <w:rsid w:val="00DC4756"/>
    <w:rsid w:val="00DC7956"/>
    <w:rsid w:val="00DC7E8C"/>
    <w:rsid w:val="00DD0769"/>
    <w:rsid w:val="00DD1150"/>
    <w:rsid w:val="00DD3593"/>
    <w:rsid w:val="00DD3F10"/>
    <w:rsid w:val="00DD408C"/>
    <w:rsid w:val="00DD41DD"/>
    <w:rsid w:val="00DD46C8"/>
    <w:rsid w:val="00DD51C7"/>
    <w:rsid w:val="00DD5536"/>
    <w:rsid w:val="00DD5B32"/>
    <w:rsid w:val="00DD663F"/>
    <w:rsid w:val="00DE009B"/>
    <w:rsid w:val="00DE0ED9"/>
    <w:rsid w:val="00DE1A13"/>
    <w:rsid w:val="00DE1C40"/>
    <w:rsid w:val="00DE2999"/>
    <w:rsid w:val="00DE2C48"/>
    <w:rsid w:val="00DE2F3F"/>
    <w:rsid w:val="00DE333F"/>
    <w:rsid w:val="00DE3832"/>
    <w:rsid w:val="00DE3EC3"/>
    <w:rsid w:val="00DE4886"/>
    <w:rsid w:val="00DE5DD8"/>
    <w:rsid w:val="00DE6483"/>
    <w:rsid w:val="00DE7131"/>
    <w:rsid w:val="00DE78DA"/>
    <w:rsid w:val="00DE7F95"/>
    <w:rsid w:val="00DF1502"/>
    <w:rsid w:val="00DF1A9E"/>
    <w:rsid w:val="00DF1EBC"/>
    <w:rsid w:val="00DF2286"/>
    <w:rsid w:val="00DF34A0"/>
    <w:rsid w:val="00DF3B10"/>
    <w:rsid w:val="00DF5BBC"/>
    <w:rsid w:val="00DF5E14"/>
    <w:rsid w:val="00DF5E47"/>
    <w:rsid w:val="00DF684E"/>
    <w:rsid w:val="00DF7F01"/>
    <w:rsid w:val="00E00C3A"/>
    <w:rsid w:val="00E011F5"/>
    <w:rsid w:val="00E01522"/>
    <w:rsid w:val="00E02491"/>
    <w:rsid w:val="00E02AA7"/>
    <w:rsid w:val="00E02DE1"/>
    <w:rsid w:val="00E048E5"/>
    <w:rsid w:val="00E04BD7"/>
    <w:rsid w:val="00E04D2B"/>
    <w:rsid w:val="00E055E7"/>
    <w:rsid w:val="00E069B8"/>
    <w:rsid w:val="00E07DB7"/>
    <w:rsid w:val="00E1008D"/>
    <w:rsid w:val="00E10450"/>
    <w:rsid w:val="00E10AC1"/>
    <w:rsid w:val="00E10E17"/>
    <w:rsid w:val="00E11FC5"/>
    <w:rsid w:val="00E12148"/>
    <w:rsid w:val="00E128F3"/>
    <w:rsid w:val="00E13034"/>
    <w:rsid w:val="00E1336B"/>
    <w:rsid w:val="00E1399A"/>
    <w:rsid w:val="00E14F8C"/>
    <w:rsid w:val="00E152C9"/>
    <w:rsid w:val="00E15BE9"/>
    <w:rsid w:val="00E16067"/>
    <w:rsid w:val="00E16DEF"/>
    <w:rsid w:val="00E17335"/>
    <w:rsid w:val="00E203A1"/>
    <w:rsid w:val="00E231E5"/>
    <w:rsid w:val="00E2437C"/>
    <w:rsid w:val="00E249E4"/>
    <w:rsid w:val="00E25255"/>
    <w:rsid w:val="00E2528A"/>
    <w:rsid w:val="00E25D72"/>
    <w:rsid w:val="00E26143"/>
    <w:rsid w:val="00E266F4"/>
    <w:rsid w:val="00E27145"/>
    <w:rsid w:val="00E27259"/>
    <w:rsid w:val="00E27C2C"/>
    <w:rsid w:val="00E302F8"/>
    <w:rsid w:val="00E31093"/>
    <w:rsid w:val="00E310D9"/>
    <w:rsid w:val="00E3234B"/>
    <w:rsid w:val="00E35087"/>
    <w:rsid w:val="00E3666E"/>
    <w:rsid w:val="00E37139"/>
    <w:rsid w:val="00E3723A"/>
    <w:rsid w:val="00E37794"/>
    <w:rsid w:val="00E4010D"/>
    <w:rsid w:val="00E40A0D"/>
    <w:rsid w:val="00E41040"/>
    <w:rsid w:val="00E41762"/>
    <w:rsid w:val="00E41D19"/>
    <w:rsid w:val="00E41F8B"/>
    <w:rsid w:val="00E4302B"/>
    <w:rsid w:val="00E438FB"/>
    <w:rsid w:val="00E43ADA"/>
    <w:rsid w:val="00E43CA9"/>
    <w:rsid w:val="00E454D4"/>
    <w:rsid w:val="00E45814"/>
    <w:rsid w:val="00E45D95"/>
    <w:rsid w:val="00E46A15"/>
    <w:rsid w:val="00E50A84"/>
    <w:rsid w:val="00E50F3C"/>
    <w:rsid w:val="00E5100E"/>
    <w:rsid w:val="00E51C60"/>
    <w:rsid w:val="00E51C9F"/>
    <w:rsid w:val="00E51E61"/>
    <w:rsid w:val="00E52401"/>
    <w:rsid w:val="00E5266F"/>
    <w:rsid w:val="00E52BD1"/>
    <w:rsid w:val="00E52FB5"/>
    <w:rsid w:val="00E53127"/>
    <w:rsid w:val="00E53CB2"/>
    <w:rsid w:val="00E54415"/>
    <w:rsid w:val="00E55155"/>
    <w:rsid w:val="00E55274"/>
    <w:rsid w:val="00E5543A"/>
    <w:rsid w:val="00E569CA"/>
    <w:rsid w:val="00E56C95"/>
    <w:rsid w:val="00E57931"/>
    <w:rsid w:val="00E60249"/>
    <w:rsid w:val="00E611AB"/>
    <w:rsid w:val="00E6153C"/>
    <w:rsid w:val="00E61891"/>
    <w:rsid w:val="00E61F88"/>
    <w:rsid w:val="00E62732"/>
    <w:rsid w:val="00E62F22"/>
    <w:rsid w:val="00E6347D"/>
    <w:rsid w:val="00E6396D"/>
    <w:rsid w:val="00E6427C"/>
    <w:rsid w:val="00E64AFA"/>
    <w:rsid w:val="00E64DFB"/>
    <w:rsid w:val="00E65183"/>
    <w:rsid w:val="00E659EA"/>
    <w:rsid w:val="00E66993"/>
    <w:rsid w:val="00E66E8E"/>
    <w:rsid w:val="00E66FE1"/>
    <w:rsid w:val="00E70990"/>
    <w:rsid w:val="00E70B83"/>
    <w:rsid w:val="00E710D8"/>
    <w:rsid w:val="00E724C4"/>
    <w:rsid w:val="00E726EC"/>
    <w:rsid w:val="00E730C9"/>
    <w:rsid w:val="00E73E0D"/>
    <w:rsid w:val="00E74995"/>
    <w:rsid w:val="00E7529C"/>
    <w:rsid w:val="00E755DB"/>
    <w:rsid w:val="00E7594F"/>
    <w:rsid w:val="00E76ED6"/>
    <w:rsid w:val="00E773A4"/>
    <w:rsid w:val="00E8171C"/>
    <w:rsid w:val="00E82B6D"/>
    <w:rsid w:val="00E82E7D"/>
    <w:rsid w:val="00E82F62"/>
    <w:rsid w:val="00E839AC"/>
    <w:rsid w:val="00E84A09"/>
    <w:rsid w:val="00E86D6F"/>
    <w:rsid w:val="00E87718"/>
    <w:rsid w:val="00E9090F"/>
    <w:rsid w:val="00E90F66"/>
    <w:rsid w:val="00E91415"/>
    <w:rsid w:val="00E9189A"/>
    <w:rsid w:val="00E92694"/>
    <w:rsid w:val="00E9289C"/>
    <w:rsid w:val="00E93522"/>
    <w:rsid w:val="00E9385A"/>
    <w:rsid w:val="00E93DBF"/>
    <w:rsid w:val="00E93F86"/>
    <w:rsid w:val="00E94E3D"/>
    <w:rsid w:val="00E96708"/>
    <w:rsid w:val="00E96794"/>
    <w:rsid w:val="00E96A59"/>
    <w:rsid w:val="00E97A1F"/>
    <w:rsid w:val="00EA07B7"/>
    <w:rsid w:val="00EA11E4"/>
    <w:rsid w:val="00EA1617"/>
    <w:rsid w:val="00EA17FB"/>
    <w:rsid w:val="00EA1E00"/>
    <w:rsid w:val="00EA2294"/>
    <w:rsid w:val="00EA28AC"/>
    <w:rsid w:val="00EA2EDF"/>
    <w:rsid w:val="00EA3261"/>
    <w:rsid w:val="00EA392A"/>
    <w:rsid w:val="00EA4A03"/>
    <w:rsid w:val="00EA5D12"/>
    <w:rsid w:val="00EA7D88"/>
    <w:rsid w:val="00EB05F4"/>
    <w:rsid w:val="00EB0FBA"/>
    <w:rsid w:val="00EB1629"/>
    <w:rsid w:val="00EB26F2"/>
    <w:rsid w:val="00EB2887"/>
    <w:rsid w:val="00EB3A5D"/>
    <w:rsid w:val="00EB3F89"/>
    <w:rsid w:val="00EB63CA"/>
    <w:rsid w:val="00EB7771"/>
    <w:rsid w:val="00EC09C8"/>
    <w:rsid w:val="00EC1385"/>
    <w:rsid w:val="00EC1DBC"/>
    <w:rsid w:val="00EC2190"/>
    <w:rsid w:val="00EC2525"/>
    <w:rsid w:val="00EC26A8"/>
    <w:rsid w:val="00EC328B"/>
    <w:rsid w:val="00EC3CEA"/>
    <w:rsid w:val="00EC471B"/>
    <w:rsid w:val="00EC4B39"/>
    <w:rsid w:val="00EC5704"/>
    <w:rsid w:val="00EC5D7D"/>
    <w:rsid w:val="00EC5F96"/>
    <w:rsid w:val="00EC632F"/>
    <w:rsid w:val="00EC7AD9"/>
    <w:rsid w:val="00ED079F"/>
    <w:rsid w:val="00ED2BFD"/>
    <w:rsid w:val="00ED427A"/>
    <w:rsid w:val="00ED4D41"/>
    <w:rsid w:val="00ED510F"/>
    <w:rsid w:val="00ED6C97"/>
    <w:rsid w:val="00ED75E0"/>
    <w:rsid w:val="00ED7E3A"/>
    <w:rsid w:val="00EE0F00"/>
    <w:rsid w:val="00EE137E"/>
    <w:rsid w:val="00EE170A"/>
    <w:rsid w:val="00EE29AB"/>
    <w:rsid w:val="00EE305D"/>
    <w:rsid w:val="00EE4380"/>
    <w:rsid w:val="00EE4869"/>
    <w:rsid w:val="00EE5A91"/>
    <w:rsid w:val="00EE6AA0"/>
    <w:rsid w:val="00EE77C2"/>
    <w:rsid w:val="00EF06EF"/>
    <w:rsid w:val="00EF0A04"/>
    <w:rsid w:val="00EF1C7C"/>
    <w:rsid w:val="00EF1D34"/>
    <w:rsid w:val="00EF375F"/>
    <w:rsid w:val="00EF3786"/>
    <w:rsid w:val="00EF409B"/>
    <w:rsid w:val="00EF43CB"/>
    <w:rsid w:val="00EF505B"/>
    <w:rsid w:val="00EF53A9"/>
    <w:rsid w:val="00EF652F"/>
    <w:rsid w:val="00EF6C82"/>
    <w:rsid w:val="00EF6CFB"/>
    <w:rsid w:val="00EF74FB"/>
    <w:rsid w:val="00EF79E6"/>
    <w:rsid w:val="00EF7B96"/>
    <w:rsid w:val="00F00535"/>
    <w:rsid w:val="00F009FA"/>
    <w:rsid w:val="00F0106D"/>
    <w:rsid w:val="00F014C9"/>
    <w:rsid w:val="00F02B8B"/>
    <w:rsid w:val="00F02CD4"/>
    <w:rsid w:val="00F02CD7"/>
    <w:rsid w:val="00F02DB5"/>
    <w:rsid w:val="00F042BA"/>
    <w:rsid w:val="00F0531C"/>
    <w:rsid w:val="00F06251"/>
    <w:rsid w:val="00F06796"/>
    <w:rsid w:val="00F06C63"/>
    <w:rsid w:val="00F07308"/>
    <w:rsid w:val="00F1058F"/>
    <w:rsid w:val="00F11132"/>
    <w:rsid w:val="00F116DD"/>
    <w:rsid w:val="00F11A28"/>
    <w:rsid w:val="00F145D6"/>
    <w:rsid w:val="00F146E0"/>
    <w:rsid w:val="00F149DC"/>
    <w:rsid w:val="00F16138"/>
    <w:rsid w:val="00F16A33"/>
    <w:rsid w:val="00F177CD"/>
    <w:rsid w:val="00F17A52"/>
    <w:rsid w:val="00F20234"/>
    <w:rsid w:val="00F22400"/>
    <w:rsid w:val="00F274F9"/>
    <w:rsid w:val="00F27835"/>
    <w:rsid w:val="00F3012A"/>
    <w:rsid w:val="00F30271"/>
    <w:rsid w:val="00F308E9"/>
    <w:rsid w:val="00F319FD"/>
    <w:rsid w:val="00F31FC5"/>
    <w:rsid w:val="00F320CF"/>
    <w:rsid w:val="00F320F3"/>
    <w:rsid w:val="00F32F01"/>
    <w:rsid w:val="00F3380D"/>
    <w:rsid w:val="00F33939"/>
    <w:rsid w:val="00F34353"/>
    <w:rsid w:val="00F35382"/>
    <w:rsid w:val="00F35481"/>
    <w:rsid w:val="00F35A8F"/>
    <w:rsid w:val="00F36D2A"/>
    <w:rsid w:val="00F40E2F"/>
    <w:rsid w:val="00F412DF"/>
    <w:rsid w:val="00F43542"/>
    <w:rsid w:val="00F439EF"/>
    <w:rsid w:val="00F453C7"/>
    <w:rsid w:val="00F4631C"/>
    <w:rsid w:val="00F47AB2"/>
    <w:rsid w:val="00F47D55"/>
    <w:rsid w:val="00F50172"/>
    <w:rsid w:val="00F509AF"/>
    <w:rsid w:val="00F50E87"/>
    <w:rsid w:val="00F51544"/>
    <w:rsid w:val="00F51D1F"/>
    <w:rsid w:val="00F53075"/>
    <w:rsid w:val="00F5474A"/>
    <w:rsid w:val="00F547BB"/>
    <w:rsid w:val="00F56036"/>
    <w:rsid w:val="00F575E2"/>
    <w:rsid w:val="00F5792C"/>
    <w:rsid w:val="00F6038C"/>
    <w:rsid w:val="00F608F0"/>
    <w:rsid w:val="00F6135A"/>
    <w:rsid w:val="00F6199B"/>
    <w:rsid w:val="00F61A25"/>
    <w:rsid w:val="00F61BFD"/>
    <w:rsid w:val="00F62774"/>
    <w:rsid w:val="00F62CE4"/>
    <w:rsid w:val="00F656DE"/>
    <w:rsid w:val="00F6586D"/>
    <w:rsid w:val="00F66F71"/>
    <w:rsid w:val="00F678D1"/>
    <w:rsid w:val="00F67AF4"/>
    <w:rsid w:val="00F67B1F"/>
    <w:rsid w:val="00F67C02"/>
    <w:rsid w:val="00F67DFB"/>
    <w:rsid w:val="00F70CD9"/>
    <w:rsid w:val="00F71B58"/>
    <w:rsid w:val="00F72501"/>
    <w:rsid w:val="00F73027"/>
    <w:rsid w:val="00F7358C"/>
    <w:rsid w:val="00F73BD8"/>
    <w:rsid w:val="00F73EB3"/>
    <w:rsid w:val="00F7406C"/>
    <w:rsid w:val="00F74873"/>
    <w:rsid w:val="00F74A74"/>
    <w:rsid w:val="00F75187"/>
    <w:rsid w:val="00F75AAE"/>
    <w:rsid w:val="00F7627C"/>
    <w:rsid w:val="00F80FF2"/>
    <w:rsid w:val="00F832D4"/>
    <w:rsid w:val="00F841B9"/>
    <w:rsid w:val="00F84754"/>
    <w:rsid w:val="00F856E4"/>
    <w:rsid w:val="00F85C63"/>
    <w:rsid w:val="00F8606F"/>
    <w:rsid w:val="00F868A0"/>
    <w:rsid w:val="00F86DE1"/>
    <w:rsid w:val="00F874C5"/>
    <w:rsid w:val="00F9001C"/>
    <w:rsid w:val="00F9042E"/>
    <w:rsid w:val="00F92343"/>
    <w:rsid w:val="00F93D24"/>
    <w:rsid w:val="00F94751"/>
    <w:rsid w:val="00F96720"/>
    <w:rsid w:val="00FA01EF"/>
    <w:rsid w:val="00FA024B"/>
    <w:rsid w:val="00FA088D"/>
    <w:rsid w:val="00FA1B71"/>
    <w:rsid w:val="00FA2B51"/>
    <w:rsid w:val="00FA2C65"/>
    <w:rsid w:val="00FA30BC"/>
    <w:rsid w:val="00FA335A"/>
    <w:rsid w:val="00FA335B"/>
    <w:rsid w:val="00FA4CCC"/>
    <w:rsid w:val="00FA52D5"/>
    <w:rsid w:val="00FA5985"/>
    <w:rsid w:val="00FA5A0C"/>
    <w:rsid w:val="00FA5F18"/>
    <w:rsid w:val="00FA5F65"/>
    <w:rsid w:val="00FA6732"/>
    <w:rsid w:val="00FA6E2E"/>
    <w:rsid w:val="00FB003A"/>
    <w:rsid w:val="00FB01B0"/>
    <w:rsid w:val="00FB0903"/>
    <w:rsid w:val="00FB1167"/>
    <w:rsid w:val="00FB66BD"/>
    <w:rsid w:val="00FB6ADC"/>
    <w:rsid w:val="00FB7DCB"/>
    <w:rsid w:val="00FB7FAA"/>
    <w:rsid w:val="00FC1ABC"/>
    <w:rsid w:val="00FC1DA8"/>
    <w:rsid w:val="00FC2D84"/>
    <w:rsid w:val="00FC2E06"/>
    <w:rsid w:val="00FC31F7"/>
    <w:rsid w:val="00FC38DE"/>
    <w:rsid w:val="00FC3934"/>
    <w:rsid w:val="00FC3A83"/>
    <w:rsid w:val="00FC3E3F"/>
    <w:rsid w:val="00FC56EF"/>
    <w:rsid w:val="00FC5916"/>
    <w:rsid w:val="00FC5A20"/>
    <w:rsid w:val="00FC6D35"/>
    <w:rsid w:val="00FC7073"/>
    <w:rsid w:val="00FD0863"/>
    <w:rsid w:val="00FD0CC3"/>
    <w:rsid w:val="00FD0EFD"/>
    <w:rsid w:val="00FD10F6"/>
    <w:rsid w:val="00FD20CF"/>
    <w:rsid w:val="00FD23C6"/>
    <w:rsid w:val="00FD3137"/>
    <w:rsid w:val="00FD374D"/>
    <w:rsid w:val="00FD4EC8"/>
    <w:rsid w:val="00FD72C2"/>
    <w:rsid w:val="00FD7947"/>
    <w:rsid w:val="00FD7CEC"/>
    <w:rsid w:val="00FE05F9"/>
    <w:rsid w:val="00FE13C4"/>
    <w:rsid w:val="00FE1569"/>
    <w:rsid w:val="00FE2138"/>
    <w:rsid w:val="00FE21F7"/>
    <w:rsid w:val="00FE2371"/>
    <w:rsid w:val="00FE48E9"/>
    <w:rsid w:val="00FE50BB"/>
    <w:rsid w:val="00FE5C6B"/>
    <w:rsid w:val="00FE6218"/>
    <w:rsid w:val="00FE6A53"/>
    <w:rsid w:val="00FE71B6"/>
    <w:rsid w:val="00FF0365"/>
    <w:rsid w:val="00FF049A"/>
    <w:rsid w:val="00FF0641"/>
    <w:rsid w:val="00FF101A"/>
    <w:rsid w:val="00FF1D20"/>
    <w:rsid w:val="00FF1D9E"/>
    <w:rsid w:val="00FF1F2F"/>
    <w:rsid w:val="00FF2E55"/>
    <w:rsid w:val="00FF30FF"/>
    <w:rsid w:val="00FF3624"/>
    <w:rsid w:val="00FF37D1"/>
    <w:rsid w:val="00FF4A8F"/>
    <w:rsid w:val="00FF511F"/>
    <w:rsid w:val="00FF637F"/>
    <w:rsid w:val="00FF68BB"/>
    <w:rsid w:val="00FF6B35"/>
    <w:rsid w:val="00FF735F"/>
    <w:rsid w:val="00FF73B7"/>
    <w:rsid w:val="00FF75C3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5A477-AA6C-4B37-A486-250F746E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359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359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59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59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595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9D1695"/>
    <w:pPr>
      <w:keepNext/>
      <w:ind w:left="2880" w:hanging="2880"/>
      <w:jc w:val="center"/>
      <w:outlineLvl w:val="4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71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16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6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DD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8623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Title"/>
    <w:basedOn w:val="a"/>
    <w:link w:val="a8"/>
    <w:uiPriority w:val="10"/>
    <w:qFormat/>
    <w:rsid w:val="00A8623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A862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6071B"/>
    <w:rPr>
      <w:rFonts w:ascii="Arial" w:eastAsia="Times New Roman" w:hAnsi="Arial" w:cs="Arial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6071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829E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829E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359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D3595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0829E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359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D35957"/>
    <w:rPr>
      <w:color w:val="0000FF"/>
      <w:u w:val="none"/>
    </w:rPr>
  </w:style>
  <w:style w:type="paragraph" w:customStyle="1" w:styleId="Application">
    <w:name w:val="Application!Приложение"/>
    <w:rsid w:val="00D359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59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59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359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35957"/>
    <w:rPr>
      <w:sz w:val="28"/>
    </w:rPr>
  </w:style>
  <w:style w:type="paragraph" w:customStyle="1" w:styleId="ConsPlusNormal">
    <w:name w:val="ConsPlusNormal"/>
    <w:rsid w:val="00E12148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949e824e-d92b-42fb-ade6-d47fe42039fd.doc" TargetMode="External"/><Relationship Id="rId18" Type="http://schemas.openxmlformats.org/officeDocument/2006/relationships/hyperlink" Target="file:///C:\content\act\949e824e-d92b-42fb-ade6-d47fe42039fd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949e824e-d92b-42fb-ade6-d47fe42039fd.doc" TargetMode="External"/><Relationship Id="rId7" Type="http://schemas.openxmlformats.org/officeDocument/2006/relationships/hyperlink" Target="file:///C:\content\edition\8e44eb2c-a505-4b97-a3cb-e26ad4552243.doc" TargetMode="External"/><Relationship Id="rId12" Type="http://schemas.openxmlformats.org/officeDocument/2006/relationships/hyperlink" Target="consultantplus://offline/ref=D090103E4ED773D6C40F08F54AEF6C4573332155AC437676EACCE6D91E26323641BCA6CD491081FBD90D4D29SCK" TargetMode="External"/><Relationship Id="rId17" Type="http://schemas.openxmlformats.org/officeDocument/2006/relationships/hyperlink" Target="file:///C:\content\act\05baad72-86df-46b6-acdf-0825077146a0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content\act\949e824e-d92b-42fb-ade6-d47fe42039fd.doc" TargetMode="External"/><Relationship Id="rId20" Type="http://schemas.openxmlformats.org/officeDocument/2006/relationships/hyperlink" Target="file:///C:\content\act\949e824e-d92b-42fb-ade6-d47fe42039fd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90103E4ED773D6C40F16F85C833B4A7730785DA016292BE1C6B328S1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949e824e-d92b-42fb-ade6-d47fe42039fd.doc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content\edition\a737ae8e-44c8-4424-84a7-abff5a676442.doc" TargetMode="External"/><Relationship Id="rId19" Type="http://schemas.openxmlformats.org/officeDocument/2006/relationships/hyperlink" Target="file:///C:\content\act\949e824e-d92b-42fb-ade6-d47fe42039f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05baad72-86df-46b6-acdf-0825077146a0.doc" TargetMode="External"/><Relationship Id="rId14" Type="http://schemas.openxmlformats.org/officeDocument/2006/relationships/hyperlink" Target="file:///C:\content\act\949e824e-d92b-42fb-ade6-d47fe42039fd.doc" TargetMode="External"/><Relationship Id="rId22" Type="http://schemas.openxmlformats.org/officeDocument/2006/relationships/hyperlink" Target="file:///C:\content\act\949e824e-d92b-42fb-ade6-d47fe42039fd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6D2D-A409-4402-99F3-FD8C08CF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8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17513</CharactersWithSpaces>
  <SharedDoc>false</SharedDoc>
  <HLinks>
    <vt:vector size="54" baseType="variant"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6881335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1900639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consultantplus://offline/ref=F72A7F7D209FF4723CB4BD57A2CA99895E18B6FF0EFB5B8AA8529777256D0CE82239F10E5FDD96699183EEv3RBK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consultantplus://offline/ref=F72A7F7D209FF4723CB4BD57A2CA99895E18B6FF0EF85383A9529777256D0CE82239F10E5FDD96699084EFv3R0K</vt:lpwstr>
      </vt:variant>
      <vt:variant>
        <vt:lpwstr/>
      </vt:variant>
      <vt:variant>
        <vt:i4>5832794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consultantplus://offline/ref=D090103E4ED773D6C40F08F54AEF6C4573332155AC437676EACCE6D91E26323641BCA6CD491081FBD90D4D29SCK</vt:lpwstr>
      </vt:variant>
      <vt:variant>
        <vt:lpwstr/>
      </vt:variant>
      <vt:variant>
        <vt:i4>917591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consultantplus://offline/ref=D090103E4ED773D6C40F16F85C833B4A7730785DA016292BE1C6B328S1K</vt:lpwstr>
      </vt:variant>
      <vt:variant>
        <vt:lpwstr/>
      </vt:variant>
      <vt:variant>
        <vt:i4>68617263</vt:i4>
      </vt:variant>
      <vt:variant>
        <vt:i4>6</vt:i4>
      </vt:variant>
      <vt:variant>
        <vt:i4>0</vt:i4>
      </vt:variant>
      <vt:variant>
        <vt:i4>5</vt:i4>
      </vt:variant>
      <vt:variant>
        <vt:lpwstr>/content/edition/a737ae8e-44c8-4424-84a7-abff5a676442.doc</vt:lpwstr>
      </vt:variant>
      <vt:variant>
        <vt:lpwstr>Приложение</vt:lpwstr>
      </vt:variant>
      <vt:variant>
        <vt:i4>2031627</vt:i4>
      </vt:variant>
      <vt:variant>
        <vt:i4>3</vt:i4>
      </vt:variant>
      <vt:variant>
        <vt:i4>0</vt:i4>
      </vt:variant>
      <vt:variant>
        <vt:i4>5</vt:i4>
      </vt:variant>
      <vt:variant>
        <vt:lpwstr>/content/act/05baad72-86df-46b6-acdf-0825077146a0.doc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SimkinaNV</dc:creator>
  <cp:keywords/>
  <dc:description/>
  <cp:lastModifiedBy>Рязанова Елена Владимировна</cp:lastModifiedBy>
  <cp:revision>2</cp:revision>
  <cp:lastPrinted>2012-10-03T04:23:00Z</cp:lastPrinted>
  <dcterms:created xsi:type="dcterms:W3CDTF">2020-03-11T06:08:00Z</dcterms:created>
  <dcterms:modified xsi:type="dcterms:W3CDTF">2020-03-11T06:08:00Z</dcterms:modified>
</cp:coreProperties>
</file>